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81" w:rsidRDefault="00007981" w:rsidP="00007981">
      <w:pPr>
        <w:pStyle w:val="MiejscowoscData"/>
      </w:pPr>
      <w:r>
        <w:t>Łęczna, d</w:t>
      </w:r>
      <w:r w:rsidR="003F6209">
        <w:t>n. 13.12.2021</w:t>
      </w:r>
      <w:r w:rsidR="00BC5BD1">
        <w:t xml:space="preserve"> </w:t>
      </w:r>
      <w:r>
        <w:t xml:space="preserve">r. </w:t>
      </w:r>
    </w:p>
    <w:p w:rsidR="00007981" w:rsidRDefault="00007981" w:rsidP="00007981">
      <w:pPr>
        <w:pStyle w:val="Nrpisma"/>
      </w:pPr>
    </w:p>
    <w:p w:rsidR="00007981" w:rsidRPr="008A0C07" w:rsidRDefault="00DA4D84" w:rsidP="008A0C07">
      <w:pPr>
        <w:pStyle w:val="Podmiot"/>
        <w:spacing w:before="0" w:after="0"/>
        <w:rPr>
          <w:sz w:val="28"/>
          <w:szCs w:val="28"/>
        </w:rPr>
      </w:pPr>
      <w:r>
        <w:rPr>
          <w:sz w:val="28"/>
          <w:szCs w:val="28"/>
        </w:rPr>
        <w:t>Szanowni Państwo</w:t>
      </w:r>
    </w:p>
    <w:p w:rsidR="00DA4D84" w:rsidRDefault="00DA4D84" w:rsidP="008A0C07">
      <w:pPr>
        <w:rPr>
          <w:sz w:val="28"/>
          <w:szCs w:val="28"/>
        </w:rPr>
      </w:pPr>
    </w:p>
    <w:p w:rsidR="00DA4D84" w:rsidRDefault="00DA4D84" w:rsidP="008A0C07">
      <w:pPr>
        <w:rPr>
          <w:sz w:val="28"/>
          <w:szCs w:val="28"/>
        </w:rPr>
      </w:pPr>
    </w:p>
    <w:p w:rsidR="00DA4D84" w:rsidRDefault="00DA4D84" w:rsidP="008A0C07">
      <w:pPr>
        <w:rPr>
          <w:sz w:val="28"/>
          <w:szCs w:val="28"/>
        </w:rPr>
      </w:pPr>
    </w:p>
    <w:p w:rsidR="00DA4D84" w:rsidRDefault="003F6209" w:rsidP="0092318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Już po raz dwudziesty szósty </w:t>
      </w:r>
      <w:r w:rsidR="00DA4D84">
        <w:rPr>
          <w:sz w:val="28"/>
          <w:szCs w:val="28"/>
        </w:rPr>
        <w:t>, Centrum Kultury w Łęcznej jest   organizatorem Zimowego Festiwalu Teatralnego „Hej Kolęda, Kolęda”.</w:t>
      </w:r>
    </w:p>
    <w:p w:rsidR="00DA4D84" w:rsidRPr="00DA4D84" w:rsidRDefault="00DA4D84" w:rsidP="00923188">
      <w:pPr>
        <w:pStyle w:val="Tekstpodstawowy"/>
        <w:spacing w:line="276" w:lineRule="auto"/>
        <w:jc w:val="left"/>
        <w:rPr>
          <w:bCs/>
          <w:i w:val="0"/>
          <w:sz w:val="28"/>
          <w:szCs w:val="28"/>
        </w:rPr>
      </w:pPr>
      <w:r w:rsidRPr="00DA4D84">
        <w:rPr>
          <w:bCs/>
          <w:i w:val="0"/>
          <w:sz w:val="28"/>
          <w:szCs w:val="28"/>
        </w:rPr>
        <w:t>Celem festiwalu jest przypomnienie i kultywowanie pięknej</w:t>
      </w:r>
      <w:r w:rsidR="00377D01">
        <w:rPr>
          <w:bCs/>
          <w:i w:val="0"/>
          <w:sz w:val="28"/>
          <w:szCs w:val="28"/>
        </w:rPr>
        <w:t>,</w:t>
      </w:r>
      <w:r w:rsidRPr="00DA4D84">
        <w:rPr>
          <w:bCs/>
          <w:i w:val="0"/>
          <w:sz w:val="28"/>
          <w:szCs w:val="28"/>
        </w:rPr>
        <w:t xml:space="preserve"> staropolskiej tradycji: jasełek, śpiewania kolęd, chodzenia z szopką, a także prezentacja przykładów literackich nawiązujących do tradycji Święta Bożego Narodzenia lub tematyki zimowej.</w:t>
      </w:r>
    </w:p>
    <w:p w:rsidR="00DA4D84" w:rsidRPr="00DA4D84" w:rsidRDefault="00DA4D84" w:rsidP="00923188">
      <w:pPr>
        <w:spacing w:line="276" w:lineRule="auto"/>
        <w:ind w:firstLine="0"/>
        <w:rPr>
          <w:sz w:val="28"/>
          <w:szCs w:val="28"/>
        </w:rPr>
      </w:pPr>
    </w:p>
    <w:p w:rsidR="00DA4D84" w:rsidRDefault="00DA4D84" w:rsidP="0092318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Przyszłoroczny przegląd festiwalowy </w:t>
      </w:r>
      <w:r w:rsidR="00BC5BD1">
        <w:rPr>
          <w:sz w:val="28"/>
          <w:szCs w:val="28"/>
        </w:rPr>
        <w:t xml:space="preserve">odbędzie się </w:t>
      </w:r>
      <w:r w:rsidR="003F6209">
        <w:rPr>
          <w:sz w:val="28"/>
          <w:szCs w:val="28"/>
        </w:rPr>
        <w:t>stacjonarnie w Centrum Kultury w Łęcznej, ul. Obrońców Pokoju 1.</w:t>
      </w:r>
    </w:p>
    <w:p w:rsidR="001B78AE" w:rsidRDefault="00DA4D84" w:rsidP="00923188">
      <w:pPr>
        <w:spacing w:line="276" w:lineRule="auto"/>
        <w:ind w:firstLine="0"/>
        <w:rPr>
          <w:sz w:val="28"/>
          <w:szCs w:val="28"/>
        </w:rPr>
      </w:pPr>
      <w:r w:rsidRPr="00DA4D84">
        <w:rPr>
          <w:sz w:val="28"/>
          <w:szCs w:val="28"/>
        </w:rPr>
        <w:t xml:space="preserve">Warunkiem udziału jest </w:t>
      </w:r>
      <w:r w:rsidR="00377D01">
        <w:rPr>
          <w:sz w:val="28"/>
          <w:szCs w:val="28"/>
        </w:rPr>
        <w:t xml:space="preserve">wysłanie </w:t>
      </w:r>
      <w:r>
        <w:rPr>
          <w:sz w:val="28"/>
          <w:szCs w:val="28"/>
        </w:rPr>
        <w:t xml:space="preserve">czytelnie wypełnionej </w:t>
      </w:r>
      <w:r w:rsidRPr="001B78AE">
        <w:rPr>
          <w:b/>
          <w:sz w:val="28"/>
          <w:szCs w:val="28"/>
        </w:rPr>
        <w:t>Karty Zgłoszenia</w:t>
      </w:r>
      <w:r>
        <w:rPr>
          <w:sz w:val="28"/>
          <w:szCs w:val="28"/>
        </w:rPr>
        <w:t xml:space="preserve"> </w:t>
      </w:r>
    </w:p>
    <w:p w:rsidR="003F6209" w:rsidRDefault="003F6209" w:rsidP="00923188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do </w:t>
      </w:r>
      <w:r w:rsidRPr="003F6209">
        <w:rPr>
          <w:b/>
          <w:sz w:val="28"/>
          <w:szCs w:val="28"/>
        </w:rPr>
        <w:t>05.01.202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.</w:t>
      </w:r>
    </w:p>
    <w:p w:rsidR="003F6209" w:rsidRDefault="003F6209" w:rsidP="00923188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Informujemy, że przesłuchania zespołów odbędą się w ścisłym reżimie sanitarnym. Zespoły nie będą się ze sobą kontaktować. </w:t>
      </w:r>
    </w:p>
    <w:p w:rsidR="00923188" w:rsidRPr="003F6209" w:rsidRDefault="003F6209" w:rsidP="00923188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Prosimy o dostarczenie nagrania / wysłanie  </w:t>
      </w:r>
      <w:r w:rsidR="00BC5BD1">
        <w:rPr>
          <w:sz w:val="28"/>
          <w:szCs w:val="28"/>
        </w:rPr>
        <w:t>prezentacji</w:t>
      </w:r>
      <w:r w:rsidR="00377D01">
        <w:rPr>
          <w:sz w:val="28"/>
          <w:szCs w:val="28"/>
        </w:rPr>
        <w:t xml:space="preserve"> audio</w:t>
      </w:r>
      <w:r w:rsidR="00BC5BD1">
        <w:rPr>
          <w:sz w:val="28"/>
          <w:szCs w:val="28"/>
        </w:rPr>
        <w:t xml:space="preserve"> </w:t>
      </w:r>
      <w:r w:rsidR="00923188">
        <w:rPr>
          <w:sz w:val="28"/>
          <w:szCs w:val="28"/>
        </w:rPr>
        <w:t xml:space="preserve">na adres email: </w:t>
      </w:r>
      <w:hyperlink r:id="rId8" w:history="1">
        <w:r w:rsidR="00923188" w:rsidRPr="00923188">
          <w:rPr>
            <w:b/>
            <w:color w:val="0000FF"/>
            <w:sz w:val="22"/>
            <w:szCs w:val="22"/>
            <w:u w:val="single"/>
          </w:rPr>
          <w:t>konkurs@ck.leczna.pl</w:t>
        </w:r>
      </w:hyperlink>
      <w:r w:rsidR="00923188">
        <w:rPr>
          <w:b/>
          <w:sz w:val="22"/>
          <w:szCs w:val="22"/>
        </w:rPr>
        <w:t xml:space="preserve"> </w:t>
      </w:r>
      <w:r w:rsidR="00DA4D84">
        <w:rPr>
          <w:sz w:val="28"/>
          <w:szCs w:val="28"/>
        </w:rPr>
        <w:t xml:space="preserve"> w nieprzekraczalnym terminie </w:t>
      </w:r>
      <w:r w:rsidR="00923188" w:rsidRPr="00923188">
        <w:rPr>
          <w:sz w:val="28"/>
          <w:szCs w:val="28"/>
        </w:rPr>
        <w:t>do</w:t>
      </w:r>
      <w:r>
        <w:rPr>
          <w:b/>
          <w:sz w:val="28"/>
          <w:szCs w:val="28"/>
        </w:rPr>
        <w:t xml:space="preserve"> 13 stycznia 2022 </w:t>
      </w:r>
      <w:r w:rsidRPr="003F6209">
        <w:rPr>
          <w:sz w:val="28"/>
          <w:szCs w:val="28"/>
        </w:rPr>
        <w:t>celem zabezpieczenia udziału grupy w przypadku wystąpienia kolejnych, surowszych obostrzeń.</w:t>
      </w:r>
    </w:p>
    <w:p w:rsidR="00923188" w:rsidRDefault="00923188" w:rsidP="00923188">
      <w:pPr>
        <w:spacing w:line="276" w:lineRule="auto"/>
        <w:ind w:firstLine="0"/>
        <w:rPr>
          <w:b/>
          <w:sz w:val="28"/>
          <w:szCs w:val="28"/>
        </w:rPr>
      </w:pPr>
    </w:p>
    <w:p w:rsidR="00DA4D84" w:rsidRDefault="00923188" w:rsidP="00923188">
      <w:pPr>
        <w:spacing w:line="276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923188">
        <w:rPr>
          <w:sz w:val="28"/>
          <w:szCs w:val="28"/>
        </w:rPr>
        <w:t>Szczegóły dotyczące festiwalu znajdują się w regulaminie</w:t>
      </w:r>
      <w:r>
        <w:rPr>
          <w:sz w:val="28"/>
          <w:szCs w:val="28"/>
        </w:rPr>
        <w:t xml:space="preserve"> zamieszczonym na stronie internetowej Centrum Kultury w Łęcznej.</w:t>
      </w:r>
      <w:r w:rsidRPr="00923188">
        <w:rPr>
          <w:sz w:val="28"/>
          <w:szCs w:val="28"/>
        </w:rPr>
        <w:t xml:space="preserve"> </w:t>
      </w:r>
    </w:p>
    <w:p w:rsidR="001B78AE" w:rsidRDefault="001B78AE" w:rsidP="00923188">
      <w:pPr>
        <w:spacing w:line="276" w:lineRule="auto"/>
        <w:ind w:firstLine="0"/>
        <w:rPr>
          <w:sz w:val="28"/>
          <w:szCs w:val="28"/>
        </w:rPr>
      </w:pPr>
    </w:p>
    <w:p w:rsidR="00923188" w:rsidRPr="00923188" w:rsidRDefault="00923188" w:rsidP="00923188">
      <w:pPr>
        <w:spacing w:line="276" w:lineRule="auto"/>
        <w:ind w:firstLine="0"/>
        <w:rPr>
          <w:sz w:val="28"/>
          <w:szCs w:val="28"/>
        </w:rPr>
      </w:pPr>
    </w:p>
    <w:p w:rsidR="00DA4D84" w:rsidRPr="000F46D4" w:rsidRDefault="00DA4D84" w:rsidP="000F46D4">
      <w:pPr>
        <w:tabs>
          <w:tab w:val="left" w:pos="6430"/>
        </w:tabs>
        <w:spacing w:line="27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Zachęcamy do udziału.</w:t>
      </w:r>
      <w:r w:rsidR="000F46D4">
        <w:rPr>
          <w:b/>
          <w:sz w:val="28"/>
          <w:szCs w:val="28"/>
        </w:rPr>
        <w:tab/>
      </w:r>
      <w:r w:rsidR="000F46D4" w:rsidRPr="000F46D4">
        <w:rPr>
          <w:sz w:val="28"/>
          <w:szCs w:val="28"/>
        </w:rPr>
        <w:t>Z poważaniem,</w:t>
      </w:r>
    </w:p>
    <w:p w:rsidR="000F46D4" w:rsidRPr="000F46D4" w:rsidRDefault="000F46D4" w:rsidP="000F46D4">
      <w:pPr>
        <w:tabs>
          <w:tab w:val="left" w:pos="6430"/>
        </w:tabs>
        <w:spacing w:line="276" w:lineRule="auto"/>
        <w:ind w:firstLine="0"/>
        <w:rPr>
          <w:sz w:val="28"/>
          <w:szCs w:val="28"/>
        </w:rPr>
      </w:pPr>
    </w:p>
    <w:p w:rsidR="000F46D4" w:rsidRPr="000F46D4" w:rsidRDefault="000F46D4" w:rsidP="000F46D4">
      <w:pPr>
        <w:pStyle w:val="MiejscowoscData"/>
        <w:spacing w:line="240" w:lineRule="auto"/>
        <w:jc w:val="left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</w:t>
      </w:r>
      <w:bookmarkStart w:id="0" w:name="_GoBack"/>
      <w:bookmarkEnd w:id="0"/>
      <w:r>
        <w:rPr>
          <w:sz w:val="28"/>
          <w:szCs w:val="28"/>
        </w:rPr>
        <w:t xml:space="preserve">Tomasz </w:t>
      </w:r>
      <w:proofErr w:type="spellStart"/>
      <w:r>
        <w:rPr>
          <w:sz w:val="28"/>
          <w:szCs w:val="28"/>
        </w:rPr>
        <w:t>Gładosz</w:t>
      </w:r>
      <w:proofErr w:type="spellEnd"/>
      <w:r>
        <w:rPr>
          <w:sz w:val="28"/>
          <w:szCs w:val="28"/>
        </w:rPr>
        <w:t xml:space="preserve">          </w:t>
      </w:r>
    </w:p>
    <w:p w:rsidR="000F46D4" w:rsidRPr="000F46D4" w:rsidRDefault="000F46D4" w:rsidP="000F46D4">
      <w:pPr>
        <w:pStyle w:val="MiejscowoscData"/>
        <w:spacing w:line="240" w:lineRule="auto"/>
        <w:jc w:val="left"/>
        <w:rPr>
          <w:sz w:val="28"/>
          <w:szCs w:val="28"/>
        </w:rPr>
      </w:pPr>
      <w:r>
        <w:tab/>
        <w:t xml:space="preserve">                                                                                           </w:t>
      </w:r>
      <w:r w:rsidRPr="000F46D4">
        <w:rPr>
          <w:sz w:val="28"/>
          <w:szCs w:val="28"/>
        </w:rPr>
        <w:t>Koordynator festiwalu</w:t>
      </w:r>
    </w:p>
    <w:p w:rsidR="000F46D4" w:rsidRPr="000F46D4" w:rsidRDefault="000F46D4" w:rsidP="000F46D4">
      <w:pPr>
        <w:tabs>
          <w:tab w:val="left" w:pos="6590"/>
        </w:tabs>
      </w:pPr>
    </w:p>
    <w:p w:rsidR="000F46D4" w:rsidRPr="00DA4D84" w:rsidRDefault="000F46D4" w:rsidP="000F46D4">
      <w:pPr>
        <w:tabs>
          <w:tab w:val="left" w:pos="6430"/>
        </w:tabs>
        <w:spacing w:line="276" w:lineRule="auto"/>
        <w:ind w:firstLine="0"/>
        <w:rPr>
          <w:b/>
          <w:sz w:val="28"/>
          <w:szCs w:val="28"/>
        </w:rPr>
      </w:pPr>
    </w:p>
    <w:sectPr w:rsidR="000F46D4" w:rsidRPr="00DA4D84" w:rsidSect="009268D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22" w:right="1418" w:bottom="1418" w:left="1418" w:header="539" w:footer="5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D10" w:rsidRDefault="00C37D10">
      <w:r>
        <w:separator/>
      </w:r>
    </w:p>
  </w:endnote>
  <w:endnote w:type="continuationSeparator" w:id="0">
    <w:p w:rsidR="00C37D10" w:rsidRDefault="00C37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001" w:rsidRPr="00BE7C75" w:rsidRDefault="00DA4D84" w:rsidP="001D13C0">
    <w:pPr>
      <w:pStyle w:val="Stopka"/>
      <w:tabs>
        <w:tab w:val="clear" w:pos="9072"/>
        <w:tab w:val="right" w:pos="8460"/>
      </w:tabs>
      <w:ind w:left="-540" w:right="-28" w:firstLine="0"/>
      <w:rPr>
        <w:rFonts w:ascii="Calibri" w:hAnsi="Calibri" w:cs="Calibri"/>
        <w:sz w:val="18"/>
        <w:szCs w:val="18"/>
      </w:rPr>
    </w:pPr>
    <w:r>
      <w:rPr>
        <w:rFonts w:ascii="Calibri" w:hAnsi="Calibri" w:cs="Calibri"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B57344" wp14:editId="4213FD60">
              <wp:simplePos x="0" y="0"/>
              <wp:positionH relativeFrom="column">
                <wp:posOffset>4574540</wp:posOffset>
              </wp:positionH>
              <wp:positionV relativeFrom="paragraph">
                <wp:posOffset>-119380</wp:posOffset>
              </wp:positionV>
              <wp:extent cx="908685" cy="221615"/>
              <wp:effectExtent l="2540" t="4445" r="3175" b="2540"/>
              <wp:wrapNone/>
              <wp:docPr id="209" name="Text Box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685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384" w:rsidRPr="00BE7C75" w:rsidRDefault="00BE7C75" w:rsidP="00BE7C75">
                          <w:pPr>
                            <w:ind w:firstLine="0"/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BE7C75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str. </w:t>
                          </w:r>
                          <w:r w:rsidRPr="00BE7C75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E7C75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BE7C75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F46D4"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BE7C75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  <w:r w:rsidRPr="00BE7C75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/</w:t>
                          </w:r>
                          <w:r w:rsidRPr="00BE7C75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E7C75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 xml:space="preserve"> NUMPAGES   \* MERGEFORMAT </w:instrText>
                          </w:r>
                          <w:r w:rsidRPr="00BE7C75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F46D4"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BE7C75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9" o:spid="_x0000_s1026" type="#_x0000_t202" style="position:absolute;left:0;text-align:left;margin-left:360.2pt;margin-top:-9.4pt;width:71.55pt;height:1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1oJtgIAALw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" filled="f" stroked="f">
              <v:textbox>
                <w:txbxContent>
                  <w:p w:rsidR="00FA2384" w:rsidRPr="00BE7C75" w:rsidRDefault="00BE7C75" w:rsidP="00BE7C75">
                    <w:pPr>
                      <w:ind w:firstLine="0"/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BE7C75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str. </w:t>
                    </w:r>
                    <w:r w:rsidRPr="00BE7C75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BE7C75">
                      <w:rPr>
                        <w:rFonts w:ascii="Calibri" w:hAnsi="Calibri" w:cs="Calibri"/>
                        <w:sz w:val="18"/>
                        <w:szCs w:val="18"/>
                      </w:rPr>
                      <w:instrText>PAGE    \* MERGEFORMAT</w:instrText>
                    </w:r>
                    <w:r w:rsidRPr="00BE7C75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 w:rsidR="000F46D4"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>2</w:t>
                    </w:r>
                    <w:r w:rsidRPr="00BE7C75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  <w:r w:rsidRPr="00BE7C75">
                      <w:rPr>
                        <w:rFonts w:ascii="Calibri" w:hAnsi="Calibri" w:cs="Calibri"/>
                        <w:sz w:val="18"/>
                        <w:szCs w:val="18"/>
                      </w:rPr>
                      <w:t>/</w:t>
                    </w:r>
                    <w:r w:rsidRPr="00BE7C75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BE7C75">
                      <w:rPr>
                        <w:rFonts w:ascii="Calibri" w:hAnsi="Calibri" w:cs="Calibri"/>
                        <w:sz w:val="18"/>
                        <w:szCs w:val="18"/>
                      </w:rPr>
                      <w:instrText xml:space="preserve"> NUMPAGES   \* MERGEFORMAT </w:instrText>
                    </w:r>
                    <w:r w:rsidRPr="00BE7C75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 w:rsidR="000F46D4"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>2</w:t>
                    </w:r>
                    <w:r w:rsidRPr="00BE7C75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cs="Calibri"/>
        <w:noProof/>
        <w:sz w:val="18"/>
        <w:szCs w:val="18"/>
        <w:lang w:val="pl-PL" w:eastAsia="pl-PL"/>
      </w:rPr>
      <w:drawing>
        <wp:anchor distT="0" distB="0" distL="114300" distR="114300" simplePos="0" relativeHeight="251656192" behindDoc="1" locked="0" layoutInCell="1" allowOverlap="1" wp14:anchorId="13EC2784" wp14:editId="65B4AC0C">
          <wp:simplePos x="0" y="0"/>
          <wp:positionH relativeFrom="column">
            <wp:posOffset>-571500</wp:posOffset>
          </wp:positionH>
          <wp:positionV relativeFrom="paragraph">
            <wp:posOffset>-151765</wp:posOffset>
          </wp:positionV>
          <wp:extent cx="6840855" cy="424815"/>
          <wp:effectExtent l="0" t="0" r="0" b="0"/>
          <wp:wrapNone/>
          <wp:docPr id="147" name="Obraz 147" descr="firmó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firmó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0033"/>
                  <a:stretch>
                    <a:fillRect/>
                  </a:stretch>
                </pic:blipFill>
                <pic:spPr bwMode="auto">
                  <a:xfrm>
                    <a:off x="0" y="0"/>
                    <a:ext cx="684085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7C75" w:rsidRPr="00BE7C75">
      <w:rPr>
        <w:rFonts w:ascii="Calibri" w:hAnsi="Calibri" w:cs="Calibri"/>
        <w:sz w:val="18"/>
        <w:szCs w:val="18"/>
      </w:rPr>
      <w:t xml:space="preserve">    </w:t>
    </w:r>
    <w:r w:rsidR="00B21EA8" w:rsidRPr="00BE7C75">
      <w:rPr>
        <w:rFonts w:ascii="Calibri" w:hAnsi="Calibri" w:cs="Calibri"/>
        <w:sz w:val="18"/>
        <w:szCs w:val="18"/>
      </w:rPr>
      <w:t xml:space="preserve">www.ck.leczna.pl </w:t>
    </w:r>
    <w:r w:rsidR="00A46E85" w:rsidRPr="00BE7C75">
      <w:rPr>
        <w:rFonts w:ascii="Calibri" w:hAnsi="Calibri" w:cs="Calibri"/>
        <w:sz w:val="18"/>
        <w:szCs w:val="18"/>
      </w:rPr>
      <w:t xml:space="preserve"> </w:t>
    </w:r>
    <w:r w:rsidR="003349C1" w:rsidRPr="00BE7C75">
      <w:rPr>
        <w:rFonts w:ascii="Calibri" w:hAnsi="Calibri" w:cs="Calibri"/>
        <w:sz w:val="18"/>
        <w:szCs w:val="18"/>
      </w:rPr>
      <w:t>info</w:t>
    </w:r>
    <w:r w:rsidR="0060088D" w:rsidRPr="00BE7C75">
      <w:rPr>
        <w:rFonts w:ascii="Calibri" w:hAnsi="Calibri" w:cs="Calibri"/>
        <w:sz w:val="18"/>
        <w:szCs w:val="18"/>
      </w:rPr>
      <w:t>@</w:t>
    </w:r>
    <w:r w:rsidR="003349C1" w:rsidRPr="00BE7C75">
      <w:rPr>
        <w:rFonts w:ascii="Calibri" w:hAnsi="Calibri" w:cs="Calibri"/>
        <w:sz w:val="18"/>
        <w:szCs w:val="18"/>
      </w:rPr>
      <w:t>ck.leczna</w:t>
    </w:r>
    <w:r w:rsidR="0060088D" w:rsidRPr="00BE7C75">
      <w:rPr>
        <w:rFonts w:ascii="Calibri" w:hAnsi="Calibri" w:cs="Calibri"/>
        <w:sz w:val="18"/>
        <w:szCs w:val="18"/>
      </w:rPr>
      <w:t>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8D2" w:rsidRPr="00BE7C75" w:rsidRDefault="00DA4D84" w:rsidP="009268D2">
    <w:pPr>
      <w:pStyle w:val="Stopka"/>
      <w:tabs>
        <w:tab w:val="clear" w:pos="9072"/>
        <w:tab w:val="right" w:pos="8460"/>
      </w:tabs>
      <w:ind w:left="-426" w:right="-28" w:firstLine="0"/>
      <w:rPr>
        <w:rFonts w:ascii="Calibri" w:hAnsi="Calibri" w:cs="Calibri"/>
        <w:sz w:val="18"/>
        <w:szCs w:val="18"/>
      </w:rPr>
    </w:pPr>
    <w:r>
      <w:rPr>
        <w:rFonts w:ascii="Calibri" w:hAnsi="Calibri" w:cs="Calibri"/>
        <w:noProof/>
        <w:sz w:val="18"/>
        <w:szCs w:val="18"/>
        <w:lang w:val="pl-PL" w:eastAsia="pl-PL"/>
      </w:rPr>
      <w:drawing>
        <wp:anchor distT="0" distB="0" distL="114300" distR="114300" simplePos="0" relativeHeight="251658240" behindDoc="1" locked="0" layoutInCell="1" allowOverlap="1" wp14:anchorId="40BFEAF5" wp14:editId="1DA5892E">
          <wp:simplePos x="0" y="0"/>
          <wp:positionH relativeFrom="column">
            <wp:posOffset>-571500</wp:posOffset>
          </wp:positionH>
          <wp:positionV relativeFrom="paragraph">
            <wp:posOffset>-123825</wp:posOffset>
          </wp:positionV>
          <wp:extent cx="6840855" cy="446405"/>
          <wp:effectExtent l="0" t="0" r="0" b="0"/>
          <wp:wrapNone/>
          <wp:docPr id="198" name="Obraz 198" descr="firmó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8" descr="firmó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5625"/>
                  <a:stretch>
                    <a:fillRect/>
                  </a:stretch>
                </pic:blipFill>
                <pic:spPr bwMode="auto">
                  <a:xfrm>
                    <a:off x="0" y="0"/>
                    <a:ext cx="684085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8D2" w:rsidRPr="00BE7C75">
      <w:rPr>
        <w:rFonts w:ascii="Calibri" w:hAnsi="Calibri" w:cs="Calibri"/>
        <w:sz w:val="18"/>
        <w:szCs w:val="18"/>
      </w:rPr>
      <w:t>www.ck.leczna.pl  info@ck.leczna.pl</w:t>
    </w:r>
  </w:p>
  <w:p w:rsidR="003349C1" w:rsidRPr="009268D2" w:rsidRDefault="003349C1" w:rsidP="009268D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D10" w:rsidRDefault="00C37D10">
      <w:r>
        <w:separator/>
      </w:r>
    </w:p>
  </w:footnote>
  <w:footnote w:type="continuationSeparator" w:id="0">
    <w:p w:rsidR="00C37D10" w:rsidRDefault="00C37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001" w:rsidRDefault="008D7ABE">
    <w:r w:rsidRPr="008D7ABE">
      <w:t xml:space="preserve"> </w:t>
    </w:r>
    <w:r>
      <w:object w:dxaOrig="11445" w:dyaOrig="165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2.5pt;height:829pt" o:ole="">
          <v:imagedata r:id="rId1" o:title=""/>
        </v:shape>
        <o:OLEObject Type="Embed" ProgID="CorelDRAW.Graphic.12" ShapeID="_x0000_i1025" DrawAspect="Content" ObjectID="_1700640375" r:id="rId2"/>
      </w:object>
    </w:r>
    <w:r w:rsidR="00DA4D84">
      <w:rPr>
        <w:noProof/>
      </w:rPr>
      <w:drawing>
        <wp:inline distT="0" distB="0" distL="0" distR="0" wp14:anchorId="389DFF0B" wp14:editId="204E162D">
          <wp:extent cx="5759450" cy="685800"/>
          <wp:effectExtent l="0" t="0" r="0" b="0"/>
          <wp:docPr id="2" name="Obraz 2" descr="firmó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rmówk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C1" w:rsidRDefault="00DA4D84">
    <w:pPr>
      <w:pStyle w:val="Nagwek"/>
    </w:pPr>
    <w:r>
      <w:rPr>
        <w:noProof/>
      </w:rPr>
      <mc:AlternateContent>
        <mc:Choice Requires="wpc">
          <w:drawing>
            <wp:anchor distT="0" distB="0" distL="114300" distR="114300" simplePos="0" relativeHeight="251657216" behindDoc="1" locked="0" layoutInCell="1" allowOverlap="1" wp14:anchorId="5F3931EF" wp14:editId="303D750B">
              <wp:simplePos x="0" y="0"/>
              <wp:positionH relativeFrom="character">
                <wp:posOffset>-969010</wp:posOffset>
              </wp:positionH>
              <wp:positionV relativeFrom="line">
                <wp:posOffset>-120650</wp:posOffset>
              </wp:positionV>
              <wp:extent cx="6838950" cy="1257300"/>
              <wp:effectExtent l="2540" t="3175" r="6985" b="0"/>
              <wp:wrapNone/>
              <wp:docPr id="150" name="Kanwa 1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152"/>
                      <wps:cNvSpPr>
                        <a:spLocks/>
                      </wps:cNvSpPr>
                      <wps:spPr bwMode="auto">
                        <a:xfrm>
                          <a:off x="252095" y="317500"/>
                          <a:ext cx="166370" cy="317500"/>
                        </a:xfrm>
                        <a:custGeom>
                          <a:avLst/>
                          <a:gdLst>
                            <a:gd name="T0" fmla="*/ 369 w 524"/>
                            <a:gd name="T1" fmla="*/ 346 h 999"/>
                            <a:gd name="T2" fmla="*/ 411 w 524"/>
                            <a:gd name="T3" fmla="*/ 273 h 999"/>
                            <a:gd name="T4" fmla="*/ 461 w 524"/>
                            <a:gd name="T5" fmla="*/ 142 h 999"/>
                            <a:gd name="T6" fmla="*/ 461 w 524"/>
                            <a:gd name="T7" fmla="*/ 110 h 999"/>
                            <a:gd name="T8" fmla="*/ 447 w 524"/>
                            <a:gd name="T9" fmla="*/ 94 h 999"/>
                            <a:gd name="T10" fmla="*/ 406 w 524"/>
                            <a:gd name="T11" fmla="*/ 111 h 999"/>
                            <a:gd name="T12" fmla="*/ 360 w 524"/>
                            <a:gd name="T13" fmla="*/ 153 h 999"/>
                            <a:gd name="T14" fmla="*/ 264 w 524"/>
                            <a:gd name="T15" fmla="*/ 282 h 999"/>
                            <a:gd name="T16" fmla="*/ 189 w 524"/>
                            <a:gd name="T17" fmla="*/ 414 h 999"/>
                            <a:gd name="T18" fmla="*/ 130 w 524"/>
                            <a:gd name="T19" fmla="*/ 583 h 999"/>
                            <a:gd name="T20" fmla="*/ 111 w 524"/>
                            <a:gd name="T21" fmla="*/ 700 h 999"/>
                            <a:gd name="T22" fmla="*/ 119 w 524"/>
                            <a:gd name="T23" fmla="*/ 806 h 999"/>
                            <a:gd name="T24" fmla="*/ 166 w 524"/>
                            <a:gd name="T25" fmla="*/ 864 h 999"/>
                            <a:gd name="T26" fmla="*/ 229 w 524"/>
                            <a:gd name="T27" fmla="*/ 866 h 999"/>
                            <a:gd name="T28" fmla="*/ 275 w 524"/>
                            <a:gd name="T29" fmla="*/ 837 h 999"/>
                            <a:gd name="T30" fmla="*/ 334 w 524"/>
                            <a:gd name="T31" fmla="*/ 771 h 999"/>
                            <a:gd name="T32" fmla="*/ 420 w 524"/>
                            <a:gd name="T33" fmla="*/ 636 h 999"/>
                            <a:gd name="T34" fmla="*/ 465 w 524"/>
                            <a:gd name="T35" fmla="*/ 601 h 999"/>
                            <a:gd name="T36" fmla="*/ 471 w 524"/>
                            <a:gd name="T37" fmla="*/ 630 h 999"/>
                            <a:gd name="T38" fmla="*/ 459 w 524"/>
                            <a:gd name="T39" fmla="*/ 693 h 999"/>
                            <a:gd name="T40" fmla="*/ 431 w 524"/>
                            <a:gd name="T41" fmla="*/ 759 h 999"/>
                            <a:gd name="T42" fmla="*/ 395 w 524"/>
                            <a:gd name="T43" fmla="*/ 819 h 999"/>
                            <a:gd name="T44" fmla="*/ 321 w 524"/>
                            <a:gd name="T45" fmla="*/ 905 h 999"/>
                            <a:gd name="T46" fmla="*/ 239 w 524"/>
                            <a:gd name="T47" fmla="*/ 972 h 999"/>
                            <a:gd name="T48" fmla="*/ 152 w 524"/>
                            <a:gd name="T49" fmla="*/ 999 h 999"/>
                            <a:gd name="T50" fmla="*/ 53 w 524"/>
                            <a:gd name="T51" fmla="*/ 953 h 999"/>
                            <a:gd name="T52" fmla="*/ 20 w 524"/>
                            <a:gd name="T53" fmla="*/ 891 h 999"/>
                            <a:gd name="T54" fmla="*/ 7 w 524"/>
                            <a:gd name="T55" fmla="*/ 833 h 999"/>
                            <a:gd name="T56" fmla="*/ 2 w 524"/>
                            <a:gd name="T57" fmla="*/ 774 h 999"/>
                            <a:gd name="T58" fmla="*/ 3 w 524"/>
                            <a:gd name="T59" fmla="*/ 703 h 999"/>
                            <a:gd name="T60" fmla="*/ 15 w 524"/>
                            <a:gd name="T61" fmla="*/ 617 h 999"/>
                            <a:gd name="T62" fmla="*/ 31 w 524"/>
                            <a:gd name="T63" fmla="*/ 554 h 999"/>
                            <a:gd name="T64" fmla="*/ 78 w 524"/>
                            <a:gd name="T65" fmla="*/ 427 h 999"/>
                            <a:gd name="T66" fmla="*/ 152 w 524"/>
                            <a:gd name="T67" fmla="*/ 291 h 999"/>
                            <a:gd name="T68" fmla="*/ 256 w 524"/>
                            <a:gd name="T69" fmla="*/ 147 h 999"/>
                            <a:gd name="T70" fmla="*/ 337 w 524"/>
                            <a:gd name="T71" fmla="*/ 60 h 999"/>
                            <a:gd name="T72" fmla="*/ 407 w 524"/>
                            <a:gd name="T73" fmla="*/ 10 h 999"/>
                            <a:gd name="T74" fmla="*/ 449 w 524"/>
                            <a:gd name="T75" fmla="*/ 0 h 999"/>
                            <a:gd name="T76" fmla="*/ 498 w 524"/>
                            <a:gd name="T77" fmla="*/ 26 h 999"/>
                            <a:gd name="T78" fmla="*/ 523 w 524"/>
                            <a:gd name="T79" fmla="*/ 117 h 999"/>
                            <a:gd name="T80" fmla="*/ 515 w 524"/>
                            <a:gd name="T81" fmla="*/ 232 h 999"/>
                            <a:gd name="T82" fmla="*/ 477 w 524"/>
                            <a:gd name="T83" fmla="*/ 345 h 999"/>
                            <a:gd name="T84" fmla="*/ 420 w 524"/>
                            <a:gd name="T85" fmla="*/ 457 h 999"/>
                            <a:gd name="T86" fmla="*/ 334 w 524"/>
                            <a:gd name="T87" fmla="*/ 576 h 999"/>
                            <a:gd name="T88" fmla="*/ 270 w 524"/>
                            <a:gd name="T89" fmla="*/ 617 h 999"/>
                            <a:gd name="T90" fmla="*/ 241 w 524"/>
                            <a:gd name="T91" fmla="*/ 615 h 999"/>
                            <a:gd name="T92" fmla="*/ 221 w 524"/>
                            <a:gd name="T93" fmla="*/ 590 h 999"/>
                            <a:gd name="T94" fmla="*/ 218 w 524"/>
                            <a:gd name="T95" fmla="*/ 533 h 999"/>
                            <a:gd name="T96" fmla="*/ 248 w 524"/>
                            <a:gd name="T97" fmla="*/ 458 h 999"/>
                            <a:gd name="T98" fmla="*/ 295 w 524"/>
                            <a:gd name="T99" fmla="*/ 388 h 999"/>
                            <a:gd name="T100" fmla="*/ 329 w 524"/>
                            <a:gd name="T101" fmla="*/ 344 h 999"/>
                            <a:gd name="T102" fmla="*/ 349 w 524"/>
                            <a:gd name="T103" fmla="*/ 341 h 9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524" h="999">
                              <a:moveTo>
                                <a:pt x="350" y="361"/>
                              </a:moveTo>
                              <a:lnTo>
                                <a:pt x="358" y="357"/>
                              </a:lnTo>
                              <a:lnTo>
                                <a:pt x="364" y="353"/>
                              </a:lnTo>
                              <a:lnTo>
                                <a:pt x="369" y="346"/>
                              </a:lnTo>
                              <a:lnTo>
                                <a:pt x="375" y="340"/>
                              </a:lnTo>
                              <a:lnTo>
                                <a:pt x="387" y="318"/>
                              </a:lnTo>
                              <a:lnTo>
                                <a:pt x="399" y="297"/>
                              </a:lnTo>
                              <a:lnTo>
                                <a:pt x="411" y="273"/>
                              </a:lnTo>
                              <a:lnTo>
                                <a:pt x="420" y="250"/>
                              </a:lnTo>
                              <a:lnTo>
                                <a:pt x="441" y="203"/>
                              </a:lnTo>
                              <a:lnTo>
                                <a:pt x="458" y="154"/>
                              </a:lnTo>
                              <a:lnTo>
                                <a:pt x="461" y="142"/>
                              </a:lnTo>
                              <a:lnTo>
                                <a:pt x="463" y="129"/>
                              </a:lnTo>
                              <a:lnTo>
                                <a:pt x="463" y="122"/>
                              </a:lnTo>
                              <a:lnTo>
                                <a:pt x="462" y="115"/>
                              </a:lnTo>
                              <a:lnTo>
                                <a:pt x="461" y="110"/>
                              </a:lnTo>
                              <a:lnTo>
                                <a:pt x="459" y="103"/>
                              </a:lnTo>
                              <a:lnTo>
                                <a:pt x="455" y="99"/>
                              </a:lnTo>
                              <a:lnTo>
                                <a:pt x="453" y="96"/>
                              </a:lnTo>
                              <a:lnTo>
                                <a:pt x="447" y="94"/>
                              </a:lnTo>
                              <a:lnTo>
                                <a:pt x="443" y="94"/>
                              </a:lnTo>
                              <a:lnTo>
                                <a:pt x="434" y="95"/>
                              </a:lnTo>
                              <a:lnTo>
                                <a:pt x="424" y="99"/>
                              </a:lnTo>
                              <a:lnTo>
                                <a:pt x="406" y="111"/>
                              </a:lnTo>
                              <a:lnTo>
                                <a:pt x="391" y="122"/>
                              </a:lnTo>
                              <a:lnTo>
                                <a:pt x="380" y="133"/>
                              </a:lnTo>
                              <a:lnTo>
                                <a:pt x="369" y="142"/>
                              </a:lnTo>
                              <a:lnTo>
                                <a:pt x="360" y="153"/>
                              </a:lnTo>
                              <a:lnTo>
                                <a:pt x="350" y="164"/>
                              </a:lnTo>
                              <a:lnTo>
                                <a:pt x="319" y="203"/>
                              </a:lnTo>
                              <a:lnTo>
                                <a:pt x="291" y="242"/>
                              </a:lnTo>
                              <a:lnTo>
                                <a:pt x="264" y="282"/>
                              </a:lnTo>
                              <a:lnTo>
                                <a:pt x="239" y="324"/>
                              </a:lnTo>
                              <a:lnTo>
                                <a:pt x="221" y="353"/>
                              </a:lnTo>
                              <a:lnTo>
                                <a:pt x="205" y="384"/>
                              </a:lnTo>
                              <a:lnTo>
                                <a:pt x="189" y="414"/>
                              </a:lnTo>
                              <a:lnTo>
                                <a:pt x="173" y="446"/>
                              </a:lnTo>
                              <a:lnTo>
                                <a:pt x="156" y="490"/>
                              </a:lnTo>
                              <a:lnTo>
                                <a:pt x="142" y="536"/>
                              </a:lnTo>
                              <a:lnTo>
                                <a:pt x="130" y="583"/>
                              </a:lnTo>
                              <a:lnTo>
                                <a:pt x="119" y="630"/>
                              </a:lnTo>
                              <a:lnTo>
                                <a:pt x="116" y="653"/>
                              </a:lnTo>
                              <a:lnTo>
                                <a:pt x="113" y="677"/>
                              </a:lnTo>
                              <a:lnTo>
                                <a:pt x="111" y="700"/>
                              </a:lnTo>
                              <a:lnTo>
                                <a:pt x="109" y="723"/>
                              </a:lnTo>
                              <a:lnTo>
                                <a:pt x="111" y="755"/>
                              </a:lnTo>
                              <a:lnTo>
                                <a:pt x="113" y="782"/>
                              </a:lnTo>
                              <a:lnTo>
                                <a:pt x="119" y="806"/>
                              </a:lnTo>
                              <a:lnTo>
                                <a:pt x="127" y="827"/>
                              </a:lnTo>
                              <a:lnTo>
                                <a:pt x="138" y="843"/>
                              </a:lnTo>
                              <a:lnTo>
                                <a:pt x="151" y="856"/>
                              </a:lnTo>
                              <a:lnTo>
                                <a:pt x="166" y="864"/>
                              </a:lnTo>
                              <a:lnTo>
                                <a:pt x="183" y="870"/>
                              </a:lnTo>
                              <a:lnTo>
                                <a:pt x="204" y="871"/>
                              </a:lnTo>
                              <a:lnTo>
                                <a:pt x="217" y="870"/>
                              </a:lnTo>
                              <a:lnTo>
                                <a:pt x="229" y="866"/>
                              </a:lnTo>
                              <a:lnTo>
                                <a:pt x="240" y="862"/>
                              </a:lnTo>
                              <a:lnTo>
                                <a:pt x="252" y="855"/>
                              </a:lnTo>
                              <a:lnTo>
                                <a:pt x="264" y="847"/>
                              </a:lnTo>
                              <a:lnTo>
                                <a:pt x="275" y="837"/>
                              </a:lnTo>
                              <a:lnTo>
                                <a:pt x="286" y="827"/>
                              </a:lnTo>
                              <a:lnTo>
                                <a:pt x="296" y="817"/>
                              </a:lnTo>
                              <a:lnTo>
                                <a:pt x="315" y="794"/>
                              </a:lnTo>
                              <a:lnTo>
                                <a:pt x="334" y="771"/>
                              </a:lnTo>
                              <a:lnTo>
                                <a:pt x="368" y="722"/>
                              </a:lnTo>
                              <a:lnTo>
                                <a:pt x="397" y="671"/>
                              </a:lnTo>
                              <a:lnTo>
                                <a:pt x="408" y="653"/>
                              </a:lnTo>
                              <a:lnTo>
                                <a:pt x="420" y="636"/>
                              </a:lnTo>
                              <a:lnTo>
                                <a:pt x="432" y="619"/>
                              </a:lnTo>
                              <a:lnTo>
                                <a:pt x="447" y="605"/>
                              </a:lnTo>
                              <a:lnTo>
                                <a:pt x="457" y="601"/>
                              </a:lnTo>
                              <a:lnTo>
                                <a:pt x="465" y="601"/>
                              </a:lnTo>
                              <a:lnTo>
                                <a:pt x="467" y="609"/>
                              </a:lnTo>
                              <a:lnTo>
                                <a:pt x="470" y="615"/>
                              </a:lnTo>
                              <a:lnTo>
                                <a:pt x="470" y="624"/>
                              </a:lnTo>
                              <a:lnTo>
                                <a:pt x="471" y="630"/>
                              </a:lnTo>
                              <a:lnTo>
                                <a:pt x="470" y="645"/>
                              </a:lnTo>
                              <a:lnTo>
                                <a:pt x="467" y="660"/>
                              </a:lnTo>
                              <a:lnTo>
                                <a:pt x="463" y="677"/>
                              </a:lnTo>
                              <a:lnTo>
                                <a:pt x="459" y="693"/>
                              </a:lnTo>
                              <a:lnTo>
                                <a:pt x="454" y="711"/>
                              </a:lnTo>
                              <a:lnTo>
                                <a:pt x="447" y="727"/>
                              </a:lnTo>
                              <a:lnTo>
                                <a:pt x="439" y="743"/>
                              </a:lnTo>
                              <a:lnTo>
                                <a:pt x="431" y="759"/>
                              </a:lnTo>
                              <a:lnTo>
                                <a:pt x="423" y="775"/>
                              </a:lnTo>
                              <a:lnTo>
                                <a:pt x="414" y="792"/>
                              </a:lnTo>
                              <a:lnTo>
                                <a:pt x="404" y="805"/>
                              </a:lnTo>
                              <a:lnTo>
                                <a:pt x="395" y="819"/>
                              </a:lnTo>
                              <a:lnTo>
                                <a:pt x="385" y="831"/>
                              </a:lnTo>
                              <a:lnTo>
                                <a:pt x="376" y="844"/>
                              </a:lnTo>
                              <a:lnTo>
                                <a:pt x="349" y="875"/>
                              </a:lnTo>
                              <a:lnTo>
                                <a:pt x="321" y="905"/>
                              </a:lnTo>
                              <a:lnTo>
                                <a:pt x="290" y="933"/>
                              </a:lnTo>
                              <a:lnTo>
                                <a:pt x="259" y="958"/>
                              </a:lnTo>
                              <a:lnTo>
                                <a:pt x="248" y="965"/>
                              </a:lnTo>
                              <a:lnTo>
                                <a:pt x="239" y="972"/>
                              </a:lnTo>
                              <a:lnTo>
                                <a:pt x="228" y="977"/>
                              </a:lnTo>
                              <a:lnTo>
                                <a:pt x="216" y="984"/>
                              </a:lnTo>
                              <a:lnTo>
                                <a:pt x="185" y="995"/>
                              </a:lnTo>
                              <a:lnTo>
                                <a:pt x="152" y="999"/>
                              </a:lnTo>
                              <a:lnTo>
                                <a:pt x="121" y="996"/>
                              </a:lnTo>
                              <a:lnTo>
                                <a:pt x="96" y="987"/>
                              </a:lnTo>
                              <a:lnTo>
                                <a:pt x="72" y="973"/>
                              </a:lnTo>
                              <a:lnTo>
                                <a:pt x="53" y="953"/>
                              </a:lnTo>
                              <a:lnTo>
                                <a:pt x="35" y="927"/>
                              </a:lnTo>
                              <a:lnTo>
                                <a:pt x="30" y="915"/>
                              </a:lnTo>
                              <a:lnTo>
                                <a:pt x="25" y="903"/>
                              </a:lnTo>
                              <a:lnTo>
                                <a:pt x="20" y="891"/>
                              </a:lnTo>
                              <a:lnTo>
                                <a:pt x="16" y="879"/>
                              </a:lnTo>
                              <a:lnTo>
                                <a:pt x="12" y="863"/>
                              </a:lnTo>
                              <a:lnTo>
                                <a:pt x="10" y="848"/>
                              </a:lnTo>
                              <a:lnTo>
                                <a:pt x="7" y="833"/>
                              </a:lnTo>
                              <a:lnTo>
                                <a:pt x="4" y="817"/>
                              </a:lnTo>
                              <a:lnTo>
                                <a:pt x="3" y="802"/>
                              </a:lnTo>
                              <a:lnTo>
                                <a:pt x="2" y="789"/>
                              </a:lnTo>
                              <a:lnTo>
                                <a:pt x="2" y="774"/>
                              </a:lnTo>
                              <a:lnTo>
                                <a:pt x="0" y="761"/>
                              </a:lnTo>
                              <a:lnTo>
                                <a:pt x="0" y="741"/>
                              </a:lnTo>
                              <a:lnTo>
                                <a:pt x="2" y="722"/>
                              </a:lnTo>
                              <a:lnTo>
                                <a:pt x="3" y="703"/>
                              </a:lnTo>
                              <a:lnTo>
                                <a:pt x="4" y="684"/>
                              </a:lnTo>
                              <a:lnTo>
                                <a:pt x="8" y="661"/>
                              </a:lnTo>
                              <a:lnTo>
                                <a:pt x="11" y="640"/>
                              </a:lnTo>
                              <a:lnTo>
                                <a:pt x="15" y="617"/>
                              </a:lnTo>
                              <a:lnTo>
                                <a:pt x="20" y="594"/>
                              </a:lnTo>
                              <a:lnTo>
                                <a:pt x="20" y="590"/>
                              </a:lnTo>
                              <a:lnTo>
                                <a:pt x="22" y="587"/>
                              </a:lnTo>
                              <a:lnTo>
                                <a:pt x="31" y="554"/>
                              </a:lnTo>
                              <a:lnTo>
                                <a:pt x="41" y="523"/>
                              </a:lnTo>
                              <a:lnTo>
                                <a:pt x="51" y="490"/>
                              </a:lnTo>
                              <a:lnTo>
                                <a:pt x="64" y="458"/>
                              </a:lnTo>
                              <a:lnTo>
                                <a:pt x="78" y="427"/>
                              </a:lnTo>
                              <a:lnTo>
                                <a:pt x="93" y="395"/>
                              </a:lnTo>
                              <a:lnTo>
                                <a:pt x="109" y="364"/>
                              </a:lnTo>
                              <a:lnTo>
                                <a:pt x="125" y="333"/>
                              </a:lnTo>
                              <a:lnTo>
                                <a:pt x="152" y="291"/>
                              </a:lnTo>
                              <a:lnTo>
                                <a:pt x="179" y="250"/>
                              </a:lnTo>
                              <a:lnTo>
                                <a:pt x="209" y="208"/>
                              </a:lnTo>
                              <a:lnTo>
                                <a:pt x="239" y="169"/>
                              </a:lnTo>
                              <a:lnTo>
                                <a:pt x="256" y="147"/>
                              </a:lnTo>
                              <a:lnTo>
                                <a:pt x="275" y="126"/>
                              </a:lnTo>
                              <a:lnTo>
                                <a:pt x="294" y="104"/>
                              </a:lnTo>
                              <a:lnTo>
                                <a:pt x="313" y="84"/>
                              </a:lnTo>
                              <a:lnTo>
                                <a:pt x="337" y="60"/>
                              </a:lnTo>
                              <a:lnTo>
                                <a:pt x="362" y="37"/>
                              </a:lnTo>
                              <a:lnTo>
                                <a:pt x="377" y="26"/>
                              </a:lnTo>
                              <a:lnTo>
                                <a:pt x="391" y="17"/>
                              </a:lnTo>
                              <a:lnTo>
                                <a:pt x="407" y="10"/>
                              </a:lnTo>
                              <a:lnTo>
                                <a:pt x="423" y="4"/>
                              </a:lnTo>
                              <a:lnTo>
                                <a:pt x="432" y="1"/>
                              </a:lnTo>
                              <a:lnTo>
                                <a:pt x="441" y="0"/>
                              </a:lnTo>
                              <a:lnTo>
                                <a:pt x="449" y="0"/>
                              </a:lnTo>
                              <a:lnTo>
                                <a:pt x="458" y="1"/>
                              </a:lnTo>
                              <a:lnTo>
                                <a:pt x="474" y="5"/>
                              </a:lnTo>
                              <a:lnTo>
                                <a:pt x="488" y="13"/>
                              </a:lnTo>
                              <a:lnTo>
                                <a:pt x="498" y="26"/>
                              </a:lnTo>
                              <a:lnTo>
                                <a:pt x="508" y="43"/>
                              </a:lnTo>
                              <a:lnTo>
                                <a:pt x="516" y="63"/>
                              </a:lnTo>
                              <a:lnTo>
                                <a:pt x="520" y="87"/>
                              </a:lnTo>
                              <a:lnTo>
                                <a:pt x="523" y="117"/>
                              </a:lnTo>
                              <a:lnTo>
                                <a:pt x="524" y="145"/>
                              </a:lnTo>
                              <a:lnTo>
                                <a:pt x="523" y="174"/>
                              </a:lnTo>
                              <a:lnTo>
                                <a:pt x="520" y="203"/>
                              </a:lnTo>
                              <a:lnTo>
                                <a:pt x="515" y="232"/>
                              </a:lnTo>
                              <a:lnTo>
                                <a:pt x="506" y="262"/>
                              </a:lnTo>
                              <a:lnTo>
                                <a:pt x="498" y="290"/>
                              </a:lnTo>
                              <a:lnTo>
                                <a:pt x="488" y="318"/>
                              </a:lnTo>
                              <a:lnTo>
                                <a:pt x="477" y="345"/>
                              </a:lnTo>
                              <a:lnTo>
                                <a:pt x="465" y="373"/>
                              </a:lnTo>
                              <a:lnTo>
                                <a:pt x="451" y="400"/>
                              </a:lnTo>
                              <a:lnTo>
                                <a:pt x="438" y="426"/>
                              </a:lnTo>
                              <a:lnTo>
                                <a:pt x="420" y="457"/>
                              </a:lnTo>
                              <a:lnTo>
                                <a:pt x="403" y="486"/>
                              </a:lnTo>
                              <a:lnTo>
                                <a:pt x="384" y="515"/>
                              </a:lnTo>
                              <a:lnTo>
                                <a:pt x="364" y="543"/>
                              </a:lnTo>
                              <a:lnTo>
                                <a:pt x="334" y="576"/>
                              </a:lnTo>
                              <a:lnTo>
                                <a:pt x="306" y="599"/>
                              </a:lnTo>
                              <a:lnTo>
                                <a:pt x="294" y="606"/>
                              </a:lnTo>
                              <a:lnTo>
                                <a:pt x="282" y="611"/>
                              </a:lnTo>
                              <a:lnTo>
                                <a:pt x="270" y="617"/>
                              </a:lnTo>
                              <a:lnTo>
                                <a:pt x="256" y="619"/>
                              </a:lnTo>
                              <a:lnTo>
                                <a:pt x="251" y="618"/>
                              </a:lnTo>
                              <a:lnTo>
                                <a:pt x="247" y="618"/>
                              </a:lnTo>
                              <a:lnTo>
                                <a:pt x="241" y="615"/>
                              </a:lnTo>
                              <a:lnTo>
                                <a:pt x="239" y="614"/>
                              </a:lnTo>
                              <a:lnTo>
                                <a:pt x="230" y="607"/>
                              </a:lnTo>
                              <a:lnTo>
                                <a:pt x="225" y="601"/>
                              </a:lnTo>
                              <a:lnTo>
                                <a:pt x="221" y="590"/>
                              </a:lnTo>
                              <a:lnTo>
                                <a:pt x="218" y="578"/>
                              </a:lnTo>
                              <a:lnTo>
                                <a:pt x="217" y="567"/>
                              </a:lnTo>
                              <a:lnTo>
                                <a:pt x="217" y="556"/>
                              </a:lnTo>
                              <a:lnTo>
                                <a:pt x="218" y="533"/>
                              </a:lnTo>
                              <a:lnTo>
                                <a:pt x="222" y="512"/>
                              </a:lnTo>
                              <a:lnTo>
                                <a:pt x="230" y="492"/>
                              </a:lnTo>
                              <a:lnTo>
                                <a:pt x="239" y="472"/>
                              </a:lnTo>
                              <a:lnTo>
                                <a:pt x="248" y="458"/>
                              </a:lnTo>
                              <a:lnTo>
                                <a:pt x="257" y="446"/>
                              </a:lnTo>
                              <a:lnTo>
                                <a:pt x="271" y="427"/>
                              </a:lnTo>
                              <a:lnTo>
                                <a:pt x="283" y="408"/>
                              </a:lnTo>
                              <a:lnTo>
                                <a:pt x="295" y="388"/>
                              </a:lnTo>
                              <a:lnTo>
                                <a:pt x="309" y="369"/>
                              </a:lnTo>
                              <a:lnTo>
                                <a:pt x="315" y="360"/>
                              </a:lnTo>
                              <a:lnTo>
                                <a:pt x="322" y="352"/>
                              </a:lnTo>
                              <a:lnTo>
                                <a:pt x="329" y="344"/>
                              </a:lnTo>
                              <a:lnTo>
                                <a:pt x="337" y="337"/>
                              </a:lnTo>
                              <a:lnTo>
                                <a:pt x="342" y="336"/>
                              </a:lnTo>
                              <a:lnTo>
                                <a:pt x="346" y="336"/>
                              </a:lnTo>
                              <a:lnTo>
                                <a:pt x="349" y="341"/>
                              </a:lnTo>
                              <a:lnTo>
                                <a:pt x="350" y="348"/>
                              </a:lnTo>
                              <a:lnTo>
                                <a:pt x="350" y="356"/>
                              </a:lnTo>
                              <a:lnTo>
                                <a:pt x="350" y="3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153"/>
                      <wps:cNvSpPr>
                        <a:spLocks/>
                      </wps:cNvSpPr>
                      <wps:spPr bwMode="auto">
                        <a:xfrm>
                          <a:off x="415925" y="389255"/>
                          <a:ext cx="214630" cy="283210"/>
                        </a:xfrm>
                        <a:custGeom>
                          <a:avLst/>
                          <a:gdLst>
                            <a:gd name="T0" fmla="*/ 602 w 676"/>
                            <a:gd name="T1" fmla="*/ 66 h 892"/>
                            <a:gd name="T2" fmla="*/ 633 w 676"/>
                            <a:gd name="T3" fmla="*/ 39 h 892"/>
                            <a:gd name="T4" fmla="*/ 669 w 676"/>
                            <a:gd name="T5" fmla="*/ 27 h 892"/>
                            <a:gd name="T6" fmla="*/ 676 w 676"/>
                            <a:gd name="T7" fmla="*/ 39 h 892"/>
                            <a:gd name="T8" fmla="*/ 670 w 676"/>
                            <a:gd name="T9" fmla="*/ 72 h 892"/>
                            <a:gd name="T10" fmla="*/ 661 w 676"/>
                            <a:gd name="T11" fmla="*/ 108 h 892"/>
                            <a:gd name="T12" fmla="*/ 633 w 676"/>
                            <a:gd name="T13" fmla="*/ 155 h 892"/>
                            <a:gd name="T14" fmla="*/ 580 w 676"/>
                            <a:gd name="T15" fmla="*/ 181 h 892"/>
                            <a:gd name="T16" fmla="*/ 297 w 676"/>
                            <a:gd name="T17" fmla="*/ 436 h 892"/>
                            <a:gd name="T18" fmla="*/ 287 w 676"/>
                            <a:gd name="T19" fmla="*/ 467 h 892"/>
                            <a:gd name="T20" fmla="*/ 293 w 676"/>
                            <a:gd name="T21" fmla="*/ 499 h 892"/>
                            <a:gd name="T22" fmla="*/ 571 w 676"/>
                            <a:gd name="T23" fmla="*/ 756 h 892"/>
                            <a:gd name="T24" fmla="*/ 594 w 676"/>
                            <a:gd name="T25" fmla="*/ 791 h 892"/>
                            <a:gd name="T26" fmla="*/ 598 w 676"/>
                            <a:gd name="T27" fmla="*/ 836 h 892"/>
                            <a:gd name="T28" fmla="*/ 576 w 676"/>
                            <a:gd name="T29" fmla="*/ 875 h 892"/>
                            <a:gd name="T30" fmla="*/ 557 w 676"/>
                            <a:gd name="T31" fmla="*/ 891 h 892"/>
                            <a:gd name="T32" fmla="*/ 533 w 676"/>
                            <a:gd name="T33" fmla="*/ 889 h 892"/>
                            <a:gd name="T34" fmla="*/ 501 w 676"/>
                            <a:gd name="T35" fmla="*/ 868 h 892"/>
                            <a:gd name="T36" fmla="*/ 175 w 676"/>
                            <a:gd name="T37" fmla="*/ 708 h 892"/>
                            <a:gd name="T38" fmla="*/ 100 w 676"/>
                            <a:gd name="T39" fmla="*/ 841 h 892"/>
                            <a:gd name="T40" fmla="*/ 69 w 676"/>
                            <a:gd name="T41" fmla="*/ 871 h 892"/>
                            <a:gd name="T42" fmla="*/ 50 w 676"/>
                            <a:gd name="T43" fmla="*/ 873 h 892"/>
                            <a:gd name="T44" fmla="*/ 42 w 676"/>
                            <a:gd name="T45" fmla="*/ 869 h 892"/>
                            <a:gd name="T46" fmla="*/ 43 w 676"/>
                            <a:gd name="T47" fmla="*/ 844 h 892"/>
                            <a:gd name="T48" fmla="*/ 52 w 676"/>
                            <a:gd name="T49" fmla="*/ 817 h 892"/>
                            <a:gd name="T50" fmla="*/ 164 w 676"/>
                            <a:gd name="T51" fmla="*/ 540 h 892"/>
                            <a:gd name="T52" fmla="*/ 160 w 676"/>
                            <a:gd name="T53" fmla="*/ 502 h 892"/>
                            <a:gd name="T54" fmla="*/ 172 w 676"/>
                            <a:gd name="T55" fmla="*/ 464 h 892"/>
                            <a:gd name="T56" fmla="*/ 203 w 676"/>
                            <a:gd name="T57" fmla="*/ 419 h 892"/>
                            <a:gd name="T58" fmla="*/ 265 w 676"/>
                            <a:gd name="T59" fmla="*/ 360 h 892"/>
                            <a:gd name="T60" fmla="*/ 339 w 676"/>
                            <a:gd name="T61" fmla="*/ 166 h 892"/>
                            <a:gd name="T62" fmla="*/ 288 w 676"/>
                            <a:gd name="T63" fmla="*/ 194 h 892"/>
                            <a:gd name="T64" fmla="*/ 207 w 676"/>
                            <a:gd name="T65" fmla="*/ 253 h 892"/>
                            <a:gd name="T66" fmla="*/ 129 w 676"/>
                            <a:gd name="T67" fmla="*/ 315 h 892"/>
                            <a:gd name="T68" fmla="*/ 63 w 676"/>
                            <a:gd name="T69" fmla="*/ 366 h 892"/>
                            <a:gd name="T70" fmla="*/ 35 w 676"/>
                            <a:gd name="T71" fmla="*/ 381 h 892"/>
                            <a:gd name="T72" fmla="*/ 15 w 676"/>
                            <a:gd name="T73" fmla="*/ 385 h 892"/>
                            <a:gd name="T74" fmla="*/ 5 w 676"/>
                            <a:gd name="T75" fmla="*/ 381 h 892"/>
                            <a:gd name="T76" fmla="*/ 0 w 676"/>
                            <a:gd name="T77" fmla="*/ 347 h 892"/>
                            <a:gd name="T78" fmla="*/ 5 w 676"/>
                            <a:gd name="T79" fmla="*/ 294 h 892"/>
                            <a:gd name="T80" fmla="*/ 24 w 676"/>
                            <a:gd name="T81" fmla="*/ 226 h 892"/>
                            <a:gd name="T82" fmla="*/ 59 w 676"/>
                            <a:gd name="T83" fmla="*/ 156 h 892"/>
                            <a:gd name="T84" fmla="*/ 85 w 676"/>
                            <a:gd name="T85" fmla="*/ 123 h 892"/>
                            <a:gd name="T86" fmla="*/ 116 w 676"/>
                            <a:gd name="T87" fmla="*/ 111 h 892"/>
                            <a:gd name="T88" fmla="*/ 104 w 676"/>
                            <a:gd name="T89" fmla="*/ 136 h 892"/>
                            <a:gd name="T90" fmla="*/ 108 w 676"/>
                            <a:gd name="T91" fmla="*/ 150 h 892"/>
                            <a:gd name="T92" fmla="*/ 161 w 676"/>
                            <a:gd name="T93" fmla="*/ 109 h 892"/>
                            <a:gd name="T94" fmla="*/ 262 w 676"/>
                            <a:gd name="T95" fmla="*/ 39 h 892"/>
                            <a:gd name="T96" fmla="*/ 331 w 676"/>
                            <a:gd name="T97" fmla="*/ 10 h 892"/>
                            <a:gd name="T98" fmla="*/ 380 w 676"/>
                            <a:gd name="T99" fmla="*/ 0 h 892"/>
                            <a:gd name="T100" fmla="*/ 396 w 676"/>
                            <a:gd name="T101" fmla="*/ 6 h 892"/>
                            <a:gd name="T102" fmla="*/ 423 w 676"/>
                            <a:gd name="T103" fmla="*/ 56 h 892"/>
                            <a:gd name="T104" fmla="*/ 431 w 676"/>
                            <a:gd name="T105" fmla="*/ 92 h 892"/>
                            <a:gd name="T106" fmla="*/ 424 w 676"/>
                            <a:gd name="T107" fmla="*/ 135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76" h="892">
                              <a:moveTo>
                                <a:pt x="370" y="265"/>
                              </a:moveTo>
                              <a:lnTo>
                                <a:pt x="595" y="70"/>
                              </a:lnTo>
                              <a:lnTo>
                                <a:pt x="602" y="66"/>
                              </a:lnTo>
                              <a:lnTo>
                                <a:pt x="607" y="62"/>
                              </a:lnTo>
                              <a:lnTo>
                                <a:pt x="619" y="50"/>
                              </a:lnTo>
                              <a:lnTo>
                                <a:pt x="633" y="39"/>
                              </a:lnTo>
                              <a:lnTo>
                                <a:pt x="646" y="31"/>
                              </a:lnTo>
                              <a:lnTo>
                                <a:pt x="664" y="26"/>
                              </a:lnTo>
                              <a:lnTo>
                                <a:pt x="669" y="27"/>
                              </a:lnTo>
                              <a:lnTo>
                                <a:pt x="673" y="30"/>
                              </a:lnTo>
                              <a:lnTo>
                                <a:pt x="676" y="34"/>
                              </a:lnTo>
                              <a:lnTo>
                                <a:pt x="676" y="39"/>
                              </a:lnTo>
                              <a:lnTo>
                                <a:pt x="674" y="52"/>
                              </a:lnTo>
                              <a:lnTo>
                                <a:pt x="673" y="62"/>
                              </a:lnTo>
                              <a:lnTo>
                                <a:pt x="670" y="72"/>
                              </a:lnTo>
                              <a:lnTo>
                                <a:pt x="669" y="84"/>
                              </a:lnTo>
                              <a:lnTo>
                                <a:pt x="665" y="96"/>
                              </a:lnTo>
                              <a:lnTo>
                                <a:pt x="661" y="108"/>
                              </a:lnTo>
                              <a:lnTo>
                                <a:pt x="656" y="120"/>
                              </a:lnTo>
                              <a:lnTo>
                                <a:pt x="646" y="138"/>
                              </a:lnTo>
                              <a:lnTo>
                                <a:pt x="633" y="155"/>
                              </a:lnTo>
                              <a:lnTo>
                                <a:pt x="618" y="169"/>
                              </a:lnTo>
                              <a:lnTo>
                                <a:pt x="600" y="178"/>
                              </a:lnTo>
                              <a:lnTo>
                                <a:pt x="580" y="181"/>
                              </a:lnTo>
                              <a:lnTo>
                                <a:pt x="312" y="419"/>
                              </a:lnTo>
                              <a:lnTo>
                                <a:pt x="304" y="428"/>
                              </a:lnTo>
                              <a:lnTo>
                                <a:pt x="297" y="436"/>
                              </a:lnTo>
                              <a:lnTo>
                                <a:pt x="292" y="447"/>
                              </a:lnTo>
                              <a:lnTo>
                                <a:pt x="289" y="456"/>
                              </a:lnTo>
                              <a:lnTo>
                                <a:pt x="287" y="467"/>
                              </a:lnTo>
                              <a:lnTo>
                                <a:pt x="287" y="478"/>
                              </a:lnTo>
                              <a:lnTo>
                                <a:pt x="288" y="489"/>
                              </a:lnTo>
                              <a:lnTo>
                                <a:pt x="293" y="499"/>
                              </a:lnTo>
                              <a:lnTo>
                                <a:pt x="299" y="506"/>
                              </a:lnTo>
                              <a:lnTo>
                                <a:pt x="556" y="743"/>
                              </a:lnTo>
                              <a:lnTo>
                                <a:pt x="571" y="756"/>
                              </a:lnTo>
                              <a:lnTo>
                                <a:pt x="580" y="768"/>
                              </a:lnTo>
                              <a:lnTo>
                                <a:pt x="587" y="779"/>
                              </a:lnTo>
                              <a:lnTo>
                                <a:pt x="594" y="791"/>
                              </a:lnTo>
                              <a:lnTo>
                                <a:pt x="599" y="806"/>
                              </a:lnTo>
                              <a:lnTo>
                                <a:pt x="600" y="821"/>
                              </a:lnTo>
                              <a:lnTo>
                                <a:pt x="598" y="836"/>
                              </a:lnTo>
                              <a:lnTo>
                                <a:pt x="592" y="850"/>
                              </a:lnTo>
                              <a:lnTo>
                                <a:pt x="586" y="864"/>
                              </a:lnTo>
                              <a:lnTo>
                                <a:pt x="576" y="875"/>
                              </a:lnTo>
                              <a:lnTo>
                                <a:pt x="567" y="884"/>
                              </a:lnTo>
                              <a:lnTo>
                                <a:pt x="561" y="888"/>
                              </a:lnTo>
                              <a:lnTo>
                                <a:pt x="557" y="891"/>
                              </a:lnTo>
                              <a:lnTo>
                                <a:pt x="552" y="892"/>
                              </a:lnTo>
                              <a:lnTo>
                                <a:pt x="545" y="892"/>
                              </a:lnTo>
                              <a:lnTo>
                                <a:pt x="533" y="889"/>
                              </a:lnTo>
                              <a:lnTo>
                                <a:pt x="522" y="884"/>
                              </a:lnTo>
                              <a:lnTo>
                                <a:pt x="511" y="876"/>
                              </a:lnTo>
                              <a:lnTo>
                                <a:pt x="501" y="868"/>
                              </a:lnTo>
                              <a:lnTo>
                                <a:pt x="219" y="616"/>
                              </a:lnTo>
                              <a:lnTo>
                                <a:pt x="198" y="662"/>
                              </a:lnTo>
                              <a:lnTo>
                                <a:pt x="175" y="708"/>
                              </a:lnTo>
                              <a:lnTo>
                                <a:pt x="152" y="754"/>
                              </a:lnTo>
                              <a:lnTo>
                                <a:pt x="128" y="798"/>
                              </a:lnTo>
                              <a:lnTo>
                                <a:pt x="100" y="841"/>
                              </a:lnTo>
                              <a:lnTo>
                                <a:pt x="86" y="857"/>
                              </a:lnTo>
                              <a:lnTo>
                                <a:pt x="75" y="866"/>
                              </a:lnTo>
                              <a:lnTo>
                                <a:pt x="69" y="871"/>
                              </a:lnTo>
                              <a:lnTo>
                                <a:pt x="63" y="873"/>
                              </a:lnTo>
                              <a:lnTo>
                                <a:pt x="58" y="873"/>
                              </a:lnTo>
                              <a:lnTo>
                                <a:pt x="50" y="873"/>
                              </a:lnTo>
                              <a:lnTo>
                                <a:pt x="46" y="873"/>
                              </a:lnTo>
                              <a:lnTo>
                                <a:pt x="43" y="872"/>
                              </a:lnTo>
                              <a:lnTo>
                                <a:pt x="42" y="869"/>
                              </a:lnTo>
                              <a:lnTo>
                                <a:pt x="42" y="864"/>
                              </a:lnTo>
                              <a:lnTo>
                                <a:pt x="42" y="853"/>
                              </a:lnTo>
                              <a:lnTo>
                                <a:pt x="43" y="844"/>
                              </a:lnTo>
                              <a:lnTo>
                                <a:pt x="46" y="834"/>
                              </a:lnTo>
                              <a:lnTo>
                                <a:pt x="48" y="826"/>
                              </a:lnTo>
                              <a:lnTo>
                                <a:pt x="52" y="817"/>
                              </a:lnTo>
                              <a:lnTo>
                                <a:pt x="172" y="563"/>
                              </a:lnTo>
                              <a:lnTo>
                                <a:pt x="168" y="550"/>
                              </a:lnTo>
                              <a:lnTo>
                                <a:pt x="164" y="540"/>
                              </a:lnTo>
                              <a:lnTo>
                                <a:pt x="161" y="528"/>
                              </a:lnTo>
                              <a:lnTo>
                                <a:pt x="160" y="516"/>
                              </a:lnTo>
                              <a:lnTo>
                                <a:pt x="160" y="502"/>
                              </a:lnTo>
                              <a:lnTo>
                                <a:pt x="163" y="489"/>
                              </a:lnTo>
                              <a:lnTo>
                                <a:pt x="167" y="477"/>
                              </a:lnTo>
                              <a:lnTo>
                                <a:pt x="172" y="464"/>
                              </a:lnTo>
                              <a:lnTo>
                                <a:pt x="178" y="454"/>
                              </a:lnTo>
                              <a:lnTo>
                                <a:pt x="184" y="443"/>
                              </a:lnTo>
                              <a:lnTo>
                                <a:pt x="203" y="419"/>
                              </a:lnTo>
                              <a:lnTo>
                                <a:pt x="222" y="399"/>
                              </a:lnTo>
                              <a:lnTo>
                                <a:pt x="244" y="378"/>
                              </a:lnTo>
                              <a:lnTo>
                                <a:pt x="265" y="360"/>
                              </a:lnTo>
                              <a:lnTo>
                                <a:pt x="287" y="341"/>
                              </a:lnTo>
                              <a:lnTo>
                                <a:pt x="358" y="158"/>
                              </a:lnTo>
                              <a:lnTo>
                                <a:pt x="339" y="166"/>
                              </a:lnTo>
                              <a:lnTo>
                                <a:pt x="322" y="174"/>
                              </a:lnTo>
                              <a:lnTo>
                                <a:pt x="304" y="185"/>
                              </a:lnTo>
                              <a:lnTo>
                                <a:pt x="288" y="194"/>
                              </a:lnTo>
                              <a:lnTo>
                                <a:pt x="260" y="213"/>
                              </a:lnTo>
                              <a:lnTo>
                                <a:pt x="233" y="233"/>
                              </a:lnTo>
                              <a:lnTo>
                                <a:pt x="207" y="253"/>
                              </a:lnTo>
                              <a:lnTo>
                                <a:pt x="180" y="273"/>
                              </a:lnTo>
                              <a:lnTo>
                                <a:pt x="155" y="295"/>
                              </a:lnTo>
                              <a:lnTo>
                                <a:pt x="129" y="315"/>
                              </a:lnTo>
                              <a:lnTo>
                                <a:pt x="102" y="337"/>
                              </a:lnTo>
                              <a:lnTo>
                                <a:pt x="77" y="357"/>
                              </a:lnTo>
                              <a:lnTo>
                                <a:pt x="63" y="366"/>
                              </a:lnTo>
                              <a:lnTo>
                                <a:pt x="50" y="374"/>
                              </a:lnTo>
                              <a:lnTo>
                                <a:pt x="43" y="378"/>
                              </a:lnTo>
                              <a:lnTo>
                                <a:pt x="35" y="381"/>
                              </a:lnTo>
                              <a:lnTo>
                                <a:pt x="28" y="384"/>
                              </a:lnTo>
                              <a:lnTo>
                                <a:pt x="20" y="385"/>
                              </a:lnTo>
                              <a:lnTo>
                                <a:pt x="15" y="385"/>
                              </a:lnTo>
                              <a:lnTo>
                                <a:pt x="11" y="384"/>
                              </a:lnTo>
                              <a:lnTo>
                                <a:pt x="8" y="382"/>
                              </a:lnTo>
                              <a:lnTo>
                                <a:pt x="5" y="381"/>
                              </a:lnTo>
                              <a:lnTo>
                                <a:pt x="1" y="374"/>
                              </a:lnTo>
                              <a:lnTo>
                                <a:pt x="0" y="365"/>
                              </a:lnTo>
                              <a:lnTo>
                                <a:pt x="0" y="347"/>
                              </a:lnTo>
                              <a:lnTo>
                                <a:pt x="1" y="330"/>
                              </a:lnTo>
                              <a:lnTo>
                                <a:pt x="3" y="312"/>
                              </a:lnTo>
                              <a:lnTo>
                                <a:pt x="5" y="294"/>
                              </a:lnTo>
                              <a:lnTo>
                                <a:pt x="11" y="271"/>
                              </a:lnTo>
                              <a:lnTo>
                                <a:pt x="17" y="248"/>
                              </a:lnTo>
                              <a:lnTo>
                                <a:pt x="24" y="226"/>
                              </a:lnTo>
                              <a:lnTo>
                                <a:pt x="34" y="204"/>
                              </a:lnTo>
                              <a:lnTo>
                                <a:pt x="51" y="169"/>
                              </a:lnTo>
                              <a:lnTo>
                                <a:pt x="59" y="156"/>
                              </a:lnTo>
                              <a:lnTo>
                                <a:pt x="67" y="146"/>
                              </a:lnTo>
                              <a:lnTo>
                                <a:pt x="75" y="134"/>
                              </a:lnTo>
                              <a:lnTo>
                                <a:pt x="85" y="123"/>
                              </a:lnTo>
                              <a:lnTo>
                                <a:pt x="113" y="99"/>
                              </a:lnTo>
                              <a:lnTo>
                                <a:pt x="117" y="103"/>
                              </a:lnTo>
                              <a:lnTo>
                                <a:pt x="116" y="111"/>
                              </a:lnTo>
                              <a:lnTo>
                                <a:pt x="113" y="120"/>
                              </a:lnTo>
                              <a:lnTo>
                                <a:pt x="109" y="128"/>
                              </a:lnTo>
                              <a:lnTo>
                                <a:pt x="104" y="136"/>
                              </a:lnTo>
                              <a:lnTo>
                                <a:pt x="101" y="143"/>
                              </a:lnTo>
                              <a:lnTo>
                                <a:pt x="102" y="148"/>
                              </a:lnTo>
                              <a:lnTo>
                                <a:pt x="108" y="150"/>
                              </a:lnTo>
                              <a:lnTo>
                                <a:pt x="125" y="136"/>
                              </a:lnTo>
                              <a:lnTo>
                                <a:pt x="144" y="123"/>
                              </a:lnTo>
                              <a:lnTo>
                                <a:pt x="161" y="109"/>
                              </a:lnTo>
                              <a:lnTo>
                                <a:pt x="180" y="96"/>
                              </a:lnTo>
                              <a:lnTo>
                                <a:pt x="221" y="66"/>
                              </a:lnTo>
                              <a:lnTo>
                                <a:pt x="262" y="39"/>
                              </a:lnTo>
                              <a:lnTo>
                                <a:pt x="285" y="29"/>
                              </a:lnTo>
                              <a:lnTo>
                                <a:pt x="308" y="18"/>
                              </a:lnTo>
                              <a:lnTo>
                                <a:pt x="331" y="10"/>
                              </a:lnTo>
                              <a:lnTo>
                                <a:pt x="355" y="3"/>
                              </a:lnTo>
                              <a:lnTo>
                                <a:pt x="367" y="0"/>
                              </a:lnTo>
                              <a:lnTo>
                                <a:pt x="380" y="0"/>
                              </a:lnTo>
                              <a:lnTo>
                                <a:pt x="385" y="2"/>
                              </a:lnTo>
                              <a:lnTo>
                                <a:pt x="390" y="3"/>
                              </a:lnTo>
                              <a:lnTo>
                                <a:pt x="396" y="6"/>
                              </a:lnTo>
                              <a:lnTo>
                                <a:pt x="400" y="10"/>
                              </a:lnTo>
                              <a:lnTo>
                                <a:pt x="413" y="33"/>
                              </a:lnTo>
                              <a:lnTo>
                                <a:pt x="423" y="56"/>
                              </a:lnTo>
                              <a:lnTo>
                                <a:pt x="427" y="68"/>
                              </a:lnTo>
                              <a:lnTo>
                                <a:pt x="429" y="80"/>
                              </a:lnTo>
                              <a:lnTo>
                                <a:pt x="431" y="92"/>
                              </a:lnTo>
                              <a:lnTo>
                                <a:pt x="431" y="105"/>
                              </a:lnTo>
                              <a:lnTo>
                                <a:pt x="428" y="120"/>
                              </a:lnTo>
                              <a:lnTo>
                                <a:pt x="424" y="135"/>
                              </a:lnTo>
                              <a:lnTo>
                                <a:pt x="370" y="2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16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54"/>
                      <wps:cNvSpPr>
                        <a:spLocks/>
                      </wps:cNvSpPr>
                      <wps:spPr bwMode="auto">
                        <a:xfrm>
                          <a:off x="119380" y="365760"/>
                          <a:ext cx="84455" cy="88265"/>
                        </a:xfrm>
                        <a:custGeom>
                          <a:avLst/>
                          <a:gdLst>
                            <a:gd name="T0" fmla="*/ 39 w 265"/>
                            <a:gd name="T1" fmla="*/ 0 h 280"/>
                            <a:gd name="T2" fmla="*/ 122 w 265"/>
                            <a:gd name="T3" fmla="*/ 27 h 280"/>
                            <a:gd name="T4" fmla="*/ 120 w 265"/>
                            <a:gd name="T5" fmla="*/ 36 h 280"/>
                            <a:gd name="T6" fmla="*/ 86 w 265"/>
                            <a:gd name="T7" fmla="*/ 36 h 280"/>
                            <a:gd name="T8" fmla="*/ 71 w 265"/>
                            <a:gd name="T9" fmla="*/ 42 h 280"/>
                            <a:gd name="T10" fmla="*/ 59 w 265"/>
                            <a:gd name="T11" fmla="*/ 47 h 280"/>
                            <a:gd name="T12" fmla="*/ 47 w 265"/>
                            <a:gd name="T13" fmla="*/ 57 h 280"/>
                            <a:gd name="T14" fmla="*/ 39 w 265"/>
                            <a:gd name="T15" fmla="*/ 66 h 280"/>
                            <a:gd name="T16" fmla="*/ 27 w 265"/>
                            <a:gd name="T17" fmla="*/ 89 h 280"/>
                            <a:gd name="T18" fmla="*/ 20 w 265"/>
                            <a:gd name="T19" fmla="*/ 113 h 280"/>
                            <a:gd name="T20" fmla="*/ 24 w 265"/>
                            <a:gd name="T21" fmla="*/ 135 h 280"/>
                            <a:gd name="T22" fmla="*/ 32 w 265"/>
                            <a:gd name="T23" fmla="*/ 157 h 280"/>
                            <a:gd name="T24" fmla="*/ 42 w 265"/>
                            <a:gd name="T25" fmla="*/ 167 h 280"/>
                            <a:gd name="T26" fmla="*/ 50 w 265"/>
                            <a:gd name="T27" fmla="*/ 172 h 280"/>
                            <a:gd name="T28" fmla="*/ 74 w 265"/>
                            <a:gd name="T29" fmla="*/ 194 h 280"/>
                            <a:gd name="T30" fmla="*/ 104 w 265"/>
                            <a:gd name="T31" fmla="*/ 206 h 280"/>
                            <a:gd name="T32" fmla="*/ 137 w 265"/>
                            <a:gd name="T33" fmla="*/ 215 h 280"/>
                            <a:gd name="T34" fmla="*/ 167 w 265"/>
                            <a:gd name="T35" fmla="*/ 218 h 280"/>
                            <a:gd name="T36" fmla="*/ 194 w 265"/>
                            <a:gd name="T37" fmla="*/ 215 h 280"/>
                            <a:gd name="T38" fmla="*/ 214 w 265"/>
                            <a:gd name="T39" fmla="*/ 206 h 280"/>
                            <a:gd name="T40" fmla="*/ 232 w 265"/>
                            <a:gd name="T41" fmla="*/ 188 h 280"/>
                            <a:gd name="T42" fmla="*/ 244 w 265"/>
                            <a:gd name="T43" fmla="*/ 164 h 280"/>
                            <a:gd name="T44" fmla="*/ 250 w 265"/>
                            <a:gd name="T45" fmla="*/ 144 h 280"/>
                            <a:gd name="T46" fmla="*/ 250 w 265"/>
                            <a:gd name="T47" fmla="*/ 120 h 280"/>
                            <a:gd name="T48" fmla="*/ 241 w 265"/>
                            <a:gd name="T49" fmla="*/ 96 h 280"/>
                            <a:gd name="T50" fmla="*/ 229 w 265"/>
                            <a:gd name="T51" fmla="*/ 69 h 280"/>
                            <a:gd name="T52" fmla="*/ 250 w 265"/>
                            <a:gd name="T53" fmla="*/ 75 h 280"/>
                            <a:gd name="T54" fmla="*/ 262 w 265"/>
                            <a:gd name="T55" fmla="*/ 102 h 280"/>
                            <a:gd name="T56" fmla="*/ 265 w 265"/>
                            <a:gd name="T57" fmla="*/ 129 h 280"/>
                            <a:gd name="T58" fmla="*/ 265 w 265"/>
                            <a:gd name="T59" fmla="*/ 156 h 280"/>
                            <a:gd name="T60" fmla="*/ 256 w 265"/>
                            <a:gd name="T61" fmla="*/ 183 h 280"/>
                            <a:gd name="T62" fmla="*/ 250 w 265"/>
                            <a:gd name="T63" fmla="*/ 201 h 280"/>
                            <a:gd name="T64" fmla="*/ 241 w 265"/>
                            <a:gd name="T65" fmla="*/ 218 h 280"/>
                            <a:gd name="T66" fmla="*/ 219 w 265"/>
                            <a:gd name="T67" fmla="*/ 245 h 280"/>
                            <a:gd name="T68" fmla="*/ 205 w 265"/>
                            <a:gd name="T69" fmla="*/ 257 h 280"/>
                            <a:gd name="T70" fmla="*/ 190 w 265"/>
                            <a:gd name="T71" fmla="*/ 265 h 280"/>
                            <a:gd name="T72" fmla="*/ 157 w 265"/>
                            <a:gd name="T73" fmla="*/ 277 h 280"/>
                            <a:gd name="T74" fmla="*/ 125 w 265"/>
                            <a:gd name="T75" fmla="*/ 280 h 280"/>
                            <a:gd name="T76" fmla="*/ 106 w 265"/>
                            <a:gd name="T77" fmla="*/ 277 h 280"/>
                            <a:gd name="T78" fmla="*/ 91 w 265"/>
                            <a:gd name="T79" fmla="*/ 272 h 280"/>
                            <a:gd name="T80" fmla="*/ 74 w 265"/>
                            <a:gd name="T81" fmla="*/ 265 h 280"/>
                            <a:gd name="T82" fmla="*/ 59 w 265"/>
                            <a:gd name="T83" fmla="*/ 256 h 280"/>
                            <a:gd name="T84" fmla="*/ 32 w 265"/>
                            <a:gd name="T85" fmla="*/ 233 h 280"/>
                            <a:gd name="T86" fmla="*/ 20 w 265"/>
                            <a:gd name="T87" fmla="*/ 218 h 280"/>
                            <a:gd name="T88" fmla="*/ 12 w 265"/>
                            <a:gd name="T89" fmla="*/ 202 h 280"/>
                            <a:gd name="T90" fmla="*/ 0 w 265"/>
                            <a:gd name="T91" fmla="*/ 167 h 280"/>
                            <a:gd name="T92" fmla="*/ 0 w 265"/>
                            <a:gd name="T93" fmla="*/ 131 h 280"/>
                            <a:gd name="T94" fmla="*/ 0 w 265"/>
                            <a:gd name="T95" fmla="*/ 113 h 280"/>
                            <a:gd name="T96" fmla="*/ 5 w 265"/>
                            <a:gd name="T97" fmla="*/ 96 h 280"/>
                            <a:gd name="T98" fmla="*/ 17 w 265"/>
                            <a:gd name="T99" fmla="*/ 71 h 280"/>
                            <a:gd name="T100" fmla="*/ 36 w 265"/>
                            <a:gd name="T101" fmla="*/ 45 h 280"/>
                            <a:gd name="T102" fmla="*/ 44 w 265"/>
                            <a:gd name="T103" fmla="*/ 32 h 280"/>
                            <a:gd name="T104" fmla="*/ 48 w 265"/>
                            <a:gd name="T105" fmla="*/ 27 h 280"/>
                            <a:gd name="T106" fmla="*/ 48 w 265"/>
                            <a:gd name="T107" fmla="*/ 22 h 280"/>
                            <a:gd name="T108" fmla="*/ 48 w 265"/>
                            <a:gd name="T109" fmla="*/ 15 h 280"/>
                            <a:gd name="T110" fmla="*/ 42 w 265"/>
                            <a:gd name="T111" fmla="*/ 12 h 280"/>
                            <a:gd name="T112" fmla="*/ 36 w 265"/>
                            <a:gd name="T113" fmla="*/ 6 h 280"/>
                            <a:gd name="T114" fmla="*/ 39 w 265"/>
                            <a:gd name="T115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5" h="280">
                              <a:moveTo>
                                <a:pt x="39" y="0"/>
                              </a:moveTo>
                              <a:lnTo>
                                <a:pt x="122" y="27"/>
                              </a:lnTo>
                              <a:lnTo>
                                <a:pt x="120" y="36"/>
                              </a:lnTo>
                              <a:lnTo>
                                <a:pt x="86" y="36"/>
                              </a:lnTo>
                              <a:lnTo>
                                <a:pt x="71" y="42"/>
                              </a:lnTo>
                              <a:lnTo>
                                <a:pt x="59" y="47"/>
                              </a:lnTo>
                              <a:lnTo>
                                <a:pt x="47" y="57"/>
                              </a:lnTo>
                              <a:lnTo>
                                <a:pt x="39" y="66"/>
                              </a:lnTo>
                              <a:lnTo>
                                <a:pt x="27" y="89"/>
                              </a:lnTo>
                              <a:lnTo>
                                <a:pt x="20" y="113"/>
                              </a:lnTo>
                              <a:lnTo>
                                <a:pt x="24" y="135"/>
                              </a:lnTo>
                              <a:lnTo>
                                <a:pt x="32" y="157"/>
                              </a:lnTo>
                              <a:lnTo>
                                <a:pt x="42" y="167"/>
                              </a:lnTo>
                              <a:lnTo>
                                <a:pt x="50" y="172"/>
                              </a:lnTo>
                              <a:lnTo>
                                <a:pt x="74" y="194"/>
                              </a:lnTo>
                              <a:lnTo>
                                <a:pt x="104" y="206"/>
                              </a:lnTo>
                              <a:lnTo>
                                <a:pt x="137" y="215"/>
                              </a:lnTo>
                              <a:lnTo>
                                <a:pt x="167" y="218"/>
                              </a:lnTo>
                              <a:lnTo>
                                <a:pt x="194" y="215"/>
                              </a:lnTo>
                              <a:lnTo>
                                <a:pt x="214" y="206"/>
                              </a:lnTo>
                              <a:lnTo>
                                <a:pt x="232" y="188"/>
                              </a:lnTo>
                              <a:lnTo>
                                <a:pt x="244" y="164"/>
                              </a:lnTo>
                              <a:lnTo>
                                <a:pt x="250" y="144"/>
                              </a:lnTo>
                              <a:lnTo>
                                <a:pt x="250" y="120"/>
                              </a:lnTo>
                              <a:lnTo>
                                <a:pt x="241" y="96"/>
                              </a:lnTo>
                              <a:lnTo>
                                <a:pt x="229" y="69"/>
                              </a:lnTo>
                              <a:lnTo>
                                <a:pt x="250" y="75"/>
                              </a:lnTo>
                              <a:lnTo>
                                <a:pt x="262" y="102"/>
                              </a:lnTo>
                              <a:lnTo>
                                <a:pt x="265" y="129"/>
                              </a:lnTo>
                              <a:lnTo>
                                <a:pt x="265" y="156"/>
                              </a:lnTo>
                              <a:lnTo>
                                <a:pt x="256" y="183"/>
                              </a:lnTo>
                              <a:lnTo>
                                <a:pt x="250" y="201"/>
                              </a:lnTo>
                              <a:lnTo>
                                <a:pt x="241" y="218"/>
                              </a:lnTo>
                              <a:lnTo>
                                <a:pt x="219" y="245"/>
                              </a:lnTo>
                              <a:lnTo>
                                <a:pt x="205" y="257"/>
                              </a:lnTo>
                              <a:lnTo>
                                <a:pt x="190" y="265"/>
                              </a:lnTo>
                              <a:lnTo>
                                <a:pt x="157" y="277"/>
                              </a:lnTo>
                              <a:lnTo>
                                <a:pt x="125" y="280"/>
                              </a:lnTo>
                              <a:lnTo>
                                <a:pt x="106" y="277"/>
                              </a:lnTo>
                              <a:lnTo>
                                <a:pt x="91" y="272"/>
                              </a:lnTo>
                              <a:lnTo>
                                <a:pt x="74" y="265"/>
                              </a:lnTo>
                              <a:lnTo>
                                <a:pt x="59" y="256"/>
                              </a:lnTo>
                              <a:lnTo>
                                <a:pt x="32" y="233"/>
                              </a:lnTo>
                              <a:lnTo>
                                <a:pt x="20" y="218"/>
                              </a:lnTo>
                              <a:lnTo>
                                <a:pt x="12" y="202"/>
                              </a:lnTo>
                              <a:lnTo>
                                <a:pt x="0" y="167"/>
                              </a:lnTo>
                              <a:lnTo>
                                <a:pt x="0" y="131"/>
                              </a:lnTo>
                              <a:lnTo>
                                <a:pt x="0" y="113"/>
                              </a:lnTo>
                              <a:lnTo>
                                <a:pt x="5" y="96"/>
                              </a:lnTo>
                              <a:lnTo>
                                <a:pt x="17" y="71"/>
                              </a:lnTo>
                              <a:lnTo>
                                <a:pt x="36" y="45"/>
                              </a:lnTo>
                              <a:lnTo>
                                <a:pt x="44" y="32"/>
                              </a:lnTo>
                              <a:lnTo>
                                <a:pt x="48" y="27"/>
                              </a:lnTo>
                              <a:lnTo>
                                <a:pt x="48" y="22"/>
                              </a:lnTo>
                              <a:lnTo>
                                <a:pt x="48" y="15"/>
                              </a:lnTo>
                              <a:lnTo>
                                <a:pt x="42" y="12"/>
                              </a:lnTo>
                              <a:lnTo>
                                <a:pt x="36" y="6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55"/>
                      <wps:cNvSpPr>
                        <a:spLocks/>
                      </wps:cNvSpPr>
                      <wps:spPr bwMode="auto">
                        <a:xfrm>
                          <a:off x="170815" y="253365"/>
                          <a:ext cx="107315" cy="104140"/>
                        </a:xfrm>
                        <a:custGeom>
                          <a:avLst/>
                          <a:gdLst>
                            <a:gd name="T0" fmla="*/ 152 w 336"/>
                            <a:gd name="T1" fmla="*/ 167 h 329"/>
                            <a:gd name="T2" fmla="*/ 161 w 336"/>
                            <a:gd name="T3" fmla="*/ 152 h 329"/>
                            <a:gd name="T4" fmla="*/ 166 w 336"/>
                            <a:gd name="T5" fmla="*/ 126 h 329"/>
                            <a:gd name="T6" fmla="*/ 152 w 336"/>
                            <a:gd name="T7" fmla="*/ 96 h 329"/>
                            <a:gd name="T8" fmla="*/ 149 w 336"/>
                            <a:gd name="T9" fmla="*/ 81 h 329"/>
                            <a:gd name="T10" fmla="*/ 240 w 336"/>
                            <a:gd name="T11" fmla="*/ 174 h 329"/>
                            <a:gd name="T12" fmla="*/ 208 w 336"/>
                            <a:gd name="T13" fmla="*/ 159 h 329"/>
                            <a:gd name="T14" fmla="*/ 184 w 336"/>
                            <a:gd name="T15" fmla="*/ 159 h 329"/>
                            <a:gd name="T16" fmla="*/ 164 w 336"/>
                            <a:gd name="T17" fmla="*/ 177 h 329"/>
                            <a:gd name="T18" fmla="*/ 228 w 336"/>
                            <a:gd name="T19" fmla="*/ 236 h 329"/>
                            <a:gd name="T20" fmla="*/ 240 w 336"/>
                            <a:gd name="T21" fmla="*/ 240 h 329"/>
                            <a:gd name="T22" fmla="*/ 253 w 336"/>
                            <a:gd name="T23" fmla="*/ 236 h 329"/>
                            <a:gd name="T24" fmla="*/ 267 w 336"/>
                            <a:gd name="T25" fmla="*/ 218 h 329"/>
                            <a:gd name="T26" fmla="*/ 289 w 336"/>
                            <a:gd name="T27" fmla="*/ 191 h 329"/>
                            <a:gd name="T28" fmla="*/ 294 w 336"/>
                            <a:gd name="T29" fmla="*/ 165 h 329"/>
                            <a:gd name="T30" fmla="*/ 292 w 336"/>
                            <a:gd name="T31" fmla="*/ 138 h 329"/>
                            <a:gd name="T32" fmla="*/ 277 w 336"/>
                            <a:gd name="T33" fmla="*/ 108 h 329"/>
                            <a:gd name="T34" fmla="*/ 336 w 336"/>
                            <a:gd name="T35" fmla="*/ 165 h 329"/>
                            <a:gd name="T36" fmla="*/ 184 w 336"/>
                            <a:gd name="T37" fmla="*/ 326 h 329"/>
                            <a:gd name="T38" fmla="*/ 199 w 336"/>
                            <a:gd name="T39" fmla="*/ 302 h 329"/>
                            <a:gd name="T40" fmla="*/ 196 w 336"/>
                            <a:gd name="T41" fmla="*/ 290 h 329"/>
                            <a:gd name="T42" fmla="*/ 181 w 336"/>
                            <a:gd name="T43" fmla="*/ 275 h 329"/>
                            <a:gd name="T44" fmla="*/ 44 w 336"/>
                            <a:gd name="T45" fmla="*/ 152 h 329"/>
                            <a:gd name="T46" fmla="*/ 33 w 336"/>
                            <a:gd name="T47" fmla="*/ 146 h 329"/>
                            <a:gd name="T48" fmla="*/ 17 w 336"/>
                            <a:gd name="T49" fmla="*/ 150 h 329"/>
                            <a:gd name="T50" fmla="*/ 2 w 336"/>
                            <a:gd name="T51" fmla="*/ 165 h 329"/>
                            <a:gd name="T52" fmla="*/ 141 w 336"/>
                            <a:gd name="T53" fmla="*/ 0 h 329"/>
                            <a:gd name="T54" fmla="*/ 193 w 336"/>
                            <a:gd name="T55" fmla="*/ 57 h 329"/>
                            <a:gd name="T56" fmla="*/ 170 w 336"/>
                            <a:gd name="T57" fmla="*/ 45 h 329"/>
                            <a:gd name="T58" fmla="*/ 137 w 336"/>
                            <a:gd name="T59" fmla="*/ 42 h 329"/>
                            <a:gd name="T60" fmla="*/ 110 w 336"/>
                            <a:gd name="T61" fmla="*/ 60 h 329"/>
                            <a:gd name="T62" fmla="*/ 75 w 336"/>
                            <a:gd name="T63" fmla="*/ 96 h 3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336" h="329">
                              <a:moveTo>
                                <a:pt x="75" y="96"/>
                              </a:moveTo>
                              <a:lnTo>
                                <a:pt x="152" y="167"/>
                              </a:lnTo>
                              <a:lnTo>
                                <a:pt x="154" y="162"/>
                              </a:lnTo>
                              <a:lnTo>
                                <a:pt x="161" y="152"/>
                              </a:lnTo>
                              <a:lnTo>
                                <a:pt x="166" y="144"/>
                              </a:lnTo>
                              <a:lnTo>
                                <a:pt x="166" y="126"/>
                              </a:lnTo>
                              <a:lnTo>
                                <a:pt x="161" y="105"/>
                              </a:lnTo>
                              <a:lnTo>
                                <a:pt x="152" y="96"/>
                              </a:lnTo>
                              <a:lnTo>
                                <a:pt x="144" y="84"/>
                              </a:lnTo>
                              <a:lnTo>
                                <a:pt x="149" y="81"/>
                              </a:lnTo>
                              <a:lnTo>
                                <a:pt x="247" y="171"/>
                              </a:lnTo>
                              <a:lnTo>
                                <a:pt x="240" y="174"/>
                              </a:lnTo>
                              <a:lnTo>
                                <a:pt x="226" y="165"/>
                              </a:lnTo>
                              <a:lnTo>
                                <a:pt x="208" y="159"/>
                              </a:lnTo>
                              <a:lnTo>
                                <a:pt x="196" y="155"/>
                              </a:lnTo>
                              <a:lnTo>
                                <a:pt x="184" y="159"/>
                              </a:lnTo>
                              <a:lnTo>
                                <a:pt x="176" y="165"/>
                              </a:lnTo>
                              <a:lnTo>
                                <a:pt x="164" y="177"/>
                              </a:lnTo>
                              <a:lnTo>
                                <a:pt x="214" y="224"/>
                              </a:lnTo>
                              <a:lnTo>
                                <a:pt x="228" y="236"/>
                              </a:lnTo>
                              <a:lnTo>
                                <a:pt x="235" y="240"/>
                              </a:lnTo>
                              <a:lnTo>
                                <a:pt x="240" y="240"/>
                              </a:lnTo>
                              <a:lnTo>
                                <a:pt x="247" y="240"/>
                              </a:lnTo>
                              <a:lnTo>
                                <a:pt x="253" y="236"/>
                              </a:lnTo>
                              <a:lnTo>
                                <a:pt x="259" y="230"/>
                              </a:lnTo>
                              <a:lnTo>
                                <a:pt x="267" y="218"/>
                              </a:lnTo>
                              <a:lnTo>
                                <a:pt x="280" y="206"/>
                              </a:lnTo>
                              <a:lnTo>
                                <a:pt x="289" y="191"/>
                              </a:lnTo>
                              <a:lnTo>
                                <a:pt x="292" y="179"/>
                              </a:lnTo>
                              <a:lnTo>
                                <a:pt x="294" y="165"/>
                              </a:lnTo>
                              <a:lnTo>
                                <a:pt x="294" y="152"/>
                              </a:lnTo>
                              <a:lnTo>
                                <a:pt x="292" y="138"/>
                              </a:lnTo>
                              <a:lnTo>
                                <a:pt x="286" y="123"/>
                              </a:lnTo>
                              <a:lnTo>
                                <a:pt x="277" y="108"/>
                              </a:lnTo>
                              <a:lnTo>
                                <a:pt x="284" y="103"/>
                              </a:lnTo>
                              <a:lnTo>
                                <a:pt x="336" y="165"/>
                              </a:lnTo>
                              <a:lnTo>
                                <a:pt x="187" y="329"/>
                              </a:lnTo>
                              <a:lnTo>
                                <a:pt x="184" y="326"/>
                              </a:lnTo>
                              <a:lnTo>
                                <a:pt x="189" y="319"/>
                              </a:lnTo>
                              <a:lnTo>
                                <a:pt x="199" y="302"/>
                              </a:lnTo>
                              <a:lnTo>
                                <a:pt x="199" y="295"/>
                              </a:lnTo>
                              <a:lnTo>
                                <a:pt x="196" y="290"/>
                              </a:lnTo>
                              <a:lnTo>
                                <a:pt x="193" y="284"/>
                              </a:lnTo>
                              <a:lnTo>
                                <a:pt x="181" y="275"/>
                              </a:lnTo>
                              <a:lnTo>
                                <a:pt x="56" y="162"/>
                              </a:lnTo>
                              <a:lnTo>
                                <a:pt x="44" y="152"/>
                              </a:lnTo>
                              <a:lnTo>
                                <a:pt x="39" y="150"/>
                              </a:lnTo>
                              <a:lnTo>
                                <a:pt x="33" y="146"/>
                              </a:lnTo>
                              <a:lnTo>
                                <a:pt x="26" y="146"/>
                              </a:lnTo>
                              <a:lnTo>
                                <a:pt x="17" y="150"/>
                              </a:lnTo>
                              <a:lnTo>
                                <a:pt x="9" y="158"/>
                              </a:lnTo>
                              <a:lnTo>
                                <a:pt x="2" y="165"/>
                              </a:lnTo>
                              <a:lnTo>
                                <a:pt x="0" y="158"/>
                              </a:lnTo>
                              <a:lnTo>
                                <a:pt x="141" y="0"/>
                              </a:lnTo>
                              <a:lnTo>
                                <a:pt x="197" y="52"/>
                              </a:lnTo>
                              <a:lnTo>
                                <a:pt x="193" y="57"/>
                              </a:lnTo>
                              <a:lnTo>
                                <a:pt x="181" y="52"/>
                              </a:lnTo>
                              <a:lnTo>
                                <a:pt x="170" y="45"/>
                              </a:lnTo>
                              <a:lnTo>
                                <a:pt x="152" y="42"/>
                              </a:lnTo>
                              <a:lnTo>
                                <a:pt x="137" y="42"/>
                              </a:lnTo>
                              <a:lnTo>
                                <a:pt x="122" y="52"/>
                              </a:lnTo>
                              <a:lnTo>
                                <a:pt x="110" y="60"/>
                              </a:lnTo>
                              <a:lnTo>
                                <a:pt x="92" y="78"/>
                              </a:lnTo>
                              <a:lnTo>
                                <a:pt x="75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56"/>
                      <wps:cNvSpPr>
                        <a:spLocks/>
                      </wps:cNvSpPr>
                      <wps:spPr bwMode="auto">
                        <a:xfrm>
                          <a:off x="272415" y="172720"/>
                          <a:ext cx="102235" cy="107950"/>
                        </a:xfrm>
                        <a:custGeom>
                          <a:avLst/>
                          <a:gdLst>
                            <a:gd name="T0" fmla="*/ 83 w 322"/>
                            <a:gd name="T1" fmla="*/ 74 h 342"/>
                            <a:gd name="T2" fmla="*/ 265 w 322"/>
                            <a:gd name="T3" fmla="*/ 160 h 342"/>
                            <a:gd name="T4" fmla="*/ 217 w 322"/>
                            <a:gd name="T5" fmla="*/ 62 h 342"/>
                            <a:gd name="T6" fmla="*/ 206 w 322"/>
                            <a:gd name="T7" fmla="*/ 47 h 342"/>
                            <a:gd name="T8" fmla="*/ 196 w 322"/>
                            <a:gd name="T9" fmla="*/ 38 h 342"/>
                            <a:gd name="T10" fmla="*/ 182 w 322"/>
                            <a:gd name="T11" fmla="*/ 35 h 342"/>
                            <a:gd name="T12" fmla="*/ 167 w 322"/>
                            <a:gd name="T13" fmla="*/ 42 h 342"/>
                            <a:gd name="T14" fmla="*/ 160 w 322"/>
                            <a:gd name="T15" fmla="*/ 35 h 342"/>
                            <a:gd name="T16" fmla="*/ 238 w 322"/>
                            <a:gd name="T17" fmla="*/ 0 h 342"/>
                            <a:gd name="T18" fmla="*/ 241 w 322"/>
                            <a:gd name="T19" fmla="*/ 6 h 342"/>
                            <a:gd name="T20" fmla="*/ 229 w 322"/>
                            <a:gd name="T21" fmla="*/ 15 h 342"/>
                            <a:gd name="T22" fmla="*/ 223 w 322"/>
                            <a:gd name="T23" fmla="*/ 20 h 342"/>
                            <a:gd name="T24" fmla="*/ 221 w 322"/>
                            <a:gd name="T25" fmla="*/ 27 h 342"/>
                            <a:gd name="T26" fmla="*/ 221 w 322"/>
                            <a:gd name="T27" fmla="*/ 33 h 342"/>
                            <a:gd name="T28" fmla="*/ 223 w 322"/>
                            <a:gd name="T29" fmla="*/ 45 h 342"/>
                            <a:gd name="T30" fmla="*/ 229 w 322"/>
                            <a:gd name="T31" fmla="*/ 57 h 342"/>
                            <a:gd name="T32" fmla="*/ 322 w 322"/>
                            <a:gd name="T33" fmla="*/ 248 h 342"/>
                            <a:gd name="T34" fmla="*/ 315 w 322"/>
                            <a:gd name="T35" fmla="*/ 250 h 342"/>
                            <a:gd name="T36" fmla="*/ 69 w 322"/>
                            <a:gd name="T37" fmla="*/ 133 h 342"/>
                            <a:gd name="T38" fmla="*/ 136 w 322"/>
                            <a:gd name="T39" fmla="*/ 280 h 342"/>
                            <a:gd name="T40" fmla="*/ 143 w 322"/>
                            <a:gd name="T41" fmla="*/ 288 h 342"/>
                            <a:gd name="T42" fmla="*/ 148 w 322"/>
                            <a:gd name="T43" fmla="*/ 297 h 342"/>
                            <a:gd name="T44" fmla="*/ 160 w 322"/>
                            <a:gd name="T45" fmla="*/ 303 h 342"/>
                            <a:gd name="T46" fmla="*/ 172 w 322"/>
                            <a:gd name="T47" fmla="*/ 303 h 342"/>
                            <a:gd name="T48" fmla="*/ 184 w 322"/>
                            <a:gd name="T49" fmla="*/ 300 h 342"/>
                            <a:gd name="T50" fmla="*/ 190 w 322"/>
                            <a:gd name="T51" fmla="*/ 297 h 342"/>
                            <a:gd name="T52" fmla="*/ 192 w 322"/>
                            <a:gd name="T53" fmla="*/ 303 h 342"/>
                            <a:gd name="T54" fmla="*/ 109 w 322"/>
                            <a:gd name="T55" fmla="*/ 342 h 342"/>
                            <a:gd name="T56" fmla="*/ 106 w 322"/>
                            <a:gd name="T57" fmla="*/ 336 h 342"/>
                            <a:gd name="T58" fmla="*/ 116 w 322"/>
                            <a:gd name="T59" fmla="*/ 332 h 342"/>
                            <a:gd name="T60" fmla="*/ 124 w 322"/>
                            <a:gd name="T61" fmla="*/ 327 h 342"/>
                            <a:gd name="T62" fmla="*/ 130 w 322"/>
                            <a:gd name="T63" fmla="*/ 315 h 342"/>
                            <a:gd name="T64" fmla="*/ 130 w 322"/>
                            <a:gd name="T65" fmla="*/ 303 h 342"/>
                            <a:gd name="T66" fmla="*/ 124 w 322"/>
                            <a:gd name="T67" fmla="*/ 285 h 342"/>
                            <a:gd name="T68" fmla="*/ 47 w 322"/>
                            <a:gd name="T69" fmla="*/ 124 h 342"/>
                            <a:gd name="T70" fmla="*/ 39 w 322"/>
                            <a:gd name="T71" fmla="*/ 121 h 342"/>
                            <a:gd name="T72" fmla="*/ 30 w 322"/>
                            <a:gd name="T73" fmla="*/ 116 h 342"/>
                            <a:gd name="T74" fmla="*/ 20 w 322"/>
                            <a:gd name="T75" fmla="*/ 116 h 342"/>
                            <a:gd name="T76" fmla="*/ 15 w 322"/>
                            <a:gd name="T77" fmla="*/ 116 h 342"/>
                            <a:gd name="T78" fmla="*/ 3 w 322"/>
                            <a:gd name="T79" fmla="*/ 119 h 342"/>
                            <a:gd name="T80" fmla="*/ 0 w 322"/>
                            <a:gd name="T81" fmla="*/ 112 h 342"/>
                            <a:gd name="T82" fmla="*/ 83 w 322"/>
                            <a:gd name="T83" fmla="*/ 74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322" h="342">
                              <a:moveTo>
                                <a:pt x="83" y="74"/>
                              </a:moveTo>
                              <a:lnTo>
                                <a:pt x="265" y="160"/>
                              </a:lnTo>
                              <a:lnTo>
                                <a:pt x="217" y="62"/>
                              </a:lnTo>
                              <a:lnTo>
                                <a:pt x="206" y="47"/>
                              </a:lnTo>
                              <a:lnTo>
                                <a:pt x="196" y="38"/>
                              </a:lnTo>
                              <a:lnTo>
                                <a:pt x="182" y="35"/>
                              </a:lnTo>
                              <a:lnTo>
                                <a:pt x="167" y="42"/>
                              </a:lnTo>
                              <a:lnTo>
                                <a:pt x="160" y="35"/>
                              </a:lnTo>
                              <a:lnTo>
                                <a:pt x="238" y="0"/>
                              </a:lnTo>
                              <a:lnTo>
                                <a:pt x="241" y="6"/>
                              </a:lnTo>
                              <a:lnTo>
                                <a:pt x="229" y="15"/>
                              </a:lnTo>
                              <a:lnTo>
                                <a:pt x="223" y="20"/>
                              </a:lnTo>
                              <a:lnTo>
                                <a:pt x="221" y="27"/>
                              </a:lnTo>
                              <a:lnTo>
                                <a:pt x="221" y="33"/>
                              </a:lnTo>
                              <a:lnTo>
                                <a:pt x="223" y="45"/>
                              </a:lnTo>
                              <a:lnTo>
                                <a:pt x="229" y="57"/>
                              </a:lnTo>
                              <a:lnTo>
                                <a:pt x="322" y="248"/>
                              </a:lnTo>
                              <a:lnTo>
                                <a:pt x="315" y="250"/>
                              </a:lnTo>
                              <a:lnTo>
                                <a:pt x="69" y="133"/>
                              </a:lnTo>
                              <a:lnTo>
                                <a:pt x="136" y="280"/>
                              </a:lnTo>
                              <a:lnTo>
                                <a:pt x="143" y="288"/>
                              </a:lnTo>
                              <a:lnTo>
                                <a:pt x="148" y="297"/>
                              </a:lnTo>
                              <a:lnTo>
                                <a:pt x="160" y="303"/>
                              </a:lnTo>
                              <a:lnTo>
                                <a:pt x="172" y="303"/>
                              </a:lnTo>
                              <a:lnTo>
                                <a:pt x="184" y="300"/>
                              </a:lnTo>
                              <a:lnTo>
                                <a:pt x="190" y="297"/>
                              </a:lnTo>
                              <a:lnTo>
                                <a:pt x="192" y="303"/>
                              </a:lnTo>
                              <a:lnTo>
                                <a:pt x="109" y="342"/>
                              </a:lnTo>
                              <a:lnTo>
                                <a:pt x="106" y="336"/>
                              </a:lnTo>
                              <a:lnTo>
                                <a:pt x="116" y="332"/>
                              </a:lnTo>
                              <a:lnTo>
                                <a:pt x="124" y="327"/>
                              </a:lnTo>
                              <a:lnTo>
                                <a:pt x="130" y="315"/>
                              </a:lnTo>
                              <a:lnTo>
                                <a:pt x="130" y="303"/>
                              </a:lnTo>
                              <a:lnTo>
                                <a:pt x="124" y="285"/>
                              </a:lnTo>
                              <a:lnTo>
                                <a:pt x="47" y="124"/>
                              </a:lnTo>
                              <a:lnTo>
                                <a:pt x="39" y="121"/>
                              </a:lnTo>
                              <a:lnTo>
                                <a:pt x="30" y="116"/>
                              </a:lnTo>
                              <a:lnTo>
                                <a:pt x="20" y="116"/>
                              </a:lnTo>
                              <a:lnTo>
                                <a:pt x="15" y="116"/>
                              </a:lnTo>
                              <a:lnTo>
                                <a:pt x="3" y="119"/>
                              </a:lnTo>
                              <a:lnTo>
                                <a:pt x="0" y="112"/>
                              </a:lnTo>
                              <a:lnTo>
                                <a:pt x="83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57"/>
                      <wps:cNvSpPr>
                        <a:spLocks/>
                      </wps:cNvSpPr>
                      <wps:spPr bwMode="auto">
                        <a:xfrm>
                          <a:off x="416560" y="151765"/>
                          <a:ext cx="73660" cy="84455"/>
                        </a:xfrm>
                        <a:custGeom>
                          <a:avLst/>
                          <a:gdLst>
                            <a:gd name="T0" fmla="*/ 228 w 231"/>
                            <a:gd name="T1" fmla="*/ 0 h 265"/>
                            <a:gd name="T2" fmla="*/ 231 w 231"/>
                            <a:gd name="T3" fmla="*/ 71 h 265"/>
                            <a:gd name="T4" fmla="*/ 226 w 231"/>
                            <a:gd name="T5" fmla="*/ 71 h 265"/>
                            <a:gd name="T6" fmla="*/ 223 w 231"/>
                            <a:gd name="T7" fmla="*/ 59 h 265"/>
                            <a:gd name="T8" fmla="*/ 219 w 231"/>
                            <a:gd name="T9" fmla="*/ 51 h 265"/>
                            <a:gd name="T10" fmla="*/ 211 w 231"/>
                            <a:gd name="T11" fmla="*/ 36 h 265"/>
                            <a:gd name="T12" fmla="*/ 202 w 231"/>
                            <a:gd name="T13" fmla="*/ 27 h 265"/>
                            <a:gd name="T14" fmla="*/ 189 w 231"/>
                            <a:gd name="T15" fmla="*/ 21 h 265"/>
                            <a:gd name="T16" fmla="*/ 177 w 231"/>
                            <a:gd name="T17" fmla="*/ 17 h 265"/>
                            <a:gd name="T18" fmla="*/ 162 w 231"/>
                            <a:gd name="T19" fmla="*/ 17 h 265"/>
                            <a:gd name="T20" fmla="*/ 145 w 231"/>
                            <a:gd name="T21" fmla="*/ 20 h 265"/>
                            <a:gd name="T22" fmla="*/ 156 w 231"/>
                            <a:gd name="T23" fmla="*/ 218 h 265"/>
                            <a:gd name="T24" fmla="*/ 156 w 231"/>
                            <a:gd name="T25" fmla="*/ 232 h 265"/>
                            <a:gd name="T26" fmla="*/ 160 w 231"/>
                            <a:gd name="T27" fmla="*/ 240 h 265"/>
                            <a:gd name="T28" fmla="*/ 162 w 231"/>
                            <a:gd name="T29" fmla="*/ 247 h 265"/>
                            <a:gd name="T30" fmla="*/ 168 w 231"/>
                            <a:gd name="T31" fmla="*/ 250 h 265"/>
                            <a:gd name="T32" fmla="*/ 175 w 231"/>
                            <a:gd name="T33" fmla="*/ 253 h 265"/>
                            <a:gd name="T34" fmla="*/ 187 w 231"/>
                            <a:gd name="T35" fmla="*/ 253 h 265"/>
                            <a:gd name="T36" fmla="*/ 192 w 231"/>
                            <a:gd name="T37" fmla="*/ 250 h 265"/>
                            <a:gd name="T38" fmla="*/ 192 w 231"/>
                            <a:gd name="T39" fmla="*/ 259 h 265"/>
                            <a:gd name="T40" fmla="*/ 62 w 231"/>
                            <a:gd name="T41" fmla="*/ 265 h 265"/>
                            <a:gd name="T42" fmla="*/ 62 w 231"/>
                            <a:gd name="T43" fmla="*/ 258 h 265"/>
                            <a:gd name="T44" fmla="*/ 67 w 231"/>
                            <a:gd name="T45" fmla="*/ 258 h 265"/>
                            <a:gd name="T46" fmla="*/ 79 w 231"/>
                            <a:gd name="T47" fmla="*/ 255 h 265"/>
                            <a:gd name="T48" fmla="*/ 84 w 231"/>
                            <a:gd name="T49" fmla="*/ 253 h 265"/>
                            <a:gd name="T50" fmla="*/ 94 w 231"/>
                            <a:gd name="T51" fmla="*/ 243 h 265"/>
                            <a:gd name="T52" fmla="*/ 94 w 231"/>
                            <a:gd name="T53" fmla="*/ 235 h 265"/>
                            <a:gd name="T54" fmla="*/ 94 w 231"/>
                            <a:gd name="T55" fmla="*/ 220 h 265"/>
                            <a:gd name="T56" fmla="*/ 86 w 231"/>
                            <a:gd name="T57" fmla="*/ 23 h 265"/>
                            <a:gd name="T58" fmla="*/ 64 w 231"/>
                            <a:gd name="T59" fmla="*/ 23 h 265"/>
                            <a:gd name="T60" fmla="*/ 44 w 231"/>
                            <a:gd name="T61" fmla="*/ 27 h 265"/>
                            <a:gd name="T62" fmla="*/ 29 w 231"/>
                            <a:gd name="T63" fmla="*/ 37 h 265"/>
                            <a:gd name="T64" fmla="*/ 17 w 231"/>
                            <a:gd name="T65" fmla="*/ 56 h 265"/>
                            <a:gd name="T66" fmla="*/ 10 w 231"/>
                            <a:gd name="T67" fmla="*/ 79 h 265"/>
                            <a:gd name="T68" fmla="*/ 5 w 231"/>
                            <a:gd name="T69" fmla="*/ 83 h 265"/>
                            <a:gd name="T70" fmla="*/ 0 w 231"/>
                            <a:gd name="T71" fmla="*/ 11 h 265"/>
                            <a:gd name="T72" fmla="*/ 228 w 231"/>
                            <a:gd name="T73" fmla="*/ 0 h 2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31" h="265">
                              <a:moveTo>
                                <a:pt x="228" y="0"/>
                              </a:moveTo>
                              <a:lnTo>
                                <a:pt x="231" y="71"/>
                              </a:lnTo>
                              <a:lnTo>
                                <a:pt x="226" y="71"/>
                              </a:lnTo>
                              <a:lnTo>
                                <a:pt x="223" y="59"/>
                              </a:lnTo>
                              <a:lnTo>
                                <a:pt x="219" y="51"/>
                              </a:lnTo>
                              <a:lnTo>
                                <a:pt x="211" y="36"/>
                              </a:lnTo>
                              <a:lnTo>
                                <a:pt x="202" y="27"/>
                              </a:lnTo>
                              <a:lnTo>
                                <a:pt x="189" y="21"/>
                              </a:lnTo>
                              <a:lnTo>
                                <a:pt x="177" y="17"/>
                              </a:lnTo>
                              <a:lnTo>
                                <a:pt x="162" y="17"/>
                              </a:lnTo>
                              <a:lnTo>
                                <a:pt x="145" y="20"/>
                              </a:lnTo>
                              <a:lnTo>
                                <a:pt x="156" y="218"/>
                              </a:lnTo>
                              <a:lnTo>
                                <a:pt x="156" y="232"/>
                              </a:lnTo>
                              <a:lnTo>
                                <a:pt x="160" y="240"/>
                              </a:lnTo>
                              <a:lnTo>
                                <a:pt x="162" y="247"/>
                              </a:lnTo>
                              <a:lnTo>
                                <a:pt x="168" y="250"/>
                              </a:lnTo>
                              <a:lnTo>
                                <a:pt x="175" y="253"/>
                              </a:lnTo>
                              <a:lnTo>
                                <a:pt x="187" y="253"/>
                              </a:lnTo>
                              <a:lnTo>
                                <a:pt x="192" y="250"/>
                              </a:lnTo>
                              <a:lnTo>
                                <a:pt x="192" y="259"/>
                              </a:lnTo>
                              <a:lnTo>
                                <a:pt x="62" y="265"/>
                              </a:lnTo>
                              <a:lnTo>
                                <a:pt x="62" y="258"/>
                              </a:lnTo>
                              <a:lnTo>
                                <a:pt x="67" y="258"/>
                              </a:lnTo>
                              <a:lnTo>
                                <a:pt x="79" y="255"/>
                              </a:lnTo>
                              <a:lnTo>
                                <a:pt x="84" y="253"/>
                              </a:lnTo>
                              <a:lnTo>
                                <a:pt x="94" y="243"/>
                              </a:lnTo>
                              <a:lnTo>
                                <a:pt x="94" y="235"/>
                              </a:lnTo>
                              <a:lnTo>
                                <a:pt x="94" y="220"/>
                              </a:lnTo>
                              <a:lnTo>
                                <a:pt x="86" y="23"/>
                              </a:lnTo>
                              <a:lnTo>
                                <a:pt x="64" y="23"/>
                              </a:lnTo>
                              <a:lnTo>
                                <a:pt x="44" y="27"/>
                              </a:lnTo>
                              <a:lnTo>
                                <a:pt x="29" y="37"/>
                              </a:lnTo>
                              <a:lnTo>
                                <a:pt x="17" y="56"/>
                              </a:lnTo>
                              <a:lnTo>
                                <a:pt x="10" y="79"/>
                              </a:lnTo>
                              <a:lnTo>
                                <a:pt x="5" y="83"/>
                              </a:lnTo>
                              <a:lnTo>
                                <a:pt x="0" y="11"/>
                              </a:lnTo>
                              <a:lnTo>
                                <a:pt x="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58"/>
                      <wps:cNvSpPr>
                        <a:spLocks noEditPoints="1"/>
                      </wps:cNvSpPr>
                      <wps:spPr bwMode="auto">
                        <a:xfrm>
                          <a:off x="527685" y="160655"/>
                          <a:ext cx="92075" cy="105410"/>
                        </a:xfrm>
                        <a:custGeom>
                          <a:avLst/>
                          <a:gdLst>
                            <a:gd name="T0" fmla="*/ 105 w 289"/>
                            <a:gd name="T1" fmla="*/ 229 h 331"/>
                            <a:gd name="T2" fmla="*/ 98 w 289"/>
                            <a:gd name="T3" fmla="*/ 253 h 331"/>
                            <a:gd name="T4" fmla="*/ 105 w 289"/>
                            <a:gd name="T5" fmla="*/ 265 h 331"/>
                            <a:gd name="T6" fmla="*/ 125 w 289"/>
                            <a:gd name="T7" fmla="*/ 277 h 331"/>
                            <a:gd name="T8" fmla="*/ 0 w 289"/>
                            <a:gd name="T9" fmla="*/ 241 h 331"/>
                            <a:gd name="T10" fmla="*/ 18 w 289"/>
                            <a:gd name="T11" fmla="*/ 237 h 331"/>
                            <a:gd name="T12" fmla="*/ 33 w 289"/>
                            <a:gd name="T13" fmla="*/ 234 h 331"/>
                            <a:gd name="T14" fmla="*/ 45 w 289"/>
                            <a:gd name="T15" fmla="*/ 226 h 331"/>
                            <a:gd name="T16" fmla="*/ 48 w 289"/>
                            <a:gd name="T17" fmla="*/ 207 h 331"/>
                            <a:gd name="T18" fmla="*/ 107 w 289"/>
                            <a:gd name="T19" fmla="*/ 44 h 331"/>
                            <a:gd name="T20" fmla="*/ 111 w 289"/>
                            <a:gd name="T21" fmla="*/ 27 h 331"/>
                            <a:gd name="T22" fmla="*/ 105 w 289"/>
                            <a:gd name="T23" fmla="*/ 17 h 331"/>
                            <a:gd name="T24" fmla="*/ 84 w 289"/>
                            <a:gd name="T25" fmla="*/ 5 h 331"/>
                            <a:gd name="T26" fmla="*/ 198 w 289"/>
                            <a:gd name="T27" fmla="*/ 39 h 331"/>
                            <a:gd name="T28" fmla="*/ 237 w 289"/>
                            <a:gd name="T29" fmla="*/ 54 h 331"/>
                            <a:gd name="T30" fmla="*/ 259 w 289"/>
                            <a:gd name="T31" fmla="*/ 66 h 331"/>
                            <a:gd name="T32" fmla="*/ 284 w 289"/>
                            <a:gd name="T33" fmla="*/ 101 h 331"/>
                            <a:gd name="T34" fmla="*/ 284 w 289"/>
                            <a:gd name="T35" fmla="*/ 143 h 331"/>
                            <a:gd name="T36" fmla="*/ 250 w 289"/>
                            <a:gd name="T37" fmla="*/ 182 h 331"/>
                            <a:gd name="T38" fmla="*/ 208 w 289"/>
                            <a:gd name="T39" fmla="*/ 184 h 331"/>
                            <a:gd name="T40" fmla="*/ 241 w 289"/>
                            <a:gd name="T41" fmla="*/ 294 h 331"/>
                            <a:gd name="T42" fmla="*/ 247 w 289"/>
                            <a:gd name="T43" fmla="*/ 312 h 331"/>
                            <a:gd name="T44" fmla="*/ 262 w 289"/>
                            <a:gd name="T45" fmla="*/ 324 h 331"/>
                            <a:gd name="T46" fmla="*/ 184 w 289"/>
                            <a:gd name="T47" fmla="*/ 304 h 331"/>
                            <a:gd name="T48" fmla="*/ 129 w 289"/>
                            <a:gd name="T49" fmla="*/ 160 h 331"/>
                            <a:gd name="T50" fmla="*/ 134 w 289"/>
                            <a:gd name="T51" fmla="*/ 148 h 331"/>
                            <a:gd name="T52" fmla="*/ 167 w 289"/>
                            <a:gd name="T53" fmla="*/ 157 h 331"/>
                            <a:gd name="T54" fmla="*/ 198 w 289"/>
                            <a:gd name="T55" fmla="*/ 157 h 331"/>
                            <a:gd name="T56" fmla="*/ 218 w 289"/>
                            <a:gd name="T57" fmla="*/ 140 h 331"/>
                            <a:gd name="T58" fmla="*/ 230 w 289"/>
                            <a:gd name="T59" fmla="*/ 110 h 331"/>
                            <a:gd name="T60" fmla="*/ 227 w 289"/>
                            <a:gd name="T61" fmla="*/ 77 h 331"/>
                            <a:gd name="T62" fmla="*/ 191 w 289"/>
                            <a:gd name="T63" fmla="*/ 50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89" h="331">
                              <a:moveTo>
                                <a:pt x="129" y="160"/>
                              </a:moveTo>
                              <a:lnTo>
                                <a:pt x="105" y="229"/>
                              </a:lnTo>
                              <a:lnTo>
                                <a:pt x="102" y="243"/>
                              </a:lnTo>
                              <a:lnTo>
                                <a:pt x="98" y="253"/>
                              </a:lnTo>
                              <a:lnTo>
                                <a:pt x="101" y="258"/>
                              </a:lnTo>
                              <a:lnTo>
                                <a:pt x="105" y="265"/>
                              </a:lnTo>
                              <a:lnTo>
                                <a:pt x="113" y="270"/>
                              </a:lnTo>
                              <a:lnTo>
                                <a:pt x="125" y="277"/>
                              </a:lnTo>
                              <a:lnTo>
                                <a:pt x="125" y="282"/>
                              </a:lnTo>
                              <a:lnTo>
                                <a:pt x="0" y="241"/>
                              </a:lnTo>
                              <a:lnTo>
                                <a:pt x="2" y="231"/>
                              </a:lnTo>
                              <a:lnTo>
                                <a:pt x="18" y="237"/>
                              </a:lnTo>
                              <a:lnTo>
                                <a:pt x="27" y="237"/>
                              </a:lnTo>
                              <a:lnTo>
                                <a:pt x="33" y="234"/>
                              </a:lnTo>
                              <a:lnTo>
                                <a:pt x="39" y="231"/>
                              </a:lnTo>
                              <a:lnTo>
                                <a:pt x="45" y="226"/>
                              </a:lnTo>
                              <a:lnTo>
                                <a:pt x="45" y="216"/>
                              </a:lnTo>
                              <a:lnTo>
                                <a:pt x="48" y="207"/>
                              </a:lnTo>
                              <a:lnTo>
                                <a:pt x="105" y="52"/>
                              </a:lnTo>
                              <a:lnTo>
                                <a:pt x="107" y="44"/>
                              </a:lnTo>
                              <a:lnTo>
                                <a:pt x="107" y="35"/>
                              </a:lnTo>
                              <a:lnTo>
                                <a:pt x="111" y="27"/>
                              </a:lnTo>
                              <a:lnTo>
                                <a:pt x="107" y="23"/>
                              </a:lnTo>
                              <a:lnTo>
                                <a:pt x="105" y="17"/>
                              </a:lnTo>
                              <a:lnTo>
                                <a:pt x="97" y="11"/>
                              </a:lnTo>
                              <a:lnTo>
                                <a:pt x="84" y="5"/>
                              </a:lnTo>
                              <a:lnTo>
                                <a:pt x="87" y="0"/>
                              </a:lnTo>
                              <a:lnTo>
                                <a:pt x="198" y="39"/>
                              </a:lnTo>
                              <a:lnTo>
                                <a:pt x="218" y="44"/>
                              </a:lnTo>
                              <a:lnTo>
                                <a:pt x="237" y="54"/>
                              </a:lnTo>
                              <a:lnTo>
                                <a:pt x="247" y="59"/>
                              </a:lnTo>
                              <a:lnTo>
                                <a:pt x="259" y="66"/>
                              </a:lnTo>
                              <a:lnTo>
                                <a:pt x="274" y="81"/>
                              </a:lnTo>
                              <a:lnTo>
                                <a:pt x="284" y="101"/>
                              </a:lnTo>
                              <a:lnTo>
                                <a:pt x="289" y="122"/>
                              </a:lnTo>
                              <a:lnTo>
                                <a:pt x="284" y="143"/>
                              </a:lnTo>
                              <a:lnTo>
                                <a:pt x="272" y="167"/>
                              </a:lnTo>
                              <a:lnTo>
                                <a:pt x="250" y="182"/>
                              </a:lnTo>
                              <a:lnTo>
                                <a:pt x="230" y="184"/>
                              </a:lnTo>
                              <a:lnTo>
                                <a:pt x="208" y="184"/>
                              </a:lnTo>
                              <a:lnTo>
                                <a:pt x="238" y="285"/>
                              </a:lnTo>
                              <a:lnTo>
                                <a:pt x="241" y="294"/>
                              </a:lnTo>
                              <a:lnTo>
                                <a:pt x="245" y="304"/>
                              </a:lnTo>
                              <a:lnTo>
                                <a:pt x="247" y="312"/>
                              </a:lnTo>
                              <a:lnTo>
                                <a:pt x="253" y="319"/>
                              </a:lnTo>
                              <a:lnTo>
                                <a:pt x="262" y="324"/>
                              </a:lnTo>
                              <a:lnTo>
                                <a:pt x="259" y="331"/>
                              </a:lnTo>
                              <a:lnTo>
                                <a:pt x="184" y="304"/>
                              </a:lnTo>
                              <a:lnTo>
                                <a:pt x="146" y="167"/>
                              </a:lnTo>
                              <a:lnTo>
                                <a:pt x="129" y="160"/>
                              </a:lnTo>
                              <a:close/>
                              <a:moveTo>
                                <a:pt x="171" y="44"/>
                              </a:moveTo>
                              <a:lnTo>
                                <a:pt x="134" y="148"/>
                              </a:lnTo>
                              <a:lnTo>
                                <a:pt x="144" y="152"/>
                              </a:lnTo>
                              <a:lnTo>
                                <a:pt x="167" y="157"/>
                              </a:lnTo>
                              <a:lnTo>
                                <a:pt x="181" y="160"/>
                              </a:lnTo>
                              <a:lnTo>
                                <a:pt x="198" y="157"/>
                              </a:lnTo>
                              <a:lnTo>
                                <a:pt x="208" y="152"/>
                              </a:lnTo>
                              <a:lnTo>
                                <a:pt x="218" y="140"/>
                              </a:lnTo>
                              <a:lnTo>
                                <a:pt x="224" y="122"/>
                              </a:lnTo>
                              <a:lnTo>
                                <a:pt x="230" y="110"/>
                              </a:lnTo>
                              <a:lnTo>
                                <a:pt x="230" y="98"/>
                              </a:lnTo>
                              <a:lnTo>
                                <a:pt x="227" y="77"/>
                              </a:lnTo>
                              <a:lnTo>
                                <a:pt x="215" y="62"/>
                              </a:lnTo>
                              <a:lnTo>
                                <a:pt x="191" y="50"/>
                              </a:lnTo>
                              <a:lnTo>
                                <a:pt x="171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59"/>
                      <wps:cNvSpPr>
                        <a:spLocks/>
                      </wps:cNvSpPr>
                      <wps:spPr bwMode="auto">
                        <a:xfrm>
                          <a:off x="655955" y="223520"/>
                          <a:ext cx="99060" cy="98425"/>
                        </a:xfrm>
                        <a:custGeom>
                          <a:avLst/>
                          <a:gdLst>
                            <a:gd name="T0" fmla="*/ 214 w 312"/>
                            <a:gd name="T1" fmla="*/ 88 h 309"/>
                            <a:gd name="T2" fmla="*/ 206 w 312"/>
                            <a:gd name="T3" fmla="*/ 88 h 309"/>
                            <a:gd name="T4" fmla="*/ 187 w 312"/>
                            <a:gd name="T5" fmla="*/ 76 h 309"/>
                            <a:gd name="T6" fmla="*/ 177 w 312"/>
                            <a:gd name="T7" fmla="*/ 76 h 309"/>
                            <a:gd name="T8" fmla="*/ 158 w 312"/>
                            <a:gd name="T9" fmla="*/ 98 h 309"/>
                            <a:gd name="T10" fmla="*/ 54 w 312"/>
                            <a:gd name="T11" fmla="*/ 211 h 309"/>
                            <a:gd name="T12" fmla="*/ 45 w 312"/>
                            <a:gd name="T13" fmla="*/ 238 h 309"/>
                            <a:gd name="T14" fmla="*/ 50 w 312"/>
                            <a:gd name="T15" fmla="*/ 265 h 309"/>
                            <a:gd name="T16" fmla="*/ 80 w 312"/>
                            <a:gd name="T17" fmla="*/ 287 h 309"/>
                            <a:gd name="T18" fmla="*/ 113 w 312"/>
                            <a:gd name="T19" fmla="*/ 294 h 309"/>
                            <a:gd name="T20" fmla="*/ 136 w 312"/>
                            <a:gd name="T21" fmla="*/ 285 h 309"/>
                            <a:gd name="T22" fmla="*/ 172 w 312"/>
                            <a:gd name="T23" fmla="*/ 252 h 309"/>
                            <a:gd name="T24" fmla="*/ 253 w 312"/>
                            <a:gd name="T25" fmla="*/ 164 h 309"/>
                            <a:gd name="T26" fmla="*/ 259 w 312"/>
                            <a:gd name="T27" fmla="*/ 149 h 309"/>
                            <a:gd name="T28" fmla="*/ 251 w 312"/>
                            <a:gd name="T29" fmla="*/ 134 h 309"/>
                            <a:gd name="T30" fmla="*/ 248 w 312"/>
                            <a:gd name="T31" fmla="*/ 115 h 309"/>
                            <a:gd name="T32" fmla="*/ 307 w 312"/>
                            <a:gd name="T33" fmla="*/ 181 h 309"/>
                            <a:gd name="T34" fmla="*/ 295 w 312"/>
                            <a:gd name="T35" fmla="*/ 172 h 309"/>
                            <a:gd name="T36" fmla="*/ 280 w 312"/>
                            <a:gd name="T37" fmla="*/ 169 h 309"/>
                            <a:gd name="T38" fmla="*/ 265 w 312"/>
                            <a:gd name="T39" fmla="*/ 176 h 309"/>
                            <a:gd name="T40" fmla="*/ 187 w 312"/>
                            <a:gd name="T41" fmla="*/ 258 h 309"/>
                            <a:gd name="T42" fmla="*/ 148 w 312"/>
                            <a:gd name="T43" fmla="*/ 294 h 309"/>
                            <a:gd name="T44" fmla="*/ 131 w 312"/>
                            <a:gd name="T45" fmla="*/ 306 h 309"/>
                            <a:gd name="T46" fmla="*/ 94 w 312"/>
                            <a:gd name="T47" fmla="*/ 309 h 309"/>
                            <a:gd name="T48" fmla="*/ 53 w 312"/>
                            <a:gd name="T49" fmla="*/ 290 h 309"/>
                            <a:gd name="T50" fmla="*/ 18 w 312"/>
                            <a:gd name="T51" fmla="*/ 258 h 309"/>
                            <a:gd name="T52" fmla="*/ 6 w 312"/>
                            <a:gd name="T53" fmla="*/ 238 h 309"/>
                            <a:gd name="T54" fmla="*/ 0 w 312"/>
                            <a:gd name="T55" fmla="*/ 189 h 309"/>
                            <a:gd name="T56" fmla="*/ 27 w 312"/>
                            <a:gd name="T57" fmla="*/ 148 h 309"/>
                            <a:gd name="T58" fmla="*/ 125 w 312"/>
                            <a:gd name="T59" fmla="*/ 41 h 309"/>
                            <a:gd name="T60" fmla="*/ 128 w 312"/>
                            <a:gd name="T61" fmla="*/ 27 h 309"/>
                            <a:gd name="T62" fmla="*/ 123 w 312"/>
                            <a:gd name="T63" fmla="*/ 14 h 309"/>
                            <a:gd name="T64" fmla="*/ 120 w 312"/>
                            <a:gd name="T65" fmla="*/ 0 h 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312" h="309">
                              <a:moveTo>
                                <a:pt x="120" y="0"/>
                              </a:moveTo>
                              <a:lnTo>
                                <a:pt x="214" y="88"/>
                              </a:lnTo>
                              <a:lnTo>
                                <a:pt x="212" y="92"/>
                              </a:lnTo>
                              <a:lnTo>
                                <a:pt x="206" y="88"/>
                              </a:lnTo>
                              <a:lnTo>
                                <a:pt x="197" y="80"/>
                              </a:lnTo>
                              <a:lnTo>
                                <a:pt x="187" y="76"/>
                              </a:lnTo>
                              <a:lnTo>
                                <a:pt x="182" y="76"/>
                              </a:lnTo>
                              <a:lnTo>
                                <a:pt x="177" y="76"/>
                              </a:lnTo>
                              <a:lnTo>
                                <a:pt x="170" y="83"/>
                              </a:lnTo>
                              <a:lnTo>
                                <a:pt x="158" y="98"/>
                              </a:lnTo>
                              <a:lnTo>
                                <a:pt x="71" y="189"/>
                              </a:lnTo>
                              <a:lnTo>
                                <a:pt x="54" y="211"/>
                              </a:lnTo>
                              <a:lnTo>
                                <a:pt x="45" y="226"/>
                              </a:lnTo>
                              <a:lnTo>
                                <a:pt x="45" y="238"/>
                              </a:lnTo>
                              <a:lnTo>
                                <a:pt x="45" y="248"/>
                              </a:lnTo>
                              <a:lnTo>
                                <a:pt x="50" y="265"/>
                              </a:lnTo>
                              <a:lnTo>
                                <a:pt x="62" y="275"/>
                              </a:lnTo>
                              <a:lnTo>
                                <a:pt x="80" y="287"/>
                              </a:lnTo>
                              <a:lnTo>
                                <a:pt x="94" y="294"/>
                              </a:lnTo>
                              <a:lnTo>
                                <a:pt x="113" y="294"/>
                              </a:lnTo>
                              <a:lnTo>
                                <a:pt x="128" y="287"/>
                              </a:lnTo>
                              <a:lnTo>
                                <a:pt x="136" y="285"/>
                              </a:lnTo>
                              <a:lnTo>
                                <a:pt x="148" y="277"/>
                              </a:lnTo>
                              <a:lnTo>
                                <a:pt x="172" y="252"/>
                              </a:lnTo>
                              <a:lnTo>
                                <a:pt x="241" y="176"/>
                              </a:lnTo>
                              <a:lnTo>
                                <a:pt x="253" y="164"/>
                              </a:lnTo>
                              <a:lnTo>
                                <a:pt x="256" y="154"/>
                              </a:lnTo>
                              <a:lnTo>
                                <a:pt x="259" y="149"/>
                              </a:lnTo>
                              <a:lnTo>
                                <a:pt x="256" y="142"/>
                              </a:lnTo>
                              <a:lnTo>
                                <a:pt x="251" y="134"/>
                              </a:lnTo>
                              <a:lnTo>
                                <a:pt x="241" y="122"/>
                              </a:lnTo>
                              <a:lnTo>
                                <a:pt x="248" y="115"/>
                              </a:lnTo>
                              <a:lnTo>
                                <a:pt x="312" y="176"/>
                              </a:lnTo>
                              <a:lnTo>
                                <a:pt x="307" y="181"/>
                              </a:lnTo>
                              <a:lnTo>
                                <a:pt x="304" y="179"/>
                              </a:lnTo>
                              <a:lnTo>
                                <a:pt x="295" y="172"/>
                              </a:lnTo>
                              <a:lnTo>
                                <a:pt x="286" y="169"/>
                              </a:lnTo>
                              <a:lnTo>
                                <a:pt x="280" y="169"/>
                              </a:lnTo>
                              <a:lnTo>
                                <a:pt x="271" y="172"/>
                              </a:lnTo>
                              <a:lnTo>
                                <a:pt x="265" y="176"/>
                              </a:lnTo>
                              <a:lnTo>
                                <a:pt x="253" y="187"/>
                              </a:lnTo>
                              <a:lnTo>
                                <a:pt x="187" y="258"/>
                              </a:lnTo>
                              <a:lnTo>
                                <a:pt x="160" y="285"/>
                              </a:lnTo>
                              <a:lnTo>
                                <a:pt x="148" y="294"/>
                              </a:lnTo>
                              <a:lnTo>
                                <a:pt x="140" y="300"/>
                              </a:lnTo>
                              <a:lnTo>
                                <a:pt x="131" y="306"/>
                              </a:lnTo>
                              <a:lnTo>
                                <a:pt x="119" y="309"/>
                              </a:lnTo>
                              <a:lnTo>
                                <a:pt x="94" y="309"/>
                              </a:lnTo>
                              <a:lnTo>
                                <a:pt x="67" y="300"/>
                              </a:lnTo>
                              <a:lnTo>
                                <a:pt x="53" y="290"/>
                              </a:lnTo>
                              <a:lnTo>
                                <a:pt x="38" y="279"/>
                              </a:lnTo>
                              <a:lnTo>
                                <a:pt x="18" y="258"/>
                              </a:lnTo>
                              <a:lnTo>
                                <a:pt x="8" y="246"/>
                              </a:lnTo>
                              <a:lnTo>
                                <a:pt x="6" y="238"/>
                              </a:lnTo>
                              <a:lnTo>
                                <a:pt x="0" y="213"/>
                              </a:lnTo>
                              <a:lnTo>
                                <a:pt x="0" y="189"/>
                              </a:lnTo>
                              <a:lnTo>
                                <a:pt x="8" y="169"/>
                              </a:lnTo>
                              <a:lnTo>
                                <a:pt x="27" y="148"/>
                              </a:lnTo>
                              <a:lnTo>
                                <a:pt x="111" y="56"/>
                              </a:lnTo>
                              <a:lnTo>
                                <a:pt x="125" y="41"/>
                              </a:lnTo>
                              <a:lnTo>
                                <a:pt x="128" y="32"/>
                              </a:lnTo>
                              <a:lnTo>
                                <a:pt x="128" y="27"/>
                              </a:lnTo>
                              <a:lnTo>
                                <a:pt x="128" y="20"/>
                              </a:lnTo>
                              <a:lnTo>
                                <a:pt x="123" y="14"/>
                              </a:lnTo>
                              <a:lnTo>
                                <a:pt x="113" y="5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60"/>
                      <wps:cNvSpPr>
                        <a:spLocks/>
                      </wps:cNvSpPr>
                      <wps:spPr bwMode="auto">
                        <a:xfrm>
                          <a:off x="721360" y="336550"/>
                          <a:ext cx="116205" cy="132080"/>
                        </a:xfrm>
                        <a:custGeom>
                          <a:avLst/>
                          <a:gdLst>
                            <a:gd name="T0" fmla="*/ 146 w 367"/>
                            <a:gd name="T1" fmla="*/ 226 h 417"/>
                            <a:gd name="T2" fmla="*/ 328 w 367"/>
                            <a:gd name="T3" fmla="*/ 230 h 417"/>
                            <a:gd name="T4" fmla="*/ 367 w 367"/>
                            <a:gd name="T5" fmla="*/ 324 h 417"/>
                            <a:gd name="T6" fmla="*/ 357 w 367"/>
                            <a:gd name="T7" fmla="*/ 328 h 417"/>
                            <a:gd name="T8" fmla="*/ 355 w 367"/>
                            <a:gd name="T9" fmla="*/ 318 h 417"/>
                            <a:gd name="T10" fmla="*/ 352 w 367"/>
                            <a:gd name="T11" fmla="*/ 309 h 417"/>
                            <a:gd name="T12" fmla="*/ 345 w 367"/>
                            <a:gd name="T13" fmla="*/ 304 h 417"/>
                            <a:gd name="T14" fmla="*/ 340 w 367"/>
                            <a:gd name="T15" fmla="*/ 301 h 417"/>
                            <a:gd name="T16" fmla="*/ 334 w 367"/>
                            <a:gd name="T17" fmla="*/ 301 h 417"/>
                            <a:gd name="T18" fmla="*/ 328 w 367"/>
                            <a:gd name="T19" fmla="*/ 304 h 417"/>
                            <a:gd name="T20" fmla="*/ 313 w 367"/>
                            <a:gd name="T21" fmla="*/ 306 h 417"/>
                            <a:gd name="T22" fmla="*/ 155 w 367"/>
                            <a:gd name="T23" fmla="*/ 368 h 417"/>
                            <a:gd name="T24" fmla="*/ 140 w 367"/>
                            <a:gd name="T25" fmla="*/ 375 h 417"/>
                            <a:gd name="T26" fmla="*/ 134 w 367"/>
                            <a:gd name="T27" fmla="*/ 378 h 417"/>
                            <a:gd name="T28" fmla="*/ 131 w 367"/>
                            <a:gd name="T29" fmla="*/ 383 h 417"/>
                            <a:gd name="T30" fmla="*/ 128 w 367"/>
                            <a:gd name="T31" fmla="*/ 390 h 417"/>
                            <a:gd name="T32" fmla="*/ 128 w 367"/>
                            <a:gd name="T33" fmla="*/ 398 h 417"/>
                            <a:gd name="T34" fmla="*/ 131 w 367"/>
                            <a:gd name="T35" fmla="*/ 407 h 417"/>
                            <a:gd name="T36" fmla="*/ 134 w 367"/>
                            <a:gd name="T37" fmla="*/ 413 h 417"/>
                            <a:gd name="T38" fmla="*/ 128 w 367"/>
                            <a:gd name="T39" fmla="*/ 417 h 417"/>
                            <a:gd name="T40" fmla="*/ 80 w 367"/>
                            <a:gd name="T41" fmla="*/ 294 h 417"/>
                            <a:gd name="T42" fmla="*/ 87 w 367"/>
                            <a:gd name="T43" fmla="*/ 290 h 417"/>
                            <a:gd name="T44" fmla="*/ 89 w 367"/>
                            <a:gd name="T45" fmla="*/ 297 h 417"/>
                            <a:gd name="T46" fmla="*/ 95 w 367"/>
                            <a:gd name="T47" fmla="*/ 309 h 417"/>
                            <a:gd name="T48" fmla="*/ 99 w 367"/>
                            <a:gd name="T49" fmla="*/ 314 h 417"/>
                            <a:gd name="T50" fmla="*/ 104 w 367"/>
                            <a:gd name="T51" fmla="*/ 317 h 417"/>
                            <a:gd name="T52" fmla="*/ 111 w 367"/>
                            <a:gd name="T53" fmla="*/ 317 h 417"/>
                            <a:gd name="T54" fmla="*/ 119 w 367"/>
                            <a:gd name="T55" fmla="*/ 314 h 417"/>
                            <a:gd name="T56" fmla="*/ 134 w 367"/>
                            <a:gd name="T57" fmla="*/ 312 h 417"/>
                            <a:gd name="T58" fmla="*/ 310 w 367"/>
                            <a:gd name="T59" fmla="*/ 240 h 417"/>
                            <a:gd name="T60" fmla="*/ 57 w 367"/>
                            <a:gd name="T61" fmla="*/ 234 h 417"/>
                            <a:gd name="T62" fmla="*/ 57 w 367"/>
                            <a:gd name="T63" fmla="*/ 231 h 417"/>
                            <a:gd name="T64" fmla="*/ 236 w 367"/>
                            <a:gd name="T65" fmla="*/ 56 h 417"/>
                            <a:gd name="T66" fmla="*/ 66 w 367"/>
                            <a:gd name="T67" fmla="*/ 121 h 417"/>
                            <a:gd name="T68" fmla="*/ 52 w 367"/>
                            <a:gd name="T69" fmla="*/ 127 h 417"/>
                            <a:gd name="T70" fmla="*/ 45 w 367"/>
                            <a:gd name="T71" fmla="*/ 130 h 417"/>
                            <a:gd name="T72" fmla="*/ 40 w 367"/>
                            <a:gd name="T73" fmla="*/ 136 h 417"/>
                            <a:gd name="T74" fmla="*/ 37 w 367"/>
                            <a:gd name="T75" fmla="*/ 145 h 417"/>
                            <a:gd name="T76" fmla="*/ 37 w 367"/>
                            <a:gd name="T77" fmla="*/ 157 h 417"/>
                            <a:gd name="T78" fmla="*/ 40 w 367"/>
                            <a:gd name="T79" fmla="*/ 172 h 417"/>
                            <a:gd name="T80" fmla="*/ 33 w 367"/>
                            <a:gd name="T81" fmla="*/ 175 h 417"/>
                            <a:gd name="T82" fmla="*/ 0 w 367"/>
                            <a:gd name="T83" fmla="*/ 91 h 417"/>
                            <a:gd name="T84" fmla="*/ 7 w 367"/>
                            <a:gd name="T85" fmla="*/ 88 h 417"/>
                            <a:gd name="T86" fmla="*/ 10 w 367"/>
                            <a:gd name="T87" fmla="*/ 91 h 417"/>
                            <a:gd name="T88" fmla="*/ 13 w 367"/>
                            <a:gd name="T89" fmla="*/ 101 h 417"/>
                            <a:gd name="T90" fmla="*/ 18 w 367"/>
                            <a:gd name="T91" fmla="*/ 106 h 417"/>
                            <a:gd name="T92" fmla="*/ 25 w 367"/>
                            <a:gd name="T93" fmla="*/ 109 h 417"/>
                            <a:gd name="T94" fmla="*/ 27 w 367"/>
                            <a:gd name="T95" fmla="*/ 113 h 417"/>
                            <a:gd name="T96" fmla="*/ 37 w 367"/>
                            <a:gd name="T97" fmla="*/ 115 h 417"/>
                            <a:gd name="T98" fmla="*/ 42 w 367"/>
                            <a:gd name="T99" fmla="*/ 115 h 417"/>
                            <a:gd name="T100" fmla="*/ 49 w 367"/>
                            <a:gd name="T101" fmla="*/ 113 h 417"/>
                            <a:gd name="T102" fmla="*/ 60 w 367"/>
                            <a:gd name="T103" fmla="*/ 106 h 417"/>
                            <a:gd name="T104" fmla="*/ 212 w 367"/>
                            <a:gd name="T105" fmla="*/ 49 h 417"/>
                            <a:gd name="T106" fmla="*/ 227 w 367"/>
                            <a:gd name="T107" fmla="*/ 44 h 417"/>
                            <a:gd name="T108" fmla="*/ 233 w 367"/>
                            <a:gd name="T109" fmla="*/ 39 h 417"/>
                            <a:gd name="T110" fmla="*/ 236 w 367"/>
                            <a:gd name="T111" fmla="*/ 32 h 417"/>
                            <a:gd name="T112" fmla="*/ 239 w 367"/>
                            <a:gd name="T113" fmla="*/ 27 h 417"/>
                            <a:gd name="T114" fmla="*/ 239 w 367"/>
                            <a:gd name="T115" fmla="*/ 20 h 417"/>
                            <a:gd name="T116" fmla="*/ 236 w 367"/>
                            <a:gd name="T117" fmla="*/ 9 h 417"/>
                            <a:gd name="T118" fmla="*/ 233 w 367"/>
                            <a:gd name="T119" fmla="*/ 2 h 417"/>
                            <a:gd name="T120" fmla="*/ 239 w 367"/>
                            <a:gd name="T121" fmla="*/ 0 h 417"/>
                            <a:gd name="T122" fmla="*/ 278 w 367"/>
                            <a:gd name="T123" fmla="*/ 98 h 417"/>
                            <a:gd name="T124" fmla="*/ 146 w 367"/>
                            <a:gd name="T125" fmla="*/ 226 h 4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67" h="417">
                              <a:moveTo>
                                <a:pt x="146" y="226"/>
                              </a:moveTo>
                              <a:lnTo>
                                <a:pt x="328" y="230"/>
                              </a:lnTo>
                              <a:lnTo>
                                <a:pt x="367" y="324"/>
                              </a:lnTo>
                              <a:lnTo>
                                <a:pt x="357" y="328"/>
                              </a:lnTo>
                              <a:lnTo>
                                <a:pt x="355" y="318"/>
                              </a:lnTo>
                              <a:lnTo>
                                <a:pt x="352" y="309"/>
                              </a:lnTo>
                              <a:lnTo>
                                <a:pt x="345" y="304"/>
                              </a:lnTo>
                              <a:lnTo>
                                <a:pt x="340" y="301"/>
                              </a:lnTo>
                              <a:lnTo>
                                <a:pt x="334" y="301"/>
                              </a:lnTo>
                              <a:lnTo>
                                <a:pt x="328" y="304"/>
                              </a:lnTo>
                              <a:lnTo>
                                <a:pt x="313" y="306"/>
                              </a:lnTo>
                              <a:lnTo>
                                <a:pt x="155" y="368"/>
                              </a:lnTo>
                              <a:lnTo>
                                <a:pt x="140" y="375"/>
                              </a:lnTo>
                              <a:lnTo>
                                <a:pt x="134" y="378"/>
                              </a:lnTo>
                              <a:lnTo>
                                <a:pt x="131" y="383"/>
                              </a:lnTo>
                              <a:lnTo>
                                <a:pt x="128" y="390"/>
                              </a:lnTo>
                              <a:lnTo>
                                <a:pt x="128" y="398"/>
                              </a:lnTo>
                              <a:lnTo>
                                <a:pt x="131" y="407"/>
                              </a:lnTo>
                              <a:lnTo>
                                <a:pt x="134" y="413"/>
                              </a:lnTo>
                              <a:lnTo>
                                <a:pt x="128" y="417"/>
                              </a:lnTo>
                              <a:lnTo>
                                <a:pt x="80" y="294"/>
                              </a:lnTo>
                              <a:lnTo>
                                <a:pt x="87" y="290"/>
                              </a:lnTo>
                              <a:lnTo>
                                <a:pt x="89" y="297"/>
                              </a:lnTo>
                              <a:lnTo>
                                <a:pt x="95" y="309"/>
                              </a:lnTo>
                              <a:lnTo>
                                <a:pt x="99" y="314"/>
                              </a:lnTo>
                              <a:lnTo>
                                <a:pt x="104" y="317"/>
                              </a:lnTo>
                              <a:lnTo>
                                <a:pt x="111" y="317"/>
                              </a:lnTo>
                              <a:lnTo>
                                <a:pt x="119" y="314"/>
                              </a:lnTo>
                              <a:lnTo>
                                <a:pt x="134" y="312"/>
                              </a:lnTo>
                              <a:lnTo>
                                <a:pt x="310" y="240"/>
                              </a:lnTo>
                              <a:lnTo>
                                <a:pt x="57" y="234"/>
                              </a:lnTo>
                              <a:lnTo>
                                <a:pt x="57" y="231"/>
                              </a:lnTo>
                              <a:lnTo>
                                <a:pt x="236" y="56"/>
                              </a:lnTo>
                              <a:lnTo>
                                <a:pt x="66" y="121"/>
                              </a:lnTo>
                              <a:lnTo>
                                <a:pt x="52" y="127"/>
                              </a:lnTo>
                              <a:lnTo>
                                <a:pt x="45" y="130"/>
                              </a:lnTo>
                              <a:lnTo>
                                <a:pt x="40" y="136"/>
                              </a:lnTo>
                              <a:lnTo>
                                <a:pt x="37" y="145"/>
                              </a:lnTo>
                              <a:lnTo>
                                <a:pt x="37" y="157"/>
                              </a:lnTo>
                              <a:lnTo>
                                <a:pt x="40" y="172"/>
                              </a:lnTo>
                              <a:lnTo>
                                <a:pt x="33" y="175"/>
                              </a:lnTo>
                              <a:lnTo>
                                <a:pt x="0" y="91"/>
                              </a:lnTo>
                              <a:lnTo>
                                <a:pt x="7" y="88"/>
                              </a:lnTo>
                              <a:lnTo>
                                <a:pt x="10" y="91"/>
                              </a:lnTo>
                              <a:lnTo>
                                <a:pt x="13" y="101"/>
                              </a:lnTo>
                              <a:lnTo>
                                <a:pt x="18" y="106"/>
                              </a:lnTo>
                              <a:lnTo>
                                <a:pt x="25" y="109"/>
                              </a:lnTo>
                              <a:lnTo>
                                <a:pt x="27" y="113"/>
                              </a:lnTo>
                              <a:lnTo>
                                <a:pt x="37" y="115"/>
                              </a:lnTo>
                              <a:lnTo>
                                <a:pt x="42" y="115"/>
                              </a:lnTo>
                              <a:lnTo>
                                <a:pt x="49" y="113"/>
                              </a:lnTo>
                              <a:lnTo>
                                <a:pt x="60" y="106"/>
                              </a:lnTo>
                              <a:lnTo>
                                <a:pt x="212" y="49"/>
                              </a:lnTo>
                              <a:lnTo>
                                <a:pt x="227" y="44"/>
                              </a:lnTo>
                              <a:lnTo>
                                <a:pt x="233" y="39"/>
                              </a:lnTo>
                              <a:lnTo>
                                <a:pt x="236" y="32"/>
                              </a:lnTo>
                              <a:lnTo>
                                <a:pt x="239" y="27"/>
                              </a:lnTo>
                              <a:lnTo>
                                <a:pt x="239" y="20"/>
                              </a:lnTo>
                              <a:lnTo>
                                <a:pt x="236" y="9"/>
                              </a:lnTo>
                              <a:lnTo>
                                <a:pt x="233" y="2"/>
                              </a:lnTo>
                              <a:lnTo>
                                <a:pt x="239" y="0"/>
                              </a:lnTo>
                              <a:lnTo>
                                <a:pt x="278" y="98"/>
                              </a:lnTo>
                              <a:lnTo>
                                <a:pt x="146" y="2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61"/>
                      <wps:cNvSpPr>
                        <a:spLocks/>
                      </wps:cNvSpPr>
                      <wps:spPr bwMode="auto">
                        <a:xfrm>
                          <a:off x="123825" y="582930"/>
                          <a:ext cx="109855" cy="118110"/>
                        </a:xfrm>
                        <a:custGeom>
                          <a:avLst/>
                          <a:gdLst>
                            <a:gd name="T0" fmla="*/ 137 w 346"/>
                            <a:gd name="T1" fmla="*/ 303 h 371"/>
                            <a:gd name="T2" fmla="*/ 123 w 346"/>
                            <a:gd name="T3" fmla="*/ 347 h 371"/>
                            <a:gd name="T4" fmla="*/ 125 w 346"/>
                            <a:gd name="T5" fmla="*/ 368 h 371"/>
                            <a:gd name="T6" fmla="*/ 66 w 346"/>
                            <a:gd name="T7" fmla="*/ 249 h 371"/>
                            <a:gd name="T8" fmla="*/ 78 w 346"/>
                            <a:gd name="T9" fmla="*/ 255 h 371"/>
                            <a:gd name="T10" fmla="*/ 89 w 346"/>
                            <a:gd name="T11" fmla="*/ 261 h 371"/>
                            <a:gd name="T12" fmla="*/ 110 w 346"/>
                            <a:gd name="T13" fmla="*/ 234 h 371"/>
                            <a:gd name="T14" fmla="*/ 144 w 346"/>
                            <a:gd name="T15" fmla="*/ 145 h 371"/>
                            <a:gd name="T16" fmla="*/ 63 w 346"/>
                            <a:gd name="T17" fmla="*/ 177 h 371"/>
                            <a:gd name="T18" fmla="*/ 54 w 346"/>
                            <a:gd name="T19" fmla="*/ 190 h 371"/>
                            <a:gd name="T20" fmla="*/ 54 w 346"/>
                            <a:gd name="T21" fmla="*/ 204 h 371"/>
                            <a:gd name="T22" fmla="*/ 51 w 346"/>
                            <a:gd name="T23" fmla="*/ 219 h 371"/>
                            <a:gd name="T24" fmla="*/ 7 w 346"/>
                            <a:gd name="T25" fmla="*/ 97 h 371"/>
                            <a:gd name="T26" fmla="*/ 15 w 346"/>
                            <a:gd name="T27" fmla="*/ 116 h 371"/>
                            <a:gd name="T28" fmla="*/ 27 w 346"/>
                            <a:gd name="T29" fmla="*/ 124 h 371"/>
                            <a:gd name="T30" fmla="*/ 39 w 346"/>
                            <a:gd name="T31" fmla="*/ 121 h 371"/>
                            <a:gd name="T32" fmla="*/ 209 w 346"/>
                            <a:gd name="T33" fmla="*/ 50 h 371"/>
                            <a:gd name="T34" fmla="*/ 230 w 346"/>
                            <a:gd name="T35" fmla="*/ 38 h 371"/>
                            <a:gd name="T36" fmla="*/ 236 w 346"/>
                            <a:gd name="T37" fmla="*/ 27 h 371"/>
                            <a:gd name="T38" fmla="*/ 230 w 346"/>
                            <a:gd name="T39" fmla="*/ 8 h 371"/>
                            <a:gd name="T40" fmla="*/ 233 w 346"/>
                            <a:gd name="T41" fmla="*/ 0 h 371"/>
                            <a:gd name="T42" fmla="*/ 277 w 346"/>
                            <a:gd name="T43" fmla="*/ 118 h 371"/>
                            <a:gd name="T44" fmla="*/ 265 w 346"/>
                            <a:gd name="T45" fmla="*/ 101 h 371"/>
                            <a:gd name="T46" fmla="*/ 257 w 346"/>
                            <a:gd name="T47" fmla="*/ 98 h 371"/>
                            <a:gd name="T48" fmla="*/ 233 w 346"/>
                            <a:gd name="T49" fmla="*/ 106 h 371"/>
                            <a:gd name="T50" fmla="*/ 268 w 346"/>
                            <a:gd name="T51" fmla="*/ 194 h 371"/>
                            <a:gd name="T52" fmla="*/ 299 w 346"/>
                            <a:gd name="T53" fmla="*/ 202 h 371"/>
                            <a:gd name="T54" fmla="*/ 307 w 346"/>
                            <a:gd name="T55" fmla="*/ 191 h 371"/>
                            <a:gd name="T56" fmla="*/ 302 w 346"/>
                            <a:gd name="T57" fmla="*/ 169 h 371"/>
                            <a:gd name="T58" fmla="*/ 346 w 346"/>
                            <a:gd name="T59" fmla="*/ 260 h 371"/>
                            <a:gd name="T60" fmla="*/ 334 w 346"/>
                            <a:gd name="T61" fmla="*/ 250 h 371"/>
                            <a:gd name="T62" fmla="*/ 314 w 346"/>
                            <a:gd name="T63" fmla="*/ 235 h 371"/>
                            <a:gd name="T64" fmla="*/ 290 w 346"/>
                            <a:gd name="T65" fmla="*/ 223 h 3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346" h="371">
                              <a:moveTo>
                                <a:pt x="206" y="177"/>
                              </a:moveTo>
                              <a:lnTo>
                                <a:pt x="137" y="303"/>
                              </a:lnTo>
                              <a:lnTo>
                                <a:pt x="125" y="327"/>
                              </a:lnTo>
                              <a:lnTo>
                                <a:pt x="123" y="347"/>
                              </a:lnTo>
                              <a:lnTo>
                                <a:pt x="123" y="359"/>
                              </a:lnTo>
                              <a:lnTo>
                                <a:pt x="125" y="368"/>
                              </a:lnTo>
                              <a:lnTo>
                                <a:pt x="119" y="371"/>
                              </a:lnTo>
                              <a:lnTo>
                                <a:pt x="66" y="249"/>
                              </a:lnTo>
                              <a:lnTo>
                                <a:pt x="71" y="246"/>
                              </a:lnTo>
                              <a:lnTo>
                                <a:pt x="78" y="255"/>
                              </a:lnTo>
                              <a:lnTo>
                                <a:pt x="81" y="261"/>
                              </a:lnTo>
                              <a:lnTo>
                                <a:pt x="89" y="261"/>
                              </a:lnTo>
                              <a:lnTo>
                                <a:pt x="98" y="253"/>
                              </a:lnTo>
                              <a:lnTo>
                                <a:pt x="110" y="234"/>
                              </a:lnTo>
                              <a:lnTo>
                                <a:pt x="152" y="151"/>
                              </a:lnTo>
                              <a:lnTo>
                                <a:pt x="144" y="145"/>
                              </a:lnTo>
                              <a:lnTo>
                                <a:pt x="78" y="172"/>
                              </a:lnTo>
                              <a:lnTo>
                                <a:pt x="63" y="177"/>
                              </a:lnTo>
                              <a:lnTo>
                                <a:pt x="57" y="184"/>
                              </a:lnTo>
                              <a:lnTo>
                                <a:pt x="54" y="190"/>
                              </a:lnTo>
                              <a:lnTo>
                                <a:pt x="54" y="195"/>
                              </a:lnTo>
                              <a:lnTo>
                                <a:pt x="54" y="204"/>
                              </a:lnTo>
                              <a:lnTo>
                                <a:pt x="57" y="216"/>
                              </a:lnTo>
                              <a:lnTo>
                                <a:pt x="51" y="219"/>
                              </a:lnTo>
                              <a:lnTo>
                                <a:pt x="0" y="99"/>
                              </a:lnTo>
                              <a:lnTo>
                                <a:pt x="7" y="97"/>
                              </a:lnTo>
                              <a:lnTo>
                                <a:pt x="9" y="106"/>
                              </a:lnTo>
                              <a:lnTo>
                                <a:pt x="15" y="116"/>
                              </a:lnTo>
                              <a:lnTo>
                                <a:pt x="22" y="121"/>
                              </a:lnTo>
                              <a:lnTo>
                                <a:pt x="27" y="124"/>
                              </a:lnTo>
                              <a:lnTo>
                                <a:pt x="34" y="124"/>
                              </a:lnTo>
                              <a:lnTo>
                                <a:pt x="39" y="121"/>
                              </a:lnTo>
                              <a:lnTo>
                                <a:pt x="54" y="116"/>
                              </a:lnTo>
                              <a:lnTo>
                                <a:pt x="209" y="50"/>
                              </a:lnTo>
                              <a:lnTo>
                                <a:pt x="225" y="44"/>
                              </a:lnTo>
                              <a:lnTo>
                                <a:pt x="230" y="38"/>
                              </a:lnTo>
                              <a:lnTo>
                                <a:pt x="233" y="32"/>
                              </a:lnTo>
                              <a:lnTo>
                                <a:pt x="236" y="27"/>
                              </a:lnTo>
                              <a:lnTo>
                                <a:pt x="233" y="20"/>
                              </a:lnTo>
                              <a:lnTo>
                                <a:pt x="230" y="8"/>
                              </a:lnTo>
                              <a:lnTo>
                                <a:pt x="228" y="3"/>
                              </a:lnTo>
                              <a:lnTo>
                                <a:pt x="233" y="0"/>
                              </a:lnTo>
                              <a:lnTo>
                                <a:pt x="284" y="116"/>
                              </a:lnTo>
                              <a:lnTo>
                                <a:pt x="277" y="118"/>
                              </a:lnTo>
                              <a:lnTo>
                                <a:pt x="272" y="106"/>
                              </a:lnTo>
                              <a:lnTo>
                                <a:pt x="265" y="101"/>
                              </a:lnTo>
                              <a:lnTo>
                                <a:pt x="263" y="101"/>
                              </a:lnTo>
                              <a:lnTo>
                                <a:pt x="257" y="98"/>
                              </a:lnTo>
                              <a:lnTo>
                                <a:pt x="248" y="101"/>
                              </a:lnTo>
                              <a:lnTo>
                                <a:pt x="233" y="106"/>
                              </a:lnTo>
                              <a:lnTo>
                                <a:pt x="162" y="136"/>
                              </a:lnTo>
                              <a:lnTo>
                                <a:pt x="268" y="194"/>
                              </a:lnTo>
                              <a:lnTo>
                                <a:pt x="287" y="202"/>
                              </a:lnTo>
                              <a:lnTo>
                                <a:pt x="299" y="202"/>
                              </a:lnTo>
                              <a:lnTo>
                                <a:pt x="304" y="196"/>
                              </a:lnTo>
                              <a:lnTo>
                                <a:pt x="307" y="191"/>
                              </a:lnTo>
                              <a:lnTo>
                                <a:pt x="304" y="182"/>
                              </a:lnTo>
                              <a:lnTo>
                                <a:pt x="302" y="169"/>
                              </a:lnTo>
                              <a:lnTo>
                                <a:pt x="307" y="167"/>
                              </a:lnTo>
                              <a:lnTo>
                                <a:pt x="346" y="260"/>
                              </a:lnTo>
                              <a:lnTo>
                                <a:pt x="339" y="262"/>
                              </a:lnTo>
                              <a:lnTo>
                                <a:pt x="334" y="250"/>
                              </a:lnTo>
                              <a:lnTo>
                                <a:pt x="329" y="243"/>
                              </a:lnTo>
                              <a:lnTo>
                                <a:pt x="314" y="235"/>
                              </a:lnTo>
                              <a:lnTo>
                                <a:pt x="304" y="229"/>
                              </a:lnTo>
                              <a:lnTo>
                                <a:pt x="290" y="223"/>
                              </a:lnTo>
                              <a:lnTo>
                                <a:pt x="206" y="1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62"/>
                      <wps:cNvSpPr>
                        <a:spLocks/>
                      </wps:cNvSpPr>
                      <wps:spPr bwMode="auto">
                        <a:xfrm>
                          <a:off x="216535" y="692785"/>
                          <a:ext cx="99695" cy="98425"/>
                        </a:xfrm>
                        <a:custGeom>
                          <a:avLst/>
                          <a:gdLst>
                            <a:gd name="T0" fmla="*/ 215 w 313"/>
                            <a:gd name="T1" fmla="*/ 86 h 309"/>
                            <a:gd name="T2" fmla="*/ 207 w 313"/>
                            <a:gd name="T3" fmla="*/ 86 h 309"/>
                            <a:gd name="T4" fmla="*/ 188 w 313"/>
                            <a:gd name="T5" fmla="*/ 78 h 309"/>
                            <a:gd name="T6" fmla="*/ 176 w 313"/>
                            <a:gd name="T7" fmla="*/ 78 h 309"/>
                            <a:gd name="T8" fmla="*/ 156 w 313"/>
                            <a:gd name="T9" fmla="*/ 95 h 309"/>
                            <a:gd name="T10" fmla="*/ 53 w 313"/>
                            <a:gd name="T11" fmla="*/ 211 h 309"/>
                            <a:gd name="T12" fmla="*/ 45 w 313"/>
                            <a:gd name="T13" fmla="*/ 226 h 309"/>
                            <a:gd name="T14" fmla="*/ 48 w 313"/>
                            <a:gd name="T15" fmla="*/ 252 h 309"/>
                            <a:gd name="T16" fmla="*/ 63 w 313"/>
                            <a:gd name="T17" fmla="*/ 277 h 309"/>
                            <a:gd name="T18" fmla="*/ 95 w 313"/>
                            <a:gd name="T19" fmla="*/ 294 h 309"/>
                            <a:gd name="T20" fmla="*/ 131 w 313"/>
                            <a:gd name="T21" fmla="*/ 289 h 309"/>
                            <a:gd name="T22" fmla="*/ 161 w 313"/>
                            <a:gd name="T23" fmla="*/ 265 h 309"/>
                            <a:gd name="T24" fmla="*/ 242 w 313"/>
                            <a:gd name="T25" fmla="*/ 173 h 309"/>
                            <a:gd name="T26" fmla="*/ 257 w 313"/>
                            <a:gd name="T27" fmla="*/ 152 h 309"/>
                            <a:gd name="T28" fmla="*/ 257 w 313"/>
                            <a:gd name="T29" fmla="*/ 139 h 309"/>
                            <a:gd name="T30" fmla="*/ 242 w 313"/>
                            <a:gd name="T31" fmla="*/ 119 h 309"/>
                            <a:gd name="T32" fmla="*/ 313 w 313"/>
                            <a:gd name="T33" fmla="*/ 173 h 309"/>
                            <a:gd name="T34" fmla="*/ 304 w 313"/>
                            <a:gd name="T35" fmla="*/ 176 h 309"/>
                            <a:gd name="T36" fmla="*/ 286 w 313"/>
                            <a:gd name="T37" fmla="*/ 166 h 309"/>
                            <a:gd name="T38" fmla="*/ 271 w 313"/>
                            <a:gd name="T39" fmla="*/ 169 h 309"/>
                            <a:gd name="T40" fmla="*/ 254 w 313"/>
                            <a:gd name="T41" fmla="*/ 184 h 309"/>
                            <a:gd name="T42" fmla="*/ 176 w 313"/>
                            <a:gd name="T43" fmla="*/ 270 h 309"/>
                            <a:gd name="T44" fmla="*/ 152 w 313"/>
                            <a:gd name="T45" fmla="*/ 294 h 309"/>
                            <a:gd name="T46" fmla="*/ 134 w 313"/>
                            <a:gd name="T47" fmla="*/ 306 h 309"/>
                            <a:gd name="T48" fmla="*/ 95 w 313"/>
                            <a:gd name="T49" fmla="*/ 309 h 309"/>
                            <a:gd name="T50" fmla="*/ 53 w 313"/>
                            <a:gd name="T51" fmla="*/ 291 h 309"/>
                            <a:gd name="T52" fmla="*/ 26 w 313"/>
                            <a:gd name="T53" fmla="*/ 267 h 309"/>
                            <a:gd name="T54" fmla="*/ 6 w 313"/>
                            <a:gd name="T55" fmla="*/ 238 h 309"/>
                            <a:gd name="T56" fmla="*/ 1 w 313"/>
                            <a:gd name="T57" fmla="*/ 193 h 309"/>
                            <a:gd name="T58" fmla="*/ 28 w 313"/>
                            <a:gd name="T59" fmla="*/ 148 h 309"/>
                            <a:gd name="T60" fmla="*/ 123 w 313"/>
                            <a:gd name="T61" fmla="*/ 41 h 309"/>
                            <a:gd name="T62" fmla="*/ 129 w 313"/>
                            <a:gd name="T63" fmla="*/ 26 h 309"/>
                            <a:gd name="T64" fmla="*/ 123 w 313"/>
                            <a:gd name="T65" fmla="*/ 14 h 309"/>
                            <a:gd name="T66" fmla="*/ 117 w 313"/>
                            <a:gd name="T67" fmla="*/ 0 h 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13" h="309">
                              <a:moveTo>
                                <a:pt x="117" y="0"/>
                              </a:moveTo>
                              <a:lnTo>
                                <a:pt x="215" y="86"/>
                              </a:lnTo>
                              <a:lnTo>
                                <a:pt x="210" y="92"/>
                              </a:lnTo>
                              <a:lnTo>
                                <a:pt x="207" y="86"/>
                              </a:lnTo>
                              <a:lnTo>
                                <a:pt x="195" y="80"/>
                              </a:lnTo>
                              <a:lnTo>
                                <a:pt x="188" y="78"/>
                              </a:lnTo>
                              <a:lnTo>
                                <a:pt x="183" y="78"/>
                              </a:lnTo>
                              <a:lnTo>
                                <a:pt x="176" y="78"/>
                              </a:lnTo>
                              <a:lnTo>
                                <a:pt x="168" y="83"/>
                              </a:lnTo>
                              <a:lnTo>
                                <a:pt x="156" y="95"/>
                              </a:lnTo>
                              <a:lnTo>
                                <a:pt x="72" y="189"/>
                              </a:lnTo>
                              <a:lnTo>
                                <a:pt x="53" y="211"/>
                              </a:lnTo>
                              <a:lnTo>
                                <a:pt x="48" y="220"/>
                              </a:lnTo>
                              <a:lnTo>
                                <a:pt x="45" y="226"/>
                              </a:lnTo>
                              <a:lnTo>
                                <a:pt x="45" y="240"/>
                              </a:lnTo>
                              <a:lnTo>
                                <a:pt x="48" y="252"/>
                              </a:lnTo>
                              <a:lnTo>
                                <a:pt x="51" y="265"/>
                              </a:lnTo>
                              <a:lnTo>
                                <a:pt x="63" y="277"/>
                              </a:lnTo>
                              <a:lnTo>
                                <a:pt x="80" y="289"/>
                              </a:lnTo>
                              <a:lnTo>
                                <a:pt x="95" y="294"/>
                              </a:lnTo>
                              <a:lnTo>
                                <a:pt x="113" y="294"/>
                              </a:lnTo>
                              <a:lnTo>
                                <a:pt x="131" y="289"/>
                              </a:lnTo>
                              <a:lnTo>
                                <a:pt x="149" y="274"/>
                              </a:lnTo>
                              <a:lnTo>
                                <a:pt x="161" y="265"/>
                              </a:lnTo>
                              <a:lnTo>
                                <a:pt x="173" y="250"/>
                              </a:lnTo>
                              <a:lnTo>
                                <a:pt x="242" y="173"/>
                              </a:lnTo>
                              <a:lnTo>
                                <a:pt x="251" y="161"/>
                              </a:lnTo>
                              <a:lnTo>
                                <a:pt x="257" y="152"/>
                              </a:lnTo>
                              <a:lnTo>
                                <a:pt x="257" y="146"/>
                              </a:lnTo>
                              <a:lnTo>
                                <a:pt x="257" y="139"/>
                              </a:lnTo>
                              <a:lnTo>
                                <a:pt x="251" y="131"/>
                              </a:lnTo>
                              <a:lnTo>
                                <a:pt x="242" y="119"/>
                              </a:lnTo>
                              <a:lnTo>
                                <a:pt x="245" y="117"/>
                              </a:lnTo>
                              <a:lnTo>
                                <a:pt x="313" y="173"/>
                              </a:lnTo>
                              <a:lnTo>
                                <a:pt x="308" y="178"/>
                              </a:lnTo>
                              <a:lnTo>
                                <a:pt x="304" y="176"/>
                              </a:lnTo>
                              <a:lnTo>
                                <a:pt x="296" y="170"/>
                              </a:lnTo>
                              <a:lnTo>
                                <a:pt x="286" y="166"/>
                              </a:lnTo>
                              <a:lnTo>
                                <a:pt x="281" y="166"/>
                              </a:lnTo>
                              <a:lnTo>
                                <a:pt x="271" y="169"/>
                              </a:lnTo>
                              <a:lnTo>
                                <a:pt x="262" y="176"/>
                              </a:lnTo>
                              <a:lnTo>
                                <a:pt x="254" y="184"/>
                              </a:lnTo>
                              <a:lnTo>
                                <a:pt x="191" y="255"/>
                              </a:lnTo>
                              <a:lnTo>
                                <a:pt x="176" y="270"/>
                              </a:lnTo>
                              <a:lnTo>
                                <a:pt x="164" y="286"/>
                              </a:lnTo>
                              <a:lnTo>
                                <a:pt x="152" y="294"/>
                              </a:lnTo>
                              <a:lnTo>
                                <a:pt x="144" y="301"/>
                              </a:lnTo>
                              <a:lnTo>
                                <a:pt x="134" y="306"/>
                              </a:lnTo>
                              <a:lnTo>
                                <a:pt x="122" y="309"/>
                              </a:lnTo>
                              <a:lnTo>
                                <a:pt x="95" y="309"/>
                              </a:lnTo>
                              <a:lnTo>
                                <a:pt x="68" y="299"/>
                              </a:lnTo>
                              <a:lnTo>
                                <a:pt x="53" y="291"/>
                              </a:lnTo>
                              <a:lnTo>
                                <a:pt x="39" y="279"/>
                              </a:lnTo>
                              <a:lnTo>
                                <a:pt x="26" y="267"/>
                              </a:lnTo>
                              <a:lnTo>
                                <a:pt x="18" y="258"/>
                              </a:lnTo>
                              <a:lnTo>
                                <a:pt x="6" y="238"/>
                              </a:lnTo>
                              <a:lnTo>
                                <a:pt x="0" y="216"/>
                              </a:lnTo>
                              <a:lnTo>
                                <a:pt x="1" y="193"/>
                              </a:lnTo>
                              <a:lnTo>
                                <a:pt x="9" y="172"/>
                              </a:lnTo>
                              <a:lnTo>
                                <a:pt x="28" y="148"/>
                              </a:lnTo>
                              <a:lnTo>
                                <a:pt x="111" y="56"/>
                              </a:lnTo>
                              <a:lnTo>
                                <a:pt x="123" y="41"/>
                              </a:lnTo>
                              <a:lnTo>
                                <a:pt x="126" y="32"/>
                              </a:lnTo>
                              <a:lnTo>
                                <a:pt x="129" y="26"/>
                              </a:lnTo>
                              <a:lnTo>
                                <a:pt x="126" y="20"/>
                              </a:lnTo>
                              <a:lnTo>
                                <a:pt x="123" y="14"/>
                              </a:lnTo>
                              <a:lnTo>
                                <a:pt x="111" y="5"/>
                              </a:ln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63"/>
                      <wps:cNvSpPr>
                        <a:spLocks/>
                      </wps:cNvSpPr>
                      <wps:spPr bwMode="auto">
                        <a:xfrm>
                          <a:off x="315595" y="763270"/>
                          <a:ext cx="81280" cy="100330"/>
                        </a:xfrm>
                        <a:custGeom>
                          <a:avLst/>
                          <a:gdLst>
                            <a:gd name="T0" fmla="*/ 254 w 254"/>
                            <a:gd name="T1" fmla="*/ 237 h 316"/>
                            <a:gd name="T2" fmla="*/ 215 w 254"/>
                            <a:gd name="T3" fmla="*/ 316 h 316"/>
                            <a:gd name="T4" fmla="*/ 0 w 254"/>
                            <a:gd name="T5" fmla="*/ 241 h 316"/>
                            <a:gd name="T6" fmla="*/ 4 w 254"/>
                            <a:gd name="T7" fmla="*/ 235 h 316"/>
                            <a:gd name="T8" fmla="*/ 12 w 254"/>
                            <a:gd name="T9" fmla="*/ 238 h 316"/>
                            <a:gd name="T10" fmla="*/ 21 w 254"/>
                            <a:gd name="T11" fmla="*/ 242 h 316"/>
                            <a:gd name="T12" fmla="*/ 29 w 254"/>
                            <a:gd name="T13" fmla="*/ 242 h 316"/>
                            <a:gd name="T14" fmla="*/ 36 w 254"/>
                            <a:gd name="T15" fmla="*/ 238 h 316"/>
                            <a:gd name="T16" fmla="*/ 39 w 254"/>
                            <a:gd name="T17" fmla="*/ 235 h 316"/>
                            <a:gd name="T18" fmla="*/ 46 w 254"/>
                            <a:gd name="T19" fmla="*/ 227 h 316"/>
                            <a:gd name="T20" fmla="*/ 48 w 254"/>
                            <a:gd name="T21" fmla="*/ 211 h 316"/>
                            <a:gd name="T22" fmla="*/ 105 w 254"/>
                            <a:gd name="T23" fmla="*/ 54 h 316"/>
                            <a:gd name="T24" fmla="*/ 109 w 254"/>
                            <a:gd name="T25" fmla="*/ 39 h 316"/>
                            <a:gd name="T26" fmla="*/ 112 w 254"/>
                            <a:gd name="T27" fmla="*/ 31 h 316"/>
                            <a:gd name="T28" fmla="*/ 109 w 254"/>
                            <a:gd name="T29" fmla="*/ 24 h 316"/>
                            <a:gd name="T30" fmla="*/ 105 w 254"/>
                            <a:gd name="T31" fmla="*/ 19 h 316"/>
                            <a:gd name="T32" fmla="*/ 100 w 254"/>
                            <a:gd name="T33" fmla="*/ 15 h 316"/>
                            <a:gd name="T34" fmla="*/ 90 w 254"/>
                            <a:gd name="T35" fmla="*/ 10 h 316"/>
                            <a:gd name="T36" fmla="*/ 85 w 254"/>
                            <a:gd name="T37" fmla="*/ 10 h 316"/>
                            <a:gd name="T38" fmla="*/ 85 w 254"/>
                            <a:gd name="T39" fmla="*/ 0 h 316"/>
                            <a:gd name="T40" fmla="*/ 213 w 254"/>
                            <a:gd name="T41" fmla="*/ 46 h 316"/>
                            <a:gd name="T42" fmla="*/ 213 w 254"/>
                            <a:gd name="T43" fmla="*/ 55 h 316"/>
                            <a:gd name="T44" fmla="*/ 200 w 254"/>
                            <a:gd name="T45" fmla="*/ 49 h 316"/>
                            <a:gd name="T46" fmla="*/ 191 w 254"/>
                            <a:gd name="T47" fmla="*/ 49 h 316"/>
                            <a:gd name="T48" fmla="*/ 183 w 254"/>
                            <a:gd name="T49" fmla="*/ 49 h 316"/>
                            <a:gd name="T50" fmla="*/ 180 w 254"/>
                            <a:gd name="T51" fmla="*/ 49 h 316"/>
                            <a:gd name="T52" fmla="*/ 174 w 254"/>
                            <a:gd name="T53" fmla="*/ 54 h 316"/>
                            <a:gd name="T54" fmla="*/ 171 w 254"/>
                            <a:gd name="T55" fmla="*/ 58 h 316"/>
                            <a:gd name="T56" fmla="*/ 168 w 254"/>
                            <a:gd name="T57" fmla="*/ 61 h 316"/>
                            <a:gd name="T58" fmla="*/ 161 w 254"/>
                            <a:gd name="T59" fmla="*/ 75 h 316"/>
                            <a:gd name="T60" fmla="*/ 108 w 254"/>
                            <a:gd name="T61" fmla="*/ 227 h 316"/>
                            <a:gd name="T62" fmla="*/ 105 w 254"/>
                            <a:gd name="T63" fmla="*/ 235 h 316"/>
                            <a:gd name="T64" fmla="*/ 105 w 254"/>
                            <a:gd name="T65" fmla="*/ 245 h 316"/>
                            <a:gd name="T66" fmla="*/ 102 w 254"/>
                            <a:gd name="T67" fmla="*/ 254 h 316"/>
                            <a:gd name="T68" fmla="*/ 105 w 254"/>
                            <a:gd name="T69" fmla="*/ 260 h 316"/>
                            <a:gd name="T70" fmla="*/ 108 w 254"/>
                            <a:gd name="T71" fmla="*/ 262 h 316"/>
                            <a:gd name="T72" fmla="*/ 117 w 254"/>
                            <a:gd name="T73" fmla="*/ 269 h 316"/>
                            <a:gd name="T74" fmla="*/ 128 w 254"/>
                            <a:gd name="T75" fmla="*/ 272 h 316"/>
                            <a:gd name="T76" fmla="*/ 149 w 254"/>
                            <a:gd name="T77" fmla="*/ 277 h 316"/>
                            <a:gd name="T78" fmla="*/ 167 w 254"/>
                            <a:gd name="T79" fmla="*/ 284 h 316"/>
                            <a:gd name="T80" fmla="*/ 184 w 254"/>
                            <a:gd name="T81" fmla="*/ 284 h 316"/>
                            <a:gd name="T82" fmla="*/ 200 w 254"/>
                            <a:gd name="T83" fmla="*/ 279 h 316"/>
                            <a:gd name="T84" fmla="*/ 215 w 254"/>
                            <a:gd name="T85" fmla="*/ 269 h 316"/>
                            <a:gd name="T86" fmla="*/ 230 w 254"/>
                            <a:gd name="T87" fmla="*/ 257 h 316"/>
                            <a:gd name="T88" fmla="*/ 245 w 254"/>
                            <a:gd name="T89" fmla="*/ 233 h 316"/>
                            <a:gd name="T90" fmla="*/ 254 w 254"/>
                            <a:gd name="T91" fmla="*/ 237 h 3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54" h="316">
                              <a:moveTo>
                                <a:pt x="254" y="237"/>
                              </a:moveTo>
                              <a:lnTo>
                                <a:pt x="215" y="316"/>
                              </a:lnTo>
                              <a:lnTo>
                                <a:pt x="0" y="241"/>
                              </a:lnTo>
                              <a:lnTo>
                                <a:pt x="4" y="235"/>
                              </a:lnTo>
                              <a:lnTo>
                                <a:pt x="12" y="238"/>
                              </a:lnTo>
                              <a:lnTo>
                                <a:pt x="21" y="242"/>
                              </a:lnTo>
                              <a:lnTo>
                                <a:pt x="29" y="242"/>
                              </a:lnTo>
                              <a:lnTo>
                                <a:pt x="36" y="238"/>
                              </a:lnTo>
                              <a:lnTo>
                                <a:pt x="39" y="235"/>
                              </a:lnTo>
                              <a:lnTo>
                                <a:pt x="46" y="227"/>
                              </a:lnTo>
                              <a:lnTo>
                                <a:pt x="48" y="211"/>
                              </a:lnTo>
                              <a:lnTo>
                                <a:pt x="105" y="54"/>
                              </a:lnTo>
                              <a:lnTo>
                                <a:pt x="109" y="39"/>
                              </a:lnTo>
                              <a:lnTo>
                                <a:pt x="112" y="31"/>
                              </a:lnTo>
                              <a:lnTo>
                                <a:pt x="109" y="24"/>
                              </a:lnTo>
                              <a:lnTo>
                                <a:pt x="105" y="19"/>
                              </a:lnTo>
                              <a:lnTo>
                                <a:pt x="100" y="15"/>
                              </a:lnTo>
                              <a:lnTo>
                                <a:pt x="90" y="10"/>
                              </a:lnTo>
                              <a:lnTo>
                                <a:pt x="85" y="10"/>
                              </a:lnTo>
                              <a:lnTo>
                                <a:pt x="85" y="0"/>
                              </a:lnTo>
                              <a:lnTo>
                                <a:pt x="213" y="46"/>
                              </a:lnTo>
                              <a:lnTo>
                                <a:pt x="213" y="55"/>
                              </a:lnTo>
                              <a:lnTo>
                                <a:pt x="200" y="49"/>
                              </a:lnTo>
                              <a:lnTo>
                                <a:pt x="191" y="49"/>
                              </a:lnTo>
                              <a:lnTo>
                                <a:pt x="183" y="49"/>
                              </a:lnTo>
                              <a:lnTo>
                                <a:pt x="180" y="49"/>
                              </a:lnTo>
                              <a:lnTo>
                                <a:pt x="174" y="54"/>
                              </a:lnTo>
                              <a:lnTo>
                                <a:pt x="171" y="58"/>
                              </a:lnTo>
                              <a:lnTo>
                                <a:pt x="168" y="61"/>
                              </a:lnTo>
                              <a:lnTo>
                                <a:pt x="161" y="75"/>
                              </a:lnTo>
                              <a:lnTo>
                                <a:pt x="108" y="227"/>
                              </a:lnTo>
                              <a:lnTo>
                                <a:pt x="105" y="235"/>
                              </a:lnTo>
                              <a:lnTo>
                                <a:pt x="105" y="245"/>
                              </a:lnTo>
                              <a:lnTo>
                                <a:pt x="102" y="254"/>
                              </a:lnTo>
                              <a:lnTo>
                                <a:pt x="105" y="260"/>
                              </a:lnTo>
                              <a:lnTo>
                                <a:pt x="108" y="262"/>
                              </a:lnTo>
                              <a:lnTo>
                                <a:pt x="117" y="269"/>
                              </a:lnTo>
                              <a:lnTo>
                                <a:pt x="128" y="272"/>
                              </a:lnTo>
                              <a:lnTo>
                                <a:pt x="149" y="277"/>
                              </a:lnTo>
                              <a:lnTo>
                                <a:pt x="167" y="284"/>
                              </a:lnTo>
                              <a:lnTo>
                                <a:pt x="184" y="284"/>
                              </a:lnTo>
                              <a:lnTo>
                                <a:pt x="200" y="279"/>
                              </a:lnTo>
                              <a:lnTo>
                                <a:pt x="215" y="269"/>
                              </a:lnTo>
                              <a:lnTo>
                                <a:pt x="230" y="257"/>
                              </a:lnTo>
                              <a:lnTo>
                                <a:pt x="245" y="233"/>
                              </a:lnTo>
                              <a:lnTo>
                                <a:pt x="254" y="2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4"/>
                      <wps:cNvSpPr>
                        <a:spLocks/>
                      </wps:cNvSpPr>
                      <wps:spPr bwMode="auto">
                        <a:xfrm>
                          <a:off x="431800" y="790575"/>
                          <a:ext cx="72390" cy="82550"/>
                        </a:xfrm>
                        <a:custGeom>
                          <a:avLst/>
                          <a:gdLst>
                            <a:gd name="T0" fmla="*/ 229 w 229"/>
                            <a:gd name="T1" fmla="*/ 4 h 259"/>
                            <a:gd name="T2" fmla="*/ 229 w 229"/>
                            <a:gd name="T3" fmla="*/ 72 h 259"/>
                            <a:gd name="T4" fmla="*/ 223 w 229"/>
                            <a:gd name="T5" fmla="*/ 72 h 259"/>
                            <a:gd name="T6" fmla="*/ 216 w 229"/>
                            <a:gd name="T7" fmla="*/ 51 h 259"/>
                            <a:gd name="T8" fmla="*/ 208 w 229"/>
                            <a:gd name="T9" fmla="*/ 39 h 259"/>
                            <a:gd name="T10" fmla="*/ 199 w 229"/>
                            <a:gd name="T11" fmla="*/ 30 h 259"/>
                            <a:gd name="T12" fmla="*/ 190 w 229"/>
                            <a:gd name="T13" fmla="*/ 21 h 259"/>
                            <a:gd name="T14" fmla="*/ 179 w 229"/>
                            <a:gd name="T15" fmla="*/ 18 h 259"/>
                            <a:gd name="T16" fmla="*/ 163 w 229"/>
                            <a:gd name="T17" fmla="*/ 18 h 259"/>
                            <a:gd name="T18" fmla="*/ 145 w 229"/>
                            <a:gd name="T19" fmla="*/ 18 h 259"/>
                            <a:gd name="T20" fmla="*/ 142 w 229"/>
                            <a:gd name="T21" fmla="*/ 215 h 259"/>
                            <a:gd name="T22" fmla="*/ 142 w 229"/>
                            <a:gd name="T23" fmla="*/ 230 h 259"/>
                            <a:gd name="T24" fmla="*/ 145 w 229"/>
                            <a:gd name="T25" fmla="*/ 239 h 259"/>
                            <a:gd name="T26" fmla="*/ 148 w 229"/>
                            <a:gd name="T27" fmla="*/ 244 h 259"/>
                            <a:gd name="T28" fmla="*/ 153 w 229"/>
                            <a:gd name="T29" fmla="*/ 247 h 259"/>
                            <a:gd name="T30" fmla="*/ 160 w 229"/>
                            <a:gd name="T31" fmla="*/ 251 h 259"/>
                            <a:gd name="T32" fmla="*/ 168 w 229"/>
                            <a:gd name="T33" fmla="*/ 251 h 259"/>
                            <a:gd name="T34" fmla="*/ 177 w 229"/>
                            <a:gd name="T35" fmla="*/ 251 h 259"/>
                            <a:gd name="T36" fmla="*/ 177 w 229"/>
                            <a:gd name="T37" fmla="*/ 259 h 259"/>
                            <a:gd name="T38" fmla="*/ 43 w 229"/>
                            <a:gd name="T39" fmla="*/ 256 h 259"/>
                            <a:gd name="T40" fmla="*/ 43 w 229"/>
                            <a:gd name="T41" fmla="*/ 250 h 259"/>
                            <a:gd name="T42" fmla="*/ 52 w 229"/>
                            <a:gd name="T43" fmla="*/ 250 h 259"/>
                            <a:gd name="T44" fmla="*/ 64 w 229"/>
                            <a:gd name="T45" fmla="*/ 250 h 259"/>
                            <a:gd name="T46" fmla="*/ 70 w 229"/>
                            <a:gd name="T47" fmla="*/ 247 h 259"/>
                            <a:gd name="T48" fmla="*/ 79 w 229"/>
                            <a:gd name="T49" fmla="*/ 239 h 259"/>
                            <a:gd name="T50" fmla="*/ 82 w 229"/>
                            <a:gd name="T51" fmla="*/ 230 h 259"/>
                            <a:gd name="T52" fmla="*/ 82 w 229"/>
                            <a:gd name="T53" fmla="*/ 215 h 259"/>
                            <a:gd name="T54" fmla="*/ 83 w 229"/>
                            <a:gd name="T55" fmla="*/ 18 h 259"/>
                            <a:gd name="T56" fmla="*/ 64 w 229"/>
                            <a:gd name="T57" fmla="*/ 18 h 259"/>
                            <a:gd name="T58" fmla="*/ 41 w 229"/>
                            <a:gd name="T59" fmla="*/ 21 h 259"/>
                            <a:gd name="T60" fmla="*/ 27 w 229"/>
                            <a:gd name="T61" fmla="*/ 26 h 259"/>
                            <a:gd name="T62" fmla="*/ 15 w 229"/>
                            <a:gd name="T63" fmla="*/ 44 h 259"/>
                            <a:gd name="T64" fmla="*/ 8 w 229"/>
                            <a:gd name="T65" fmla="*/ 56 h 259"/>
                            <a:gd name="T66" fmla="*/ 5 w 229"/>
                            <a:gd name="T67" fmla="*/ 71 h 259"/>
                            <a:gd name="T68" fmla="*/ 0 w 229"/>
                            <a:gd name="T69" fmla="*/ 71 h 259"/>
                            <a:gd name="T70" fmla="*/ 0 w 229"/>
                            <a:gd name="T71" fmla="*/ 0 h 259"/>
                            <a:gd name="T72" fmla="*/ 229 w 229"/>
                            <a:gd name="T73" fmla="*/ 4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29" h="259">
                              <a:moveTo>
                                <a:pt x="229" y="4"/>
                              </a:moveTo>
                              <a:lnTo>
                                <a:pt x="229" y="72"/>
                              </a:lnTo>
                              <a:lnTo>
                                <a:pt x="223" y="72"/>
                              </a:lnTo>
                              <a:lnTo>
                                <a:pt x="216" y="51"/>
                              </a:lnTo>
                              <a:lnTo>
                                <a:pt x="208" y="39"/>
                              </a:lnTo>
                              <a:lnTo>
                                <a:pt x="199" y="30"/>
                              </a:lnTo>
                              <a:lnTo>
                                <a:pt x="190" y="21"/>
                              </a:lnTo>
                              <a:lnTo>
                                <a:pt x="179" y="18"/>
                              </a:lnTo>
                              <a:lnTo>
                                <a:pt x="163" y="18"/>
                              </a:lnTo>
                              <a:lnTo>
                                <a:pt x="145" y="18"/>
                              </a:lnTo>
                              <a:lnTo>
                                <a:pt x="142" y="215"/>
                              </a:lnTo>
                              <a:lnTo>
                                <a:pt x="142" y="230"/>
                              </a:lnTo>
                              <a:lnTo>
                                <a:pt x="145" y="239"/>
                              </a:lnTo>
                              <a:lnTo>
                                <a:pt x="148" y="244"/>
                              </a:lnTo>
                              <a:lnTo>
                                <a:pt x="153" y="247"/>
                              </a:lnTo>
                              <a:lnTo>
                                <a:pt x="160" y="251"/>
                              </a:lnTo>
                              <a:lnTo>
                                <a:pt x="168" y="251"/>
                              </a:lnTo>
                              <a:lnTo>
                                <a:pt x="177" y="251"/>
                              </a:lnTo>
                              <a:lnTo>
                                <a:pt x="177" y="259"/>
                              </a:lnTo>
                              <a:lnTo>
                                <a:pt x="43" y="256"/>
                              </a:lnTo>
                              <a:lnTo>
                                <a:pt x="43" y="250"/>
                              </a:lnTo>
                              <a:lnTo>
                                <a:pt x="52" y="250"/>
                              </a:lnTo>
                              <a:lnTo>
                                <a:pt x="64" y="250"/>
                              </a:lnTo>
                              <a:lnTo>
                                <a:pt x="70" y="247"/>
                              </a:lnTo>
                              <a:lnTo>
                                <a:pt x="79" y="239"/>
                              </a:lnTo>
                              <a:lnTo>
                                <a:pt x="82" y="230"/>
                              </a:lnTo>
                              <a:lnTo>
                                <a:pt x="82" y="215"/>
                              </a:lnTo>
                              <a:lnTo>
                                <a:pt x="83" y="18"/>
                              </a:lnTo>
                              <a:lnTo>
                                <a:pt x="64" y="18"/>
                              </a:lnTo>
                              <a:lnTo>
                                <a:pt x="41" y="21"/>
                              </a:lnTo>
                              <a:lnTo>
                                <a:pt x="27" y="26"/>
                              </a:lnTo>
                              <a:lnTo>
                                <a:pt x="15" y="44"/>
                              </a:lnTo>
                              <a:lnTo>
                                <a:pt x="8" y="56"/>
                              </a:lnTo>
                              <a:lnTo>
                                <a:pt x="5" y="71"/>
                              </a:lnTo>
                              <a:lnTo>
                                <a:pt x="0" y="71"/>
                              </a:lnTo>
                              <a:lnTo>
                                <a:pt x="0" y="0"/>
                              </a:lnTo>
                              <a:lnTo>
                                <a:pt x="229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65"/>
                      <wps:cNvSpPr>
                        <a:spLocks/>
                      </wps:cNvSpPr>
                      <wps:spPr bwMode="auto">
                        <a:xfrm>
                          <a:off x="535305" y="757555"/>
                          <a:ext cx="88900" cy="95250"/>
                        </a:xfrm>
                        <a:custGeom>
                          <a:avLst/>
                          <a:gdLst>
                            <a:gd name="T0" fmla="*/ 122 w 280"/>
                            <a:gd name="T1" fmla="*/ 47 h 300"/>
                            <a:gd name="T2" fmla="*/ 120 w 280"/>
                            <a:gd name="T3" fmla="*/ 56 h 300"/>
                            <a:gd name="T4" fmla="*/ 102 w 280"/>
                            <a:gd name="T5" fmla="*/ 67 h 300"/>
                            <a:gd name="T6" fmla="*/ 95 w 280"/>
                            <a:gd name="T7" fmla="*/ 76 h 300"/>
                            <a:gd name="T8" fmla="*/ 105 w 280"/>
                            <a:gd name="T9" fmla="*/ 103 h 300"/>
                            <a:gd name="T10" fmla="*/ 161 w 280"/>
                            <a:gd name="T11" fmla="*/ 246 h 300"/>
                            <a:gd name="T12" fmla="*/ 169 w 280"/>
                            <a:gd name="T13" fmla="*/ 262 h 300"/>
                            <a:gd name="T14" fmla="*/ 194 w 280"/>
                            <a:gd name="T15" fmla="*/ 270 h 300"/>
                            <a:gd name="T16" fmla="*/ 223 w 280"/>
                            <a:gd name="T17" fmla="*/ 267 h 300"/>
                            <a:gd name="T18" fmla="*/ 253 w 280"/>
                            <a:gd name="T19" fmla="*/ 247 h 300"/>
                            <a:gd name="T20" fmla="*/ 265 w 280"/>
                            <a:gd name="T21" fmla="*/ 213 h 300"/>
                            <a:gd name="T22" fmla="*/ 257 w 280"/>
                            <a:gd name="T23" fmla="*/ 176 h 300"/>
                            <a:gd name="T24" fmla="*/ 213 w 280"/>
                            <a:gd name="T25" fmla="*/ 62 h 300"/>
                            <a:gd name="T26" fmla="*/ 200 w 280"/>
                            <a:gd name="T27" fmla="*/ 41 h 300"/>
                            <a:gd name="T28" fmla="*/ 188 w 280"/>
                            <a:gd name="T29" fmla="*/ 32 h 300"/>
                            <a:gd name="T30" fmla="*/ 164 w 280"/>
                            <a:gd name="T31" fmla="*/ 37 h 300"/>
                            <a:gd name="T32" fmla="*/ 245 w 280"/>
                            <a:gd name="T33" fmla="*/ 0 h 300"/>
                            <a:gd name="T34" fmla="*/ 242 w 280"/>
                            <a:gd name="T35" fmla="*/ 9 h 300"/>
                            <a:gd name="T36" fmla="*/ 227 w 280"/>
                            <a:gd name="T37" fmla="*/ 17 h 300"/>
                            <a:gd name="T38" fmla="*/ 221 w 280"/>
                            <a:gd name="T39" fmla="*/ 35 h 300"/>
                            <a:gd name="T40" fmla="*/ 227 w 280"/>
                            <a:gd name="T41" fmla="*/ 56 h 300"/>
                            <a:gd name="T42" fmla="*/ 277 w 280"/>
                            <a:gd name="T43" fmla="*/ 181 h 300"/>
                            <a:gd name="T44" fmla="*/ 280 w 280"/>
                            <a:gd name="T45" fmla="*/ 220 h 300"/>
                            <a:gd name="T46" fmla="*/ 268 w 280"/>
                            <a:gd name="T47" fmla="*/ 252 h 300"/>
                            <a:gd name="T48" fmla="*/ 214 w 280"/>
                            <a:gd name="T49" fmla="*/ 291 h 300"/>
                            <a:gd name="T50" fmla="*/ 164 w 280"/>
                            <a:gd name="T51" fmla="*/ 300 h 300"/>
                            <a:gd name="T52" fmla="*/ 118 w 280"/>
                            <a:gd name="T53" fmla="*/ 285 h 300"/>
                            <a:gd name="T54" fmla="*/ 93 w 280"/>
                            <a:gd name="T55" fmla="*/ 243 h 300"/>
                            <a:gd name="T56" fmla="*/ 39 w 280"/>
                            <a:gd name="T57" fmla="*/ 109 h 300"/>
                            <a:gd name="T58" fmla="*/ 29 w 280"/>
                            <a:gd name="T59" fmla="*/ 96 h 300"/>
                            <a:gd name="T60" fmla="*/ 15 w 280"/>
                            <a:gd name="T61" fmla="*/ 96 h 300"/>
                            <a:gd name="T62" fmla="*/ 0 w 280"/>
                            <a:gd name="T63" fmla="*/ 94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80" h="300">
                              <a:moveTo>
                                <a:pt x="0" y="94"/>
                              </a:moveTo>
                              <a:lnTo>
                                <a:pt x="122" y="47"/>
                              </a:lnTo>
                              <a:lnTo>
                                <a:pt x="125" y="52"/>
                              </a:lnTo>
                              <a:lnTo>
                                <a:pt x="120" y="56"/>
                              </a:lnTo>
                              <a:lnTo>
                                <a:pt x="108" y="62"/>
                              </a:lnTo>
                              <a:lnTo>
                                <a:pt x="102" y="67"/>
                              </a:lnTo>
                              <a:lnTo>
                                <a:pt x="98" y="74"/>
                              </a:lnTo>
                              <a:lnTo>
                                <a:pt x="95" y="76"/>
                              </a:lnTo>
                              <a:lnTo>
                                <a:pt x="98" y="88"/>
                              </a:lnTo>
                              <a:lnTo>
                                <a:pt x="105" y="103"/>
                              </a:lnTo>
                              <a:lnTo>
                                <a:pt x="149" y="219"/>
                              </a:lnTo>
                              <a:lnTo>
                                <a:pt x="161" y="246"/>
                              </a:lnTo>
                              <a:lnTo>
                                <a:pt x="167" y="255"/>
                              </a:lnTo>
                              <a:lnTo>
                                <a:pt x="169" y="262"/>
                              </a:lnTo>
                              <a:lnTo>
                                <a:pt x="182" y="267"/>
                              </a:lnTo>
                              <a:lnTo>
                                <a:pt x="194" y="270"/>
                              </a:lnTo>
                              <a:lnTo>
                                <a:pt x="209" y="270"/>
                              </a:lnTo>
                              <a:lnTo>
                                <a:pt x="223" y="267"/>
                              </a:lnTo>
                              <a:lnTo>
                                <a:pt x="241" y="258"/>
                              </a:lnTo>
                              <a:lnTo>
                                <a:pt x="253" y="247"/>
                              </a:lnTo>
                              <a:lnTo>
                                <a:pt x="260" y="232"/>
                              </a:lnTo>
                              <a:lnTo>
                                <a:pt x="265" y="213"/>
                              </a:lnTo>
                              <a:lnTo>
                                <a:pt x="262" y="191"/>
                              </a:lnTo>
                              <a:lnTo>
                                <a:pt x="257" y="176"/>
                              </a:lnTo>
                              <a:lnTo>
                                <a:pt x="250" y="157"/>
                              </a:lnTo>
                              <a:lnTo>
                                <a:pt x="213" y="62"/>
                              </a:lnTo>
                              <a:lnTo>
                                <a:pt x="206" y="47"/>
                              </a:lnTo>
                              <a:lnTo>
                                <a:pt x="200" y="41"/>
                              </a:lnTo>
                              <a:lnTo>
                                <a:pt x="194" y="35"/>
                              </a:lnTo>
                              <a:lnTo>
                                <a:pt x="188" y="32"/>
                              </a:lnTo>
                              <a:lnTo>
                                <a:pt x="176" y="35"/>
                              </a:lnTo>
                              <a:lnTo>
                                <a:pt x="164" y="37"/>
                              </a:lnTo>
                              <a:lnTo>
                                <a:pt x="161" y="32"/>
                              </a:lnTo>
                              <a:lnTo>
                                <a:pt x="245" y="0"/>
                              </a:lnTo>
                              <a:lnTo>
                                <a:pt x="245" y="5"/>
                              </a:lnTo>
                              <a:lnTo>
                                <a:pt x="242" y="9"/>
                              </a:lnTo>
                              <a:lnTo>
                                <a:pt x="233" y="14"/>
                              </a:lnTo>
                              <a:lnTo>
                                <a:pt x="227" y="17"/>
                              </a:lnTo>
                              <a:lnTo>
                                <a:pt x="225" y="27"/>
                              </a:lnTo>
                              <a:lnTo>
                                <a:pt x="221" y="35"/>
                              </a:lnTo>
                              <a:lnTo>
                                <a:pt x="223" y="44"/>
                              </a:lnTo>
                              <a:lnTo>
                                <a:pt x="227" y="56"/>
                              </a:lnTo>
                              <a:lnTo>
                                <a:pt x="262" y="145"/>
                              </a:lnTo>
                              <a:lnTo>
                                <a:pt x="277" y="181"/>
                              </a:lnTo>
                              <a:lnTo>
                                <a:pt x="280" y="208"/>
                              </a:lnTo>
                              <a:lnTo>
                                <a:pt x="280" y="220"/>
                              </a:lnTo>
                              <a:lnTo>
                                <a:pt x="280" y="232"/>
                              </a:lnTo>
                              <a:lnTo>
                                <a:pt x="268" y="252"/>
                              </a:lnTo>
                              <a:lnTo>
                                <a:pt x="248" y="274"/>
                              </a:lnTo>
                              <a:lnTo>
                                <a:pt x="214" y="291"/>
                              </a:lnTo>
                              <a:lnTo>
                                <a:pt x="187" y="300"/>
                              </a:lnTo>
                              <a:lnTo>
                                <a:pt x="164" y="300"/>
                              </a:lnTo>
                              <a:lnTo>
                                <a:pt x="140" y="297"/>
                              </a:lnTo>
                              <a:lnTo>
                                <a:pt x="118" y="285"/>
                              </a:lnTo>
                              <a:lnTo>
                                <a:pt x="108" y="267"/>
                              </a:lnTo>
                              <a:lnTo>
                                <a:pt x="93" y="243"/>
                              </a:lnTo>
                              <a:lnTo>
                                <a:pt x="48" y="127"/>
                              </a:lnTo>
                              <a:lnTo>
                                <a:pt x="39" y="109"/>
                              </a:lnTo>
                              <a:lnTo>
                                <a:pt x="34" y="101"/>
                              </a:lnTo>
                              <a:lnTo>
                                <a:pt x="29" y="96"/>
                              </a:lnTo>
                              <a:lnTo>
                                <a:pt x="24" y="96"/>
                              </a:lnTo>
                              <a:lnTo>
                                <a:pt x="15" y="96"/>
                              </a:lnTo>
                              <a:lnTo>
                                <a:pt x="0" y="103"/>
                              </a:lnTo>
                              <a:lnTo>
                                <a:pt x="0" y="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6"/>
                      <wps:cNvSpPr>
                        <a:spLocks noEditPoints="1"/>
                      </wps:cNvSpPr>
                      <wps:spPr bwMode="auto">
                        <a:xfrm>
                          <a:off x="638810" y="697865"/>
                          <a:ext cx="118745" cy="100330"/>
                        </a:xfrm>
                        <a:custGeom>
                          <a:avLst/>
                          <a:gdLst>
                            <a:gd name="T0" fmla="*/ 214 w 373"/>
                            <a:gd name="T1" fmla="*/ 218 h 316"/>
                            <a:gd name="T2" fmla="*/ 235 w 373"/>
                            <a:gd name="T3" fmla="*/ 232 h 316"/>
                            <a:gd name="T4" fmla="*/ 246 w 373"/>
                            <a:gd name="T5" fmla="*/ 232 h 316"/>
                            <a:gd name="T6" fmla="*/ 268 w 373"/>
                            <a:gd name="T7" fmla="*/ 218 h 316"/>
                            <a:gd name="T8" fmla="*/ 177 w 373"/>
                            <a:gd name="T9" fmla="*/ 316 h 316"/>
                            <a:gd name="T10" fmla="*/ 184 w 373"/>
                            <a:gd name="T11" fmla="*/ 301 h 316"/>
                            <a:gd name="T12" fmla="*/ 189 w 373"/>
                            <a:gd name="T13" fmla="*/ 286 h 316"/>
                            <a:gd name="T14" fmla="*/ 184 w 373"/>
                            <a:gd name="T15" fmla="*/ 270 h 316"/>
                            <a:gd name="T16" fmla="*/ 56 w 373"/>
                            <a:gd name="T17" fmla="*/ 142 h 316"/>
                            <a:gd name="T18" fmla="*/ 36 w 373"/>
                            <a:gd name="T19" fmla="*/ 125 h 316"/>
                            <a:gd name="T20" fmla="*/ 24 w 373"/>
                            <a:gd name="T21" fmla="*/ 125 h 316"/>
                            <a:gd name="T22" fmla="*/ 2 w 373"/>
                            <a:gd name="T23" fmla="*/ 140 h 316"/>
                            <a:gd name="T24" fmla="*/ 83 w 373"/>
                            <a:gd name="T25" fmla="*/ 54 h 316"/>
                            <a:gd name="T26" fmla="*/ 113 w 373"/>
                            <a:gd name="T27" fmla="*/ 24 h 316"/>
                            <a:gd name="T28" fmla="*/ 134 w 373"/>
                            <a:gd name="T29" fmla="*/ 9 h 316"/>
                            <a:gd name="T30" fmla="*/ 176 w 373"/>
                            <a:gd name="T31" fmla="*/ 0 h 316"/>
                            <a:gd name="T32" fmla="*/ 215 w 373"/>
                            <a:gd name="T33" fmla="*/ 21 h 316"/>
                            <a:gd name="T34" fmla="*/ 233 w 373"/>
                            <a:gd name="T35" fmla="*/ 54 h 316"/>
                            <a:gd name="T36" fmla="*/ 230 w 373"/>
                            <a:gd name="T37" fmla="*/ 86 h 316"/>
                            <a:gd name="T38" fmla="*/ 324 w 373"/>
                            <a:gd name="T39" fmla="*/ 122 h 316"/>
                            <a:gd name="T40" fmla="*/ 351 w 373"/>
                            <a:gd name="T41" fmla="*/ 125 h 316"/>
                            <a:gd name="T42" fmla="*/ 370 w 373"/>
                            <a:gd name="T43" fmla="*/ 117 h 316"/>
                            <a:gd name="T44" fmla="*/ 316 w 373"/>
                            <a:gd name="T45" fmla="*/ 179 h 316"/>
                            <a:gd name="T46" fmla="*/ 164 w 373"/>
                            <a:gd name="T47" fmla="*/ 166 h 316"/>
                            <a:gd name="T48" fmla="*/ 154 w 373"/>
                            <a:gd name="T49" fmla="*/ 157 h 316"/>
                            <a:gd name="T50" fmla="*/ 179 w 373"/>
                            <a:gd name="T51" fmla="*/ 134 h 316"/>
                            <a:gd name="T52" fmla="*/ 191 w 373"/>
                            <a:gd name="T53" fmla="*/ 107 h 316"/>
                            <a:gd name="T54" fmla="*/ 184 w 373"/>
                            <a:gd name="T55" fmla="*/ 78 h 316"/>
                            <a:gd name="T56" fmla="*/ 152 w 373"/>
                            <a:gd name="T57" fmla="*/ 47 h 316"/>
                            <a:gd name="T58" fmla="*/ 132 w 373"/>
                            <a:gd name="T59" fmla="*/ 41 h 316"/>
                            <a:gd name="T60" fmla="*/ 110 w 373"/>
                            <a:gd name="T61" fmla="*/ 47 h 316"/>
                            <a:gd name="T62" fmla="*/ 74 w 373"/>
                            <a:gd name="T63" fmla="*/ 76 h 3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373" h="316">
                              <a:moveTo>
                                <a:pt x="164" y="166"/>
                              </a:moveTo>
                              <a:lnTo>
                                <a:pt x="214" y="218"/>
                              </a:lnTo>
                              <a:lnTo>
                                <a:pt x="229" y="230"/>
                              </a:lnTo>
                              <a:lnTo>
                                <a:pt x="235" y="232"/>
                              </a:lnTo>
                              <a:lnTo>
                                <a:pt x="241" y="235"/>
                              </a:lnTo>
                              <a:lnTo>
                                <a:pt x="246" y="232"/>
                              </a:lnTo>
                              <a:lnTo>
                                <a:pt x="255" y="230"/>
                              </a:lnTo>
                              <a:lnTo>
                                <a:pt x="268" y="218"/>
                              </a:lnTo>
                              <a:lnTo>
                                <a:pt x="270" y="223"/>
                              </a:lnTo>
                              <a:lnTo>
                                <a:pt x="177" y="316"/>
                              </a:lnTo>
                              <a:lnTo>
                                <a:pt x="175" y="309"/>
                              </a:lnTo>
                              <a:lnTo>
                                <a:pt x="184" y="301"/>
                              </a:lnTo>
                              <a:lnTo>
                                <a:pt x="189" y="292"/>
                              </a:lnTo>
                              <a:lnTo>
                                <a:pt x="189" y="286"/>
                              </a:lnTo>
                              <a:lnTo>
                                <a:pt x="189" y="279"/>
                              </a:lnTo>
                              <a:lnTo>
                                <a:pt x="184" y="270"/>
                              </a:lnTo>
                              <a:lnTo>
                                <a:pt x="172" y="259"/>
                              </a:lnTo>
                              <a:lnTo>
                                <a:pt x="56" y="142"/>
                              </a:lnTo>
                              <a:lnTo>
                                <a:pt x="41" y="130"/>
                              </a:lnTo>
                              <a:lnTo>
                                <a:pt x="36" y="125"/>
                              </a:lnTo>
                              <a:lnTo>
                                <a:pt x="29" y="125"/>
                              </a:lnTo>
                              <a:lnTo>
                                <a:pt x="24" y="125"/>
                              </a:lnTo>
                              <a:lnTo>
                                <a:pt x="14" y="130"/>
                              </a:lnTo>
                              <a:lnTo>
                                <a:pt x="2" y="140"/>
                              </a:lnTo>
                              <a:lnTo>
                                <a:pt x="0" y="136"/>
                              </a:lnTo>
                              <a:lnTo>
                                <a:pt x="83" y="54"/>
                              </a:lnTo>
                              <a:lnTo>
                                <a:pt x="98" y="39"/>
                              </a:lnTo>
                              <a:lnTo>
                                <a:pt x="113" y="24"/>
                              </a:lnTo>
                              <a:lnTo>
                                <a:pt x="125" y="15"/>
                              </a:lnTo>
                              <a:lnTo>
                                <a:pt x="134" y="9"/>
                              </a:lnTo>
                              <a:lnTo>
                                <a:pt x="154" y="2"/>
                              </a:lnTo>
                              <a:lnTo>
                                <a:pt x="176" y="0"/>
                              </a:lnTo>
                              <a:lnTo>
                                <a:pt x="196" y="5"/>
                              </a:lnTo>
                              <a:lnTo>
                                <a:pt x="215" y="21"/>
                              </a:lnTo>
                              <a:lnTo>
                                <a:pt x="230" y="41"/>
                              </a:lnTo>
                              <a:lnTo>
                                <a:pt x="233" y="54"/>
                              </a:lnTo>
                              <a:lnTo>
                                <a:pt x="233" y="66"/>
                              </a:lnTo>
                              <a:lnTo>
                                <a:pt x="230" y="86"/>
                              </a:lnTo>
                              <a:lnTo>
                                <a:pt x="220" y="105"/>
                              </a:lnTo>
                              <a:lnTo>
                                <a:pt x="324" y="122"/>
                              </a:lnTo>
                              <a:lnTo>
                                <a:pt x="339" y="125"/>
                              </a:lnTo>
                              <a:lnTo>
                                <a:pt x="351" y="125"/>
                              </a:lnTo>
                              <a:lnTo>
                                <a:pt x="360" y="122"/>
                              </a:lnTo>
                              <a:lnTo>
                                <a:pt x="370" y="117"/>
                              </a:lnTo>
                              <a:lnTo>
                                <a:pt x="373" y="122"/>
                              </a:lnTo>
                              <a:lnTo>
                                <a:pt x="316" y="179"/>
                              </a:lnTo>
                              <a:lnTo>
                                <a:pt x="176" y="154"/>
                              </a:lnTo>
                              <a:lnTo>
                                <a:pt x="164" y="166"/>
                              </a:lnTo>
                              <a:close/>
                              <a:moveTo>
                                <a:pt x="74" y="76"/>
                              </a:moveTo>
                              <a:lnTo>
                                <a:pt x="154" y="157"/>
                              </a:lnTo>
                              <a:lnTo>
                                <a:pt x="164" y="149"/>
                              </a:lnTo>
                              <a:lnTo>
                                <a:pt x="179" y="134"/>
                              </a:lnTo>
                              <a:lnTo>
                                <a:pt x="187" y="119"/>
                              </a:lnTo>
                              <a:lnTo>
                                <a:pt x="191" y="107"/>
                              </a:lnTo>
                              <a:lnTo>
                                <a:pt x="188" y="93"/>
                              </a:lnTo>
                              <a:lnTo>
                                <a:pt x="184" y="78"/>
                              </a:lnTo>
                              <a:lnTo>
                                <a:pt x="169" y="62"/>
                              </a:lnTo>
                              <a:lnTo>
                                <a:pt x="152" y="47"/>
                              </a:lnTo>
                              <a:lnTo>
                                <a:pt x="140" y="44"/>
                              </a:lnTo>
                              <a:lnTo>
                                <a:pt x="132" y="41"/>
                              </a:lnTo>
                              <a:lnTo>
                                <a:pt x="122" y="44"/>
                              </a:lnTo>
                              <a:lnTo>
                                <a:pt x="110" y="47"/>
                              </a:lnTo>
                              <a:lnTo>
                                <a:pt x="90" y="66"/>
                              </a:lnTo>
                              <a:lnTo>
                                <a:pt x="74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67"/>
                      <wps:cNvSpPr>
                        <a:spLocks/>
                      </wps:cNvSpPr>
                      <wps:spPr bwMode="auto">
                        <a:xfrm>
                          <a:off x="711835" y="584200"/>
                          <a:ext cx="99695" cy="90170"/>
                        </a:xfrm>
                        <a:custGeom>
                          <a:avLst/>
                          <a:gdLst>
                            <a:gd name="T0" fmla="*/ 102 w 314"/>
                            <a:gd name="T1" fmla="*/ 0 h 285"/>
                            <a:gd name="T2" fmla="*/ 110 w 314"/>
                            <a:gd name="T3" fmla="*/ 0 h 285"/>
                            <a:gd name="T4" fmla="*/ 108 w 314"/>
                            <a:gd name="T5" fmla="*/ 10 h 285"/>
                            <a:gd name="T6" fmla="*/ 108 w 314"/>
                            <a:gd name="T7" fmla="*/ 20 h 285"/>
                            <a:gd name="T8" fmla="*/ 117 w 314"/>
                            <a:gd name="T9" fmla="*/ 37 h 285"/>
                            <a:gd name="T10" fmla="*/ 125 w 314"/>
                            <a:gd name="T11" fmla="*/ 49 h 285"/>
                            <a:gd name="T12" fmla="*/ 137 w 314"/>
                            <a:gd name="T13" fmla="*/ 64 h 285"/>
                            <a:gd name="T14" fmla="*/ 200 w 314"/>
                            <a:gd name="T15" fmla="*/ 152 h 285"/>
                            <a:gd name="T16" fmla="*/ 260 w 314"/>
                            <a:gd name="T17" fmla="*/ 174 h 285"/>
                            <a:gd name="T18" fmla="*/ 274 w 314"/>
                            <a:gd name="T19" fmla="*/ 181 h 285"/>
                            <a:gd name="T20" fmla="*/ 280 w 314"/>
                            <a:gd name="T21" fmla="*/ 184 h 285"/>
                            <a:gd name="T22" fmla="*/ 287 w 314"/>
                            <a:gd name="T23" fmla="*/ 181 h 285"/>
                            <a:gd name="T24" fmla="*/ 292 w 314"/>
                            <a:gd name="T25" fmla="*/ 179 h 285"/>
                            <a:gd name="T26" fmla="*/ 299 w 314"/>
                            <a:gd name="T27" fmla="*/ 172 h 285"/>
                            <a:gd name="T28" fmla="*/ 301 w 314"/>
                            <a:gd name="T29" fmla="*/ 166 h 285"/>
                            <a:gd name="T30" fmla="*/ 307 w 314"/>
                            <a:gd name="T31" fmla="*/ 152 h 285"/>
                            <a:gd name="T32" fmla="*/ 314 w 314"/>
                            <a:gd name="T33" fmla="*/ 154 h 285"/>
                            <a:gd name="T34" fmla="*/ 260 w 314"/>
                            <a:gd name="T35" fmla="*/ 285 h 285"/>
                            <a:gd name="T36" fmla="*/ 253 w 314"/>
                            <a:gd name="T37" fmla="*/ 282 h 285"/>
                            <a:gd name="T38" fmla="*/ 260 w 314"/>
                            <a:gd name="T39" fmla="*/ 270 h 285"/>
                            <a:gd name="T40" fmla="*/ 262 w 314"/>
                            <a:gd name="T41" fmla="*/ 262 h 285"/>
                            <a:gd name="T42" fmla="*/ 262 w 314"/>
                            <a:gd name="T43" fmla="*/ 252 h 285"/>
                            <a:gd name="T44" fmla="*/ 260 w 314"/>
                            <a:gd name="T45" fmla="*/ 250 h 285"/>
                            <a:gd name="T46" fmla="*/ 256 w 314"/>
                            <a:gd name="T47" fmla="*/ 243 h 285"/>
                            <a:gd name="T48" fmla="*/ 250 w 314"/>
                            <a:gd name="T49" fmla="*/ 238 h 285"/>
                            <a:gd name="T50" fmla="*/ 235 w 314"/>
                            <a:gd name="T51" fmla="*/ 231 h 285"/>
                            <a:gd name="T52" fmla="*/ 188 w 314"/>
                            <a:gd name="T53" fmla="*/ 211 h 285"/>
                            <a:gd name="T54" fmla="*/ 63 w 314"/>
                            <a:gd name="T55" fmla="*/ 226 h 285"/>
                            <a:gd name="T56" fmla="*/ 47 w 314"/>
                            <a:gd name="T57" fmla="*/ 228 h 285"/>
                            <a:gd name="T58" fmla="*/ 32 w 314"/>
                            <a:gd name="T59" fmla="*/ 231 h 285"/>
                            <a:gd name="T60" fmla="*/ 24 w 314"/>
                            <a:gd name="T61" fmla="*/ 231 h 285"/>
                            <a:gd name="T62" fmla="*/ 17 w 314"/>
                            <a:gd name="T63" fmla="*/ 234 h 285"/>
                            <a:gd name="T64" fmla="*/ 12 w 314"/>
                            <a:gd name="T65" fmla="*/ 240 h 285"/>
                            <a:gd name="T66" fmla="*/ 5 w 314"/>
                            <a:gd name="T67" fmla="*/ 248 h 285"/>
                            <a:gd name="T68" fmla="*/ 0 w 314"/>
                            <a:gd name="T69" fmla="*/ 246 h 285"/>
                            <a:gd name="T70" fmla="*/ 44 w 314"/>
                            <a:gd name="T71" fmla="*/ 133 h 285"/>
                            <a:gd name="T72" fmla="*/ 54 w 314"/>
                            <a:gd name="T73" fmla="*/ 135 h 285"/>
                            <a:gd name="T74" fmla="*/ 51 w 314"/>
                            <a:gd name="T75" fmla="*/ 142 h 285"/>
                            <a:gd name="T76" fmla="*/ 48 w 314"/>
                            <a:gd name="T77" fmla="*/ 150 h 285"/>
                            <a:gd name="T78" fmla="*/ 48 w 314"/>
                            <a:gd name="T79" fmla="*/ 157 h 285"/>
                            <a:gd name="T80" fmla="*/ 51 w 314"/>
                            <a:gd name="T81" fmla="*/ 162 h 285"/>
                            <a:gd name="T82" fmla="*/ 51 w 314"/>
                            <a:gd name="T83" fmla="*/ 165 h 285"/>
                            <a:gd name="T84" fmla="*/ 66 w 314"/>
                            <a:gd name="T85" fmla="*/ 165 h 285"/>
                            <a:gd name="T86" fmla="*/ 75 w 314"/>
                            <a:gd name="T87" fmla="*/ 165 h 285"/>
                            <a:gd name="T88" fmla="*/ 90 w 314"/>
                            <a:gd name="T89" fmla="*/ 162 h 285"/>
                            <a:gd name="T90" fmla="*/ 184 w 314"/>
                            <a:gd name="T91" fmla="*/ 154 h 285"/>
                            <a:gd name="T92" fmla="*/ 132 w 314"/>
                            <a:gd name="T93" fmla="*/ 83 h 285"/>
                            <a:gd name="T94" fmla="*/ 122 w 314"/>
                            <a:gd name="T95" fmla="*/ 71 h 285"/>
                            <a:gd name="T96" fmla="*/ 117 w 314"/>
                            <a:gd name="T97" fmla="*/ 62 h 285"/>
                            <a:gd name="T98" fmla="*/ 110 w 314"/>
                            <a:gd name="T99" fmla="*/ 56 h 285"/>
                            <a:gd name="T100" fmla="*/ 105 w 314"/>
                            <a:gd name="T101" fmla="*/ 52 h 285"/>
                            <a:gd name="T102" fmla="*/ 99 w 314"/>
                            <a:gd name="T103" fmla="*/ 49 h 285"/>
                            <a:gd name="T104" fmla="*/ 93 w 314"/>
                            <a:gd name="T105" fmla="*/ 52 h 285"/>
                            <a:gd name="T106" fmla="*/ 87 w 314"/>
                            <a:gd name="T107" fmla="*/ 59 h 285"/>
                            <a:gd name="T108" fmla="*/ 81 w 314"/>
                            <a:gd name="T109" fmla="*/ 74 h 285"/>
                            <a:gd name="T110" fmla="*/ 73 w 314"/>
                            <a:gd name="T111" fmla="*/ 71 h 285"/>
                            <a:gd name="T112" fmla="*/ 102 w 314"/>
                            <a:gd name="T113" fmla="*/ 0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14" h="285">
                              <a:moveTo>
                                <a:pt x="102" y="0"/>
                              </a:moveTo>
                              <a:lnTo>
                                <a:pt x="110" y="0"/>
                              </a:lnTo>
                              <a:lnTo>
                                <a:pt x="108" y="10"/>
                              </a:lnTo>
                              <a:lnTo>
                                <a:pt x="108" y="20"/>
                              </a:lnTo>
                              <a:lnTo>
                                <a:pt x="117" y="37"/>
                              </a:lnTo>
                              <a:lnTo>
                                <a:pt x="125" y="49"/>
                              </a:lnTo>
                              <a:lnTo>
                                <a:pt x="137" y="64"/>
                              </a:lnTo>
                              <a:lnTo>
                                <a:pt x="200" y="152"/>
                              </a:lnTo>
                              <a:lnTo>
                                <a:pt x="260" y="174"/>
                              </a:lnTo>
                              <a:lnTo>
                                <a:pt x="274" y="181"/>
                              </a:lnTo>
                              <a:lnTo>
                                <a:pt x="280" y="184"/>
                              </a:lnTo>
                              <a:lnTo>
                                <a:pt x="287" y="181"/>
                              </a:lnTo>
                              <a:lnTo>
                                <a:pt x="292" y="179"/>
                              </a:lnTo>
                              <a:lnTo>
                                <a:pt x="299" y="172"/>
                              </a:lnTo>
                              <a:lnTo>
                                <a:pt x="301" y="166"/>
                              </a:lnTo>
                              <a:lnTo>
                                <a:pt x="307" y="152"/>
                              </a:lnTo>
                              <a:lnTo>
                                <a:pt x="314" y="154"/>
                              </a:lnTo>
                              <a:lnTo>
                                <a:pt x="260" y="285"/>
                              </a:lnTo>
                              <a:lnTo>
                                <a:pt x="253" y="282"/>
                              </a:lnTo>
                              <a:lnTo>
                                <a:pt x="260" y="270"/>
                              </a:lnTo>
                              <a:lnTo>
                                <a:pt x="262" y="262"/>
                              </a:lnTo>
                              <a:lnTo>
                                <a:pt x="262" y="252"/>
                              </a:lnTo>
                              <a:lnTo>
                                <a:pt x="260" y="250"/>
                              </a:lnTo>
                              <a:lnTo>
                                <a:pt x="256" y="243"/>
                              </a:lnTo>
                              <a:lnTo>
                                <a:pt x="250" y="238"/>
                              </a:lnTo>
                              <a:lnTo>
                                <a:pt x="235" y="231"/>
                              </a:lnTo>
                              <a:lnTo>
                                <a:pt x="188" y="211"/>
                              </a:lnTo>
                              <a:lnTo>
                                <a:pt x="63" y="226"/>
                              </a:lnTo>
                              <a:lnTo>
                                <a:pt x="47" y="228"/>
                              </a:lnTo>
                              <a:lnTo>
                                <a:pt x="32" y="231"/>
                              </a:lnTo>
                              <a:lnTo>
                                <a:pt x="24" y="231"/>
                              </a:lnTo>
                              <a:lnTo>
                                <a:pt x="17" y="234"/>
                              </a:lnTo>
                              <a:lnTo>
                                <a:pt x="12" y="240"/>
                              </a:lnTo>
                              <a:lnTo>
                                <a:pt x="5" y="248"/>
                              </a:lnTo>
                              <a:lnTo>
                                <a:pt x="0" y="246"/>
                              </a:lnTo>
                              <a:lnTo>
                                <a:pt x="44" y="133"/>
                              </a:lnTo>
                              <a:lnTo>
                                <a:pt x="54" y="135"/>
                              </a:lnTo>
                              <a:lnTo>
                                <a:pt x="51" y="142"/>
                              </a:lnTo>
                              <a:lnTo>
                                <a:pt x="48" y="150"/>
                              </a:lnTo>
                              <a:lnTo>
                                <a:pt x="48" y="157"/>
                              </a:lnTo>
                              <a:lnTo>
                                <a:pt x="51" y="162"/>
                              </a:lnTo>
                              <a:lnTo>
                                <a:pt x="51" y="165"/>
                              </a:lnTo>
                              <a:lnTo>
                                <a:pt x="66" y="165"/>
                              </a:lnTo>
                              <a:lnTo>
                                <a:pt x="75" y="165"/>
                              </a:lnTo>
                              <a:lnTo>
                                <a:pt x="90" y="162"/>
                              </a:lnTo>
                              <a:lnTo>
                                <a:pt x="184" y="154"/>
                              </a:lnTo>
                              <a:lnTo>
                                <a:pt x="132" y="83"/>
                              </a:lnTo>
                              <a:lnTo>
                                <a:pt x="122" y="71"/>
                              </a:lnTo>
                              <a:lnTo>
                                <a:pt x="117" y="62"/>
                              </a:lnTo>
                              <a:lnTo>
                                <a:pt x="110" y="56"/>
                              </a:lnTo>
                              <a:lnTo>
                                <a:pt x="105" y="52"/>
                              </a:lnTo>
                              <a:lnTo>
                                <a:pt x="99" y="49"/>
                              </a:lnTo>
                              <a:lnTo>
                                <a:pt x="93" y="52"/>
                              </a:lnTo>
                              <a:lnTo>
                                <a:pt x="87" y="59"/>
                              </a:lnTo>
                              <a:lnTo>
                                <a:pt x="81" y="74"/>
                              </a:lnTo>
                              <a:lnTo>
                                <a:pt x="73" y="71"/>
                              </a:lnTo>
                              <a:lnTo>
                                <a:pt x="1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68"/>
                      <wps:cNvSpPr>
                        <a:spLocks/>
                      </wps:cNvSpPr>
                      <wps:spPr bwMode="auto">
                        <a:xfrm>
                          <a:off x="118110" y="502285"/>
                          <a:ext cx="52705" cy="52070"/>
                        </a:xfrm>
                        <a:custGeom>
                          <a:avLst/>
                          <a:gdLst>
                            <a:gd name="T0" fmla="*/ 90 w 164"/>
                            <a:gd name="T1" fmla="*/ 0 h 164"/>
                            <a:gd name="T2" fmla="*/ 106 w 164"/>
                            <a:gd name="T3" fmla="*/ 4 h 164"/>
                            <a:gd name="T4" fmla="*/ 121 w 164"/>
                            <a:gd name="T5" fmla="*/ 9 h 164"/>
                            <a:gd name="T6" fmla="*/ 135 w 164"/>
                            <a:gd name="T7" fmla="*/ 19 h 164"/>
                            <a:gd name="T8" fmla="*/ 145 w 164"/>
                            <a:gd name="T9" fmla="*/ 29 h 164"/>
                            <a:gd name="T10" fmla="*/ 153 w 164"/>
                            <a:gd name="T11" fmla="*/ 43 h 164"/>
                            <a:gd name="T12" fmla="*/ 160 w 164"/>
                            <a:gd name="T13" fmla="*/ 58 h 164"/>
                            <a:gd name="T14" fmla="*/ 163 w 164"/>
                            <a:gd name="T15" fmla="*/ 74 h 164"/>
                            <a:gd name="T16" fmla="*/ 163 w 164"/>
                            <a:gd name="T17" fmla="*/ 90 h 164"/>
                            <a:gd name="T18" fmla="*/ 160 w 164"/>
                            <a:gd name="T19" fmla="*/ 106 h 164"/>
                            <a:gd name="T20" fmla="*/ 153 w 164"/>
                            <a:gd name="T21" fmla="*/ 121 h 164"/>
                            <a:gd name="T22" fmla="*/ 145 w 164"/>
                            <a:gd name="T23" fmla="*/ 134 h 164"/>
                            <a:gd name="T24" fmla="*/ 133 w 164"/>
                            <a:gd name="T25" fmla="*/ 145 h 164"/>
                            <a:gd name="T26" fmla="*/ 121 w 164"/>
                            <a:gd name="T27" fmla="*/ 154 h 164"/>
                            <a:gd name="T28" fmla="*/ 106 w 164"/>
                            <a:gd name="T29" fmla="*/ 160 h 164"/>
                            <a:gd name="T30" fmla="*/ 90 w 164"/>
                            <a:gd name="T31" fmla="*/ 164 h 164"/>
                            <a:gd name="T32" fmla="*/ 73 w 164"/>
                            <a:gd name="T33" fmla="*/ 164 h 164"/>
                            <a:gd name="T34" fmla="*/ 56 w 164"/>
                            <a:gd name="T35" fmla="*/ 160 h 164"/>
                            <a:gd name="T36" fmla="*/ 42 w 164"/>
                            <a:gd name="T37" fmla="*/ 154 h 164"/>
                            <a:gd name="T38" fmla="*/ 30 w 164"/>
                            <a:gd name="T39" fmla="*/ 145 h 164"/>
                            <a:gd name="T40" fmla="*/ 17 w 164"/>
                            <a:gd name="T41" fmla="*/ 134 h 164"/>
                            <a:gd name="T42" fmla="*/ 9 w 164"/>
                            <a:gd name="T43" fmla="*/ 121 h 164"/>
                            <a:gd name="T44" fmla="*/ 3 w 164"/>
                            <a:gd name="T45" fmla="*/ 106 h 164"/>
                            <a:gd name="T46" fmla="*/ 0 w 164"/>
                            <a:gd name="T47" fmla="*/ 90 h 164"/>
                            <a:gd name="T48" fmla="*/ 0 w 164"/>
                            <a:gd name="T49" fmla="*/ 74 h 164"/>
                            <a:gd name="T50" fmla="*/ 3 w 164"/>
                            <a:gd name="T51" fmla="*/ 58 h 164"/>
                            <a:gd name="T52" fmla="*/ 9 w 164"/>
                            <a:gd name="T53" fmla="*/ 43 h 164"/>
                            <a:gd name="T54" fmla="*/ 19 w 164"/>
                            <a:gd name="T55" fmla="*/ 29 h 164"/>
                            <a:gd name="T56" fmla="*/ 30 w 164"/>
                            <a:gd name="T57" fmla="*/ 19 h 164"/>
                            <a:gd name="T58" fmla="*/ 43 w 164"/>
                            <a:gd name="T59" fmla="*/ 9 h 164"/>
                            <a:gd name="T60" fmla="*/ 58 w 164"/>
                            <a:gd name="T61" fmla="*/ 4 h 164"/>
                            <a:gd name="T62" fmla="*/ 74 w 164"/>
                            <a:gd name="T63" fmla="*/ 0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64" h="164">
                              <a:moveTo>
                                <a:pt x="82" y="0"/>
                              </a:moveTo>
                              <a:lnTo>
                                <a:pt x="90" y="0"/>
                              </a:lnTo>
                              <a:lnTo>
                                <a:pt x="98" y="1"/>
                              </a:lnTo>
                              <a:lnTo>
                                <a:pt x="106" y="4"/>
                              </a:lnTo>
                              <a:lnTo>
                                <a:pt x="114" y="7"/>
                              </a:lnTo>
                              <a:lnTo>
                                <a:pt x="121" y="9"/>
                              </a:lnTo>
                              <a:lnTo>
                                <a:pt x="128" y="13"/>
                              </a:lnTo>
                              <a:lnTo>
                                <a:pt x="135" y="19"/>
                              </a:lnTo>
                              <a:lnTo>
                                <a:pt x="140" y="24"/>
                              </a:lnTo>
                              <a:lnTo>
                                <a:pt x="145" y="29"/>
                              </a:lnTo>
                              <a:lnTo>
                                <a:pt x="149" y="36"/>
                              </a:lnTo>
                              <a:lnTo>
                                <a:pt x="153" y="43"/>
                              </a:lnTo>
                              <a:lnTo>
                                <a:pt x="157" y="50"/>
                              </a:lnTo>
                              <a:lnTo>
                                <a:pt x="160" y="58"/>
                              </a:lnTo>
                              <a:lnTo>
                                <a:pt x="161" y="66"/>
                              </a:lnTo>
                              <a:lnTo>
                                <a:pt x="163" y="74"/>
                              </a:lnTo>
                              <a:lnTo>
                                <a:pt x="164" y="82"/>
                              </a:lnTo>
                              <a:lnTo>
                                <a:pt x="163" y="90"/>
                              </a:lnTo>
                              <a:lnTo>
                                <a:pt x="161" y="98"/>
                              </a:lnTo>
                              <a:lnTo>
                                <a:pt x="160" y="106"/>
                              </a:lnTo>
                              <a:lnTo>
                                <a:pt x="157" y="114"/>
                              </a:lnTo>
                              <a:lnTo>
                                <a:pt x="153" y="121"/>
                              </a:lnTo>
                              <a:lnTo>
                                <a:pt x="149" y="128"/>
                              </a:lnTo>
                              <a:lnTo>
                                <a:pt x="145" y="134"/>
                              </a:lnTo>
                              <a:lnTo>
                                <a:pt x="140" y="140"/>
                              </a:lnTo>
                              <a:lnTo>
                                <a:pt x="133" y="145"/>
                              </a:lnTo>
                              <a:lnTo>
                                <a:pt x="128" y="150"/>
                              </a:lnTo>
                              <a:lnTo>
                                <a:pt x="121" y="154"/>
                              </a:lnTo>
                              <a:lnTo>
                                <a:pt x="113" y="157"/>
                              </a:lnTo>
                              <a:lnTo>
                                <a:pt x="106" y="160"/>
                              </a:lnTo>
                              <a:lnTo>
                                <a:pt x="98" y="163"/>
                              </a:lnTo>
                              <a:lnTo>
                                <a:pt x="90" y="164"/>
                              </a:lnTo>
                              <a:lnTo>
                                <a:pt x="81" y="164"/>
                              </a:lnTo>
                              <a:lnTo>
                                <a:pt x="73" y="164"/>
                              </a:lnTo>
                              <a:lnTo>
                                <a:pt x="65" y="163"/>
                              </a:lnTo>
                              <a:lnTo>
                                <a:pt x="56" y="160"/>
                              </a:lnTo>
                              <a:lnTo>
                                <a:pt x="50" y="157"/>
                              </a:lnTo>
                              <a:lnTo>
                                <a:pt x="42" y="154"/>
                              </a:lnTo>
                              <a:lnTo>
                                <a:pt x="35" y="149"/>
                              </a:lnTo>
                              <a:lnTo>
                                <a:pt x="30" y="145"/>
                              </a:lnTo>
                              <a:lnTo>
                                <a:pt x="23" y="140"/>
                              </a:lnTo>
                              <a:lnTo>
                                <a:pt x="17" y="134"/>
                              </a:lnTo>
                              <a:lnTo>
                                <a:pt x="13" y="128"/>
                              </a:lnTo>
                              <a:lnTo>
                                <a:pt x="9" y="121"/>
                              </a:lnTo>
                              <a:lnTo>
                                <a:pt x="5" y="114"/>
                              </a:lnTo>
                              <a:lnTo>
                                <a:pt x="3" y="106"/>
                              </a:lnTo>
                              <a:lnTo>
                                <a:pt x="1" y="98"/>
                              </a:lnTo>
                              <a:lnTo>
                                <a:pt x="0" y="90"/>
                              </a:lnTo>
                              <a:lnTo>
                                <a:pt x="0" y="82"/>
                              </a:lnTo>
                              <a:lnTo>
                                <a:pt x="0" y="74"/>
                              </a:lnTo>
                              <a:lnTo>
                                <a:pt x="1" y="64"/>
                              </a:lnTo>
                              <a:lnTo>
                                <a:pt x="3" y="58"/>
                              </a:lnTo>
                              <a:lnTo>
                                <a:pt x="5" y="50"/>
                              </a:lnTo>
                              <a:lnTo>
                                <a:pt x="9" y="43"/>
                              </a:lnTo>
                              <a:lnTo>
                                <a:pt x="13" y="36"/>
                              </a:lnTo>
                              <a:lnTo>
                                <a:pt x="19" y="29"/>
                              </a:lnTo>
                              <a:lnTo>
                                <a:pt x="24" y="24"/>
                              </a:lnTo>
                              <a:lnTo>
                                <a:pt x="30" y="19"/>
                              </a:lnTo>
                              <a:lnTo>
                                <a:pt x="36" y="13"/>
                              </a:lnTo>
                              <a:lnTo>
                                <a:pt x="43" y="9"/>
                              </a:lnTo>
                              <a:lnTo>
                                <a:pt x="50" y="7"/>
                              </a:lnTo>
                              <a:lnTo>
                                <a:pt x="58" y="4"/>
                              </a:lnTo>
                              <a:lnTo>
                                <a:pt x="65" y="1"/>
                              </a:lnTo>
                              <a:lnTo>
                                <a:pt x="74" y="0"/>
                              </a:lnTo>
                              <a:lnTo>
                                <a:pt x="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69"/>
                      <wps:cNvSpPr>
                        <a:spLocks/>
                      </wps:cNvSpPr>
                      <wps:spPr bwMode="auto">
                        <a:xfrm>
                          <a:off x="771525" y="504825"/>
                          <a:ext cx="52070" cy="52070"/>
                        </a:xfrm>
                        <a:custGeom>
                          <a:avLst/>
                          <a:gdLst>
                            <a:gd name="T0" fmla="*/ 92 w 164"/>
                            <a:gd name="T1" fmla="*/ 0 h 164"/>
                            <a:gd name="T2" fmla="*/ 108 w 164"/>
                            <a:gd name="T3" fmla="*/ 4 h 164"/>
                            <a:gd name="T4" fmla="*/ 121 w 164"/>
                            <a:gd name="T5" fmla="*/ 9 h 164"/>
                            <a:gd name="T6" fmla="*/ 135 w 164"/>
                            <a:gd name="T7" fmla="*/ 19 h 164"/>
                            <a:gd name="T8" fmla="*/ 145 w 164"/>
                            <a:gd name="T9" fmla="*/ 29 h 164"/>
                            <a:gd name="T10" fmla="*/ 155 w 164"/>
                            <a:gd name="T11" fmla="*/ 43 h 164"/>
                            <a:gd name="T12" fmla="*/ 162 w 164"/>
                            <a:gd name="T13" fmla="*/ 58 h 164"/>
                            <a:gd name="T14" fmla="*/ 164 w 164"/>
                            <a:gd name="T15" fmla="*/ 74 h 164"/>
                            <a:gd name="T16" fmla="*/ 164 w 164"/>
                            <a:gd name="T17" fmla="*/ 90 h 164"/>
                            <a:gd name="T18" fmla="*/ 160 w 164"/>
                            <a:gd name="T19" fmla="*/ 106 h 164"/>
                            <a:gd name="T20" fmla="*/ 155 w 164"/>
                            <a:gd name="T21" fmla="*/ 121 h 164"/>
                            <a:gd name="T22" fmla="*/ 145 w 164"/>
                            <a:gd name="T23" fmla="*/ 134 h 164"/>
                            <a:gd name="T24" fmla="*/ 135 w 164"/>
                            <a:gd name="T25" fmla="*/ 145 h 164"/>
                            <a:gd name="T26" fmla="*/ 121 w 164"/>
                            <a:gd name="T27" fmla="*/ 155 h 164"/>
                            <a:gd name="T28" fmla="*/ 106 w 164"/>
                            <a:gd name="T29" fmla="*/ 160 h 164"/>
                            <a:gd name="T30" fmla="*/ 90 w 164"/>
                            <a:gd name="T31" fmla="*/ 164 h 164"/>
                            <a:gd name="T32" fmla="*/ 74 w 164"/>
                            <a:gd name="T33" fmla="*/ 164 h 164"/>
                            <a:gd name="T34" fmla="*/ 58 w 164"/>
                            <a:gd name="T35" fmla="*/ 160 h 164"/>
                            <a:gd name="T36" fmla="*/ 43 w 164"/>
                            <a:gd name="T37" fmla="*/ 153 h 164"/>
                            <a:gd name="T38" fmla="*/ 30 w 164"/>
                            <a:gd name="T39" fmla="*/ 145 h 164"/>
                            <a:gd name="T40" fmla="*/ 19 w 164"/>
                            <a:gd name="T41" fmla="*/ 134 h 164"/>
                            <a:gd name="T42" fmla="*/ 9 w 164"/>
                            <a:gd name="T43" fmla="*/ 121 h 164"/>
                            <a:gd name="T44" fmla="*/ 4 w 164"/>
                            <a:gd name="T45" fmla="*/ 106 h 164"/>
                            <a:gd name="T46" fmla="*/ 0 w 164"/>
                            <a:gd name="T47" fmla="*/ 90 h 164"/>
                            <a:gd name="T48" fmla="*/ 1 w 164"/>
                            <a:gd name="T49" fmla="*/ 73 h 164"/>
                            <a:gd name="T50" fmla="*/ 4 w 164"/>
                            <a:gd name="T51" fmla="*/ 56 h 164"/>
                            <a:gd name="T52" fmla="*/ 11 w 164"/>
                            <a:gd name="T53" fmla="*/ 43 h 164"/>
                            <a:gd name="T54" fmla="*/ 19 w 164"/>
                            <a:gd name="T55" fmla="*/ 29 h 164"/>
                            <a:gd name="T56" fmla="*/ 31 w 164"/>
                            <a:gd name="T57" fmla="*/ 19 h 164"/>
                            <a:gd name="T58" fmla="*/ 43 w 164"/>
                            <a:gd name="T59" fmla="*/ 9 h 164"/>
                            <a:gd name="T60" fmla="*/ 58 w 164"/>
                            <a:gd name="T61" fmla="*/ 3 h 164"/>
                            <a:gd name="T62" fmla="*/ 74 w 164"/>
                            <a:gd name="T63" fmla="*/ 0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64" h="164">
                              <a:moveTo>
                                <a:pt x="82" y="0"/>
                              </a:moveTo>
                              <a:lnTo>
                                <a:pt x="92" y="0"/>
                              </a:lnTo>
                              <a:lnTo>
                                <a:pt x="100" y="1"/>
                              </a:lnTo>
                              <a:lnTo>
                                <a:pt x="108" y="4"/>
                              </a:lnTo>
                              <a:lnTo>
                                <a:pt x="114" y="7"/>
                              </a:lnTo>
                              <a:lnTo>
                                <a:pt x="121" y="9"/>
                              </a:lnTo>
                              <a:lnTo>
                                <a:pt x="129" y="13"/>
                              </a:lnTo>
                              <a:lnTo>
                                <a:pt x="135" y="19"/>
                              </a:lnTo>
                              <a:lnTo>
                                <a:pt x="141" y="24"/>
                              </a:lnTo>
                              <a:lnTo>
                                <a:pt x="145" y="29"/>
                              </a:lnTo>
                              <a:lnTo>
                                <a:pt x="151" y="36"/>
                              </a:lnTo>
                              <a:lnTo>
                                <a:pt x="155" y="43"/>
                              </a:lnTo>
                              <a:lnTo>
                                <a:pt x="159" y="50"/>
                              </a:lnTo>
                              <a:lnTo>
                                <a:pt x="162" y="58"/>
                              </a:lnTo>
                              <a:lnTo>
                                <a:pt x="163" y="66"/>
                              </a:lnTo>
                              <a:lnTo>
                                <a:pt x="164" y="74"/>
                              </a:lnTo>
                              <a:lnTo>
                                <a:pt x="164" y="82"/>
                              </a:lnTo>
                              <a:lnTo>
                                <a:pt x="164" y="90"/>
                              </a:lnTo>
                              <a:lnTo>
                                <a:pt x="163" y="98"/>
                              </a:lnTo>
                              <a:lnTo>
                                <a:pt x="160" y="106"/>
                              </a:lnTo>
                              <a:lnTo>
                                <a:pt x="157" y="114"/>
                              </a:lnTo>
                              <a:lnTo>
                                <a:pt x="155" y="121"/>
                              </a:lnTo>
                              <a:lnTo>
                                <a:pt x="151" y="128"/>
                              </a:lnTo>
                              <a:lnTo>
                                <a:pt x="145" y="134"/>
                              </a:lnTo>
                              <a:lnTo>
                                <a:pt x="140" y="140"/>
                              </a:lnTo>
                              <a:lnTo>
                                <a:pt x="135" y="145"/>
                              </a:lnTo>
                              <a:lnTo>
                                <a:pt x="128" y="151"/>
                              </a:lnTo>
                              <a:lnTo>
                                <a:pt x="121" y="155"/>
                              </a:lnTo>
                              <a:lnTo>
                                <a:pt x="114" y="157"/>
                              </a:lnTo>
                              <a:lnTo>
                                <a:pt x="106" y="160"/>
                              </a:lnTo>
                              <a:lnTo>
                                <a:pt x="98" y="163"/>
                              </a:lnTo>
                              <a:lnTo>
                                <a:pt x="90" y="164"/>
                              </a:lnTo>
                              <a:lnTo>
                                <a:pt x="82" y="164"/>
                              </a:lnTo>
                              <a:lnTo>
                                <a:pt x="74" y="164"/>
                              </a:lnTo>
                              <a:lnTo>
                                <a:pt x="66" y="163"/>
                              </a:lnTo>
                              <a:lnTo>
                                <a:pt x="58" y="160"/>
                              </a:lnTo>
                              <a:lnTo>
                                <a:pt x="50" y="157"/>
                              </a:lnTo>
                              <a:lnTo>
                                <a:pt x="43" y="153"/>
                              </a:lnTo>
                              <a:lnTo>
                                <a:pt x="36" y="149"/>
                              </a:lnTo>
                              <a:lnTo>
                                <a:pt x="30" y="145"/>
                              </a:lnTo>
                              <a:lnTo>
                                <a:pt x="24" y="140"/>
                              </a:lnTo>
                              <a:lnTo>
                                <a:pt x="19" y="134"/>
                              </a:lnTo>
                              <a:lnTo>
                                <a:pt x="15" y="128"/>
                              </a:lnTo>
                              <a:lnTo>
                                <a:pt x="9" y="121"/>
                              </a:lnTo>
                              <a:lnTo>
                                <a:pt x="7" y="113"/>
                              </a:lnTo>
                              <a:lnTo>
                                <a:pt x="4" y="106"/>
                              </a:lnTo>
                              <a:lnTo>
                                <a:pt x="1" y="98"/>
                              </a:lnTo>
                              <a:lnTo>
                                <a:pt x="0" y="90"/>
                              </a:lnTo>
                              <a:lnTo>
                                <a:pt x="0" y="82"/>
                              </a:lnTo>
                              <a:lnTo>
                                <a:pt x="1" y="73"/>
                              </a:lnTo>
                              <a:lnTo>
                                <a:pt x="1" y="64"/>
                              </a:lnTo>
                              <a:lnTo>
                                <a:pt x="4" y="56"/>
                              </a:lnTo>
                              <a:lnTo>
                                <a:pt x="7" y="50"/>
                              </a:lnTo>
                              <a:lnTo>
                                <a:pt x="11" y="43"/>
                              </a:lnTo>
                              <a:lnTo>
                                <a:pt x="15" y="36"/>
                              </a:lnTo>
                              <a:lnTo>
                                <a:pt x="19" y="29"/>
                              </a:lnTo>
                              <a:lnTo>
                                <a:pt x="24" y="24"/>
                              </a:lnTo>
                              <a:lnTo>
                                <a:pt x="31" y="19"/>
                              </a:lnTo>
                              <a:lnTo>
                                <a:pt x="36" y="13"/>
                              </a:lnTo>
                              <a:lnTo>
                                <a:pt x="43" y="9"/>
                              </a:lnTo>
                              <a:lnTo>
                                <a:pt x="51" y="5"/>
                              </a:lnTo>
                              <a:lnTo>
                                <a:pt x="58" y="3"/>
                              </a:lnTo>
                              <a:lnTo>
                                <a:pt x="66" y="1"/>
                              </a:lnTo>
                              <a:lnTo>
                                <a:pt x="74" y="0"/>
                              </a:lnTo>
                              <a:lnTo>
                                <a:pt x="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70"/>
                      <wps:cNvSpPr>
                        <a:spLocks noEditPoints="1"/>
                      </wps:cNvSpPr>
                      <wps:spPr bwMode="auto">
                        <a:xfrm>
                          <a:off x="50800" y="92075"/>
                          <a:ext cx="838835" cy="838200"/>
                        </a:xfrm>
                        <a:custGeom>
                          <a:avLst/>
                          <a:gdLst>
                            <a:gd name="T0" fmla="*/ 1587 w 2643"/>
                            <a:gd name="T1" fmla="*/ 27 h 2641"/>
                            <a:gd name="T2" fmla="*/ 1894 w 2643"/>
                            <a:gd name="T3" fmla="*/ 131 h 2641"/>
                            <a:gd name="T4" fmla="*/ 2162 w 2643"/>
                            <a:gd name="T5" fmla="*/ 303 h 2641"/>
                            <a:gd name="T6" fmla="*/ 2380 w 2643"/>
                            <a:gd name="T7" fmla="*/ 531 h 2641"/>
                            <a:gd name="T8" fmla="*/ 2539 w 2643"/>
                            <a:gd name="T9" fmla="*/ 807 h 2641"/>
                            <a:gd name="T10" fmla="*/ 2628 w 2643"/>
                            <a:gd name="T11" fmla="*/ 1120 h 2641"/>
                            <a:gd name="T12" fmla="*/ 2636 w 2643"/>
                            <a:gd name="T13" fmla="*/ 1455 h 2641"/>
                            <a:gd name="T14" fmla="*/ 2563 w 2643"/>
                            <a:gd name="T15" fmla="*/ 1774 h 2641"/>
                            <a:gd name="T16" fmla="*/ 2417 w 2643"/>
                            <a:gd name="T17" fmla="*/ 2058 h 2641"/>
                            <a:gd name="T18" fmla="*/ 2209 w 2643"/>
                            <a:gd name="T19" fmla="*/ 2297 h 2641"/>
                            <a:gd name="T20" fmla="*/ 1951 w 2643"/>
                            <a:gd name="T21" fmla="*/ 2481 h 2641"/>
                            <a:gd name="T22" fmla="*/ 1651 w 2643"/>
                            <a:gd name="T23" fmla="*/ 2600 h 2641"/>
                            <a:gd name="T24" fmla="*/ 1322 w 2643"/>
                            <a:gd name="T25" fmla="*/ 2641 h 2641"/>
                            <a:gd name="T26" fmla="*/ 992 w 2643"/>
                            <a:gd name="T27" fmla="*/ 2600 h 2641"/>
                            <a:gd name="T28" fmla="*/ 692 w 2643"/>
                            <a:gd name="T29" fmla="*/ 2481 h 2641"/>
                            <a:gd name="T30" fmla="*/ 434 w 2643"/>
                            <a:gd name="T31" fmla="*/ 2297 h 2641"/>
                            <a:gd name="T32" fmla="*/ 226 w 2643"/>
                            <a:gd name="T33" fmla="*/ 2058 h 2641"/>
                            <a:gd name="T34" fmla="*/ 81 w 2643"/>
                            <a:gd name="T35" fmla="*/ 1774 h 2641"/>
                            <a:gd name="T36" fmla="*/ 7 w 2643"/>
                            <a:gd name="T37" fmla="*/ 1455 h 2641"/>
                            <a:gd name="T38" fmla="*/ 15 w 2643"/>
                            <a:gd name="T39" fmla="*/ 1120 h 2641"/>
                            <a:gd name="T40" fmla="*/ 104 w 2643"/>
                            <a:gd name="T41" fmla="*/ 807 h 2641"/>
                            <a:gd name="T42" fmla="*/ 263 w 2643"/>
                            <a:gd name="T43" fmla="*/ 531 h 2641"/>
                            <a:gd name="T44" fmla="*/ 482 w 2643"/>
                            <a:gd name="T45" fmla="*/ 303 h 2641"/>
                            <a:gd name="T46" fmla="*/ 750 w 2643"/>
                            <a:gd name="T47" fmla="*/ 131 h 2641"/>
                            <a:gd name="T48" fmla="*/ 1056 w 2643"/>
                            <a:gd name="T49" fmla="*/ 27 h 2641"/>
                            <a:gd name="T50" fmla="*/ 1322 w 2643"/>
                            <a:gd name="T51" fmla="*/ 78 h 2641"/>
                            <a:gd name="T52" fmla="*/ 1632 w 2643"/>
                            <a:gd name="T53" fmla="*/ 118 h 2641"/>
                            <a:gd name="T54" fmla="*/ 1913 w 2643"/>
                            <a:gd name="T55" fmla="*/ 229 h 2641"/>
                            <a:gd name="T56" fmla="*/ 2157 w 2643"/>
                            <a:gd name="T57" fmla="*/ 402 h 2641"/>
                            <a:gd name="T58" fmla="*/ 2352 w 2643"/>
                            <a:gd name="T59" fmla="*/ 627 h 2641"/>
                            <a:gd name="T60" fmla="*/ 2489 w 2643"/>
                            <a:gd name="T61" fmla="*/ 894 h 2641"/>
                            <a:gd name="T62" fmla="*/ 2558 w 2643"/>
                            <a:gd name="T63" fmla="*/ 1194 h 2641"/>
                            <a:gd name="T64" fmla="*/ 2550 w 2643"/>
                            <a:gd name="T65" fmla="*/ 1509 h 2641"/>
                            <a:gd name="T66" fmla="*/ 2467 w 2643"/>
                            <a:gd name="T67" fmla="*/ 1802 h 2641"/>
                            <a:gd name="T68" fmla="*/ 2317 w 2643"/>
                            <a:gd name="T69" fmla="*/ 2063 h 2641"/>
                            <a:gd name="T70" fmla="*/ 2111 w 2643"/>
                            <a:gd name="T71" fmla="*/ 2278 h 2641"/>
                            <a:gd name="T72" fmla="*/ 1859 w 2643"/>
                            <a:gd name="T73" fmla="*/ 2440 h 2641"/>
                            <a:gd name="T74" fmla="*/ 1571 w 2643"/>
                            <a:gd name="T75" fmla="*/ 2536 h 2641"/>
                            <a:gd name="T76" fmla="*/ 1258 w 2643"/>
                            <a:gd name="T77" fmla="*/ 2561 h 2641"/>
                            <a:gd name="T78" fmla="*/ 953 w 2643"/>
                            <a:gd name="T79" fmla="*/ 2505 h 2641"/>
                            <a:gd name="T80" fmla="*/ 677 w 2643"/>
                            <a:gd name="T81" fmla="*/ 2382 h 2641"/>
                            <a:gd name="T82" fmla="*/ 443 w 2643"/>
                            <a:gd name="T83" fmla="*/ 2198 h 2641"/>
                            <a:gd name="T84" fmla="*/ 259 w 2643"/>
                            <a:gd name="T85" fmla="*/ 1964 h 2641"/>
                            <a:gd name="T86" fmla="*/ 135 w 2643"/>
                            <a:gd name="T87" fmla="*/ 1689 h 2641"/>
                            <a:gd name="T88" fmla="*/ 81 w 2643"/>
                            <a:gd name="T89" fmla="*/ 1384 h 2641"/>
                            <a:gd name="T90" fmla="*/ 104 w 2643"/>
                            <a:gd name="T91" fmla="*/ 1071 h 2641"/>
                            <a:gd name="T92" fmla="*/ 202 w 2643"/>
                            <a:gd name="T93" fmla="*/ 783 h 2641"/>
                            <a:gd name="T94" fmla="*/ 364 w 2643"/>
                            <a:gd name="T95" fmla="*/ 531 h 2641"/>
                            <a:gd name="T96" fmla="*/ 579 w 2643"/>
                            <a:gd name="T97" fmla="*/ 326 h 2641"/>
                            <a:gd name="T98" fmla="*/ 839 w 2643"/>
                            <a:gd name="T99" fmla="*/ 176 h 2641"/>
                            <a:gd name="T100" fmla="*/ 1132 w 2643"/>
                            <a:gd name="T101" fmla="*/ 93 h 2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643" h="2641">
                              <a:moveTo>
                                <a:pt x="1322" y="0"/>
                              </a:moveTo>
                              <a:lnTo>
                                <a:pt x="1390" y="1"/>
                              </a:lnTo>
                              <a:lnTo>
                                <a:pt x="1457" y="7"/>
                              </a:lnTo>
                              <a:lnTo>
                                <a:pt x="1523" y="15"/>
                              </a:lnTo>
                              <a:lnTo>
                                <a:pt x="1587" y="27"/>
                              </a:lnTo>
                              <a:lnTo>
                                <a:pt x="1651" y="42"/>
                              </a:lnTo>
                              <a:lnTo>
                                <a:pt x="1714" y="59"/>
                              </a:lnTo>
                              <a:lnTo>
                                <a:pt x="1776" y="81"/>
                              </a:lnTo>
                              <a:lnTo>
                                <a:pt x="1835" y="104"/>
                              </a:lnTo>
                              <a:lnTo>
                                <a:pt x="1894" y="131"/>
                              </a:lnTo>
                              <a:lnTo>
                                <a:pt x="1951" y="160"/>
                              </a:lnTo>
                              <a:lnTo>
                                <a:pt x="2006" y="191"/>
                              </a:lnTo>
                              <a:lnTo>
                                <a:pt x="2060" y="226"/>
                              </a:lnTo>
                              <a:lnTo>
                                <a:pt x="2111" y="262"/>
                              </a:lnTo>
                              <a:lnTo>
                                <a:pt x="2162" y="303"/>
                              </a:lnTo>
                              <a:lnTo>
                                <a:pt x="2209" y="343"/>
                              </a:lnTo>
                              <a:lnTo>
                                <a:pt x="2255" y="387"/>
                              </a:lnTo>
                              <a:lnTo>
                                <a:pt x="2300" y="433"/>
                              </a:lnTo>
                              <a:lnTo>
                                <a:pt x="2341" y="482"/>
                              </a:lnTo>
                              <a:lnTo>
                                <a:pt x="2380" y="531"/>
                              </a:lnTo>
                              <a:lnTo>
                                <a:pt x="2417" y="582"/>
                              </a:lnTo>
                              <a:lnTo>
                                <a:pt x="2452" y="636"/>
                              </a:lnTo>
                              <a:lnTo>
                                <a:pt x="2484" y="691"/>
                              </a:lnTo>
                              <a:lnTo>
                                <a:pt x="2512" y="749"/>
                              </a:lnTo>
                              <a:lnTo>
                                <a:pt x="2539" y="807"/>
                              </a:lnTo>
                              <a:lnTo>
                                <a:pt x="2563" y="868"/>
                              </a:lnTo>
                              <a:lnTo>
                                <a:pt x="2584" y="928"/>
                              </a:lnTo>
                              <a:lnTo>
                                <a:pt x="2601" y="991"/>
                              </a:lnTo>
                              <a:lnTo>
                                <a:pt x="2616" y="1054"/>
                              </a:lnTo>
                              <a:lnTo>
                                <a:pt x="2628" y="1120"/>
                              </a:lnTo>
                              <a:lnTo>
                                <a:pt x="2636" y="1186"/>
                              </a:lnTo>
                              <a:lnTo>
                                <a:pt x="2642" y="1252"/>
                              </a:lnTo>
                              <a:lnTo>
                                <a:pt x="2643" y="1321"/>
                              </a:lnTo>
                              <a:lnTo>
                                <a:pt x="2642" y="1388"/>
                              </a:lnTo>
                              <a:lnTo>
                                <a:pt x="2636" y="1455"/>
                              </a:lnTo>
                              <a:lnTo>
                                <a:pt x="2628" y="1521"/>
                              </a:lnTo>
                              <a:lnTo>
                                <a:pt x="2616" y="1586"/>
                              </a:lnTo>
                              <a:lnTo>
                                <a:pt x="2601" y="1650"/>
                              </a:lnTo>
                              <a:lnTo>
                                <a:pt x="2584" y="1712"/>
                              </a:lnTo>
                              <a:lnTo>
                                <a:pt x="2563" y="1774"/>
                              </a:lnTo>
                              <a:lnTo>
                                <a:pt x="2539" y="1833"/>
                              </a:lnTo>
                              <a:lnTo>
                                <a:pt x="2512" y="1892"/>
                              </a:lnTo>
                              <a:lnTo>
                                <a:pt x="2484" y="1949"/>
                              </a:lnTo>
                              <a:lnTo>
                                <a:pt x="2452" y="2004"/>
                              </a:lnTo>
                              <a:lnTo>
                                <a:pt x="2417" y="2058"/>
                              </a:lnTo>
                              <a:lnTo>
                                <a:pt x="2380" y="2110"/>
                              </a:lnTo>
                              <a:lnTo>
                                <a:pt x="2341" y="2160"/>
                              </a:lnTo>
                              <a:lnTo>
                                <a:pt x="2300" y="2207"/>
                              </a:lnTo>
                              <a:lnTo>
                                <a:pt x="2255" y="2253"/>
                              </a:lnTo>
                              <a:lnTo>
                                <a:pt x="2209" y="2297"/>
                              </a:lnTo>
                              <a:lnTo>
                                <a:pt x="2162" y="2339"/>
                              </a:lnTo>
                              <a:lnTo>
                                <a:pt x="2111" y="2378"/>
                              </a:lnTo>
                              <a:lnTo>
                                <a:pt x="2060" y="2414"/>
                              </a:lnTo>
                              <a:lnTo>
                                <a:pt x="2006" y="2449"/>
                              </a:lnTo>
                              <a:lnTo>
                                <a:pt x="1951" y="2481"/>
                              </a:lnTo>
                              <a:lnTo>
                                <a:pt x="1894" y="2510"/>
                              </a:lnTo>
                              <a:lnTo>
                                <a:pt x="1835" y="2536"/>
                              </a:lnTo>
                              <a:lnTo>
                                <a:pt x="1776" y="2561"/>
                              </a:lnTo>
                              <a:lnTo>
                                <a:pt x="1714" y="2581"/>
                              </a:lnTo>
                              <a:lnTo>
                                <a:pt x="1651" y="2600"/>
                              </a:lnTo>
                              <a:lnTo>
                                <a:pt x="1587" y="2614"/>
                              </a:lnTo>
                              <a:lnTo>
                                <a:pt x="1523" y="2625"/>
                              </a:lnTo>
                              <a:lnTo>
                                <a:pt x="1457" y="2633"/>
                              </a:lnTo>
                              <a:lnTo>
                                <a:pt x="1390" y="2639"/>
                              </a:lnTo>
                              <a:lnTo>
                                <a:pt x="1322" y="2641"/>
                              </a:lnTo>
                              <a:lnTo>
                                <a:pt x="1254" y="2639"/>
                              </a:lnTo>
                              <a:lnTo>
                                <a:pt x="1186" y="2633"/>
                              </a:lnTo>
                              <a:lnTo>
                                <a:pt x="1120" y="2625"/>
                              </a:lnTo>
                              <a:lnTo>
                                <a:pt x="1056" y="2614"/>
                              </a:lnTo>
                              <a:lnTo>
                                <a:pt x="992" y="2600"/>
                              </a:lnTo>
                              <a:lnTo>
                                <a:pt x="929" y="2581"/>
                              </a:lnTo>
                              <a:lnTo>
                                <a:pt x="869" y="2561"/>
                              </a:lnTo>
                              <a:lnTo>
                                <a:pt x="808" y="2536"/>
                              </a:lnTo>
                              <a:lnTo>
                                <a:pt x="750" y="2510"/>
                              </a:lnTo>
                              <a:lnTo>
                                <a:pt x="692" y="2481"/>
                              </a:lnTo>
                              <a:lnTo>
                                <a:pt x="637" y="2449"/>
                              </a:lnTo>
                              <a:lnTo>
                                <a:pt x="583" y="2414"/>
                              </a:lnTo>
                              <a:lnTo>
                                <a:pt x="532" y="2378"/>
                              </a:lnTo>
                              <a:lnTo>
                                <a:pt x="482" y="2339"/>
                              </a:lnTo>
                              <a:lnTo>
                                <a:pt x="434" y="2297"/>
                              </a:lnTo>
                              <a:lnTo>
                                <a:pt x="388" y="2253"/>
                              </a:lnTo>
                              <a:lnTo>
                                <a:pt x="343" y="2207"/>
                              </a:lnTo>
                              <a:lnTo>
                                <a:pt x="302" y="2160"/>
                              </a:lnTo>
                              <a:lnTo>
                                <a:pt x="263" y="2110"/>
                              </a:lnTo>
                              <a:lnTo>
                                <a:pt x="226" y="2058"/>
                              </a:lnTo>
                              <a:lnTo>
                                <a:pt x="191" y="2004"/>
                              </a:lnTo>
                              <a:lnTo>
                                <a:pt x="160" y="1949"/>
                              </a:lnTo>
                              <a:lnTo>
                                <a:pt x="131" y="1892"/>
                              </a:lnTo>
                              <a:lnTo>
                                <a:pt x="104" y="1833"/>
                              </a:lnTo>
                              <a:lnTo>
                                <a:pt x="81" y="1774"/>
                              </a:lnTo>
                              <a:lnTo>
                                <a:pt x="59" y="1712"/>
                              </a:lnTo>
                              <a:lnTo>
                                <a:pt x="42" y="1650"/>
                              </a:lnTo>
                              <a:lnTo>
                                <a:pt x="27" y="1586"/>
                              </a:lnTo>
                              <a:lnTo>
                                <a:pt x="15" y="1521"/>
                              </a:lnTo>
                              <a:lnTo>
                                <a:pt x="7" y="1455"/>
                              </a:lnTo>
                              <a:lnTo>
                                <a:pt x="2" y="1388"/>
                              </a:lnTo>
                              <a:lnTo>
                                <a:pt x="0" y="1321"/>
                              </a:lnTo>
                              <a:lnTo>
                                <a:pt x="2" y="1252"/>
                              </a:lnTo>
                              <a:lnTo>
                                <a:pt x="7" y="1186"/>
                              </a:lnTo>
                              <a:lnTo>
                                <a:pt x="15" y="1120"/>
                              </a:lnTo>
                              <a:lnTo>
                                <a:pt x="27" y="1054"/>
                              </a:lnTo>
                              <a:lnTo>
                                <a:pt x="42" y="991"/>
                              </a:lnTo>
                              <a:lnTo>
                                <a:pt x="59" y="928"/>
                              </a:lnTo>
                              <a:lnTo>
                                <a:pt x="81" y="868"/>
                              </a:lnTo>
                              <a:lnTo>
                                <a:pt x="104" y="807"/>
                              </a:lnTo>
                              <a:lnTo>
                                <a:pt x="131" y="749"/>
                              </a:lnTo>
                              <a:lnTo>
                                <a:pt x="160" y="691"/>
                              </a:lnTo>
                              <a:lnTo>
                                <a:pt x="191" y="636"/>
                              </a:lnTo>
                              <a:lnTo>
                                <a:pt x="226" y="582"/>
                              </a:lnTo>
                              <a:lnTo>
                                <a:pt x="263" y="531"/>
                              </a:lnTo>
                              <a:lnTo>
                                <a:pt x="302" y="482"/>
                              </a:lnTo>
                              <a:lnTo>
                                <a:pt x="343" y="433"/>
                              </a:lnTo>
                              <a:lnTo>
                                <a:pt x="388" y="387"/>
                              </a:lnTo>
                              <a:lnTo>
                                <a:pt x="434" y="343"/>
                              </a:lnTo>
                              <a:lnTo>
                                <a:pt x="482" y="303"/>
                              </a:lnTo>
                              <a:lnTo>
                                <a:pt x="532" y="262"/>
                              </a:lnTo>
                              <a:lnTo>
                                <a:pt x="583" y="226"/>
                              </a:lnTo>
                              <a:lnTo>
                                <a:pt x="637" y="191"/>
                              </a:lnTo>
                              <a:lnTo>
                                <a:pt x="692" y="160"/>
                              </a:lnTo>
                              <a:lnTo>
                                <a:pt x="750" y="131"/>
                              </a:lnTo>
                              <a:lnTo>
                                <a:pt x="808" y="104"/>
                              </a:lnTo>
                              <a:lnTo>
                                <a:pt x="869" y="81"/>
                              </a:lnTo>
                              <a:lnTo>
                                <a:pt x="929" y="59"/>
                              </a:lnTo>
                              <a:lnTo>
                                <a:pt x="992" y="42"/>
                              </a:lnTo>
                              <a:lnTo>
                                <a:pt x="1056" y="27"/>
                              </a:lnTo>
                              <a:lnTo>
                                <a:pt x="1120" y="15"/>
                              </a:lnTo>
                              <a:lnTo>
                                <a:pt x="1186" y="7"/>
                              </a:lnTo>
                              <a:lnTo>
                                <a:pt x="1254" y="1"/>
                              </a:lnTo>
                              <a:lnTo>
                                <a:pt x="1322" y="0"/>
                              </a:lnTo>
                              <a:close/>
                              <a:moveTo>
                                <a:pt x="1322" y="78"/>
                              </a:moveTo>
                              <a:lnTo>
                                <a:pt x="1385" y="81"/>
                              </a:lnTo>
                              <a:lnTo>
                                <a:pt x="1449" y="85"/>
                              </a:lnTo>
                              <a:lnTo>
                                <a:pt x="1511" y="93"/>
                              </a:lnTo>
                              <a:lnTo>
                                <a:pt x="1571" y="104"/>
                              </a:lnTo>
                              <a:lnTo>
                                <a:pt x="1632" y="118"/>
                              </a:lnTo>
                              <a:lnTo>
                                <a:pt x="1691" y="135"/>
                              </a:lnTo>
                              <a:lnTo>
                                <a:pt x="1748" y="155"/>
                              </a:lnTo>
                              <a:lnTo>
                                <a:pt x="1804" y="176"/>
                              </a:lnTo>
                              <a:lnTo>
                                <a:pt x="1859" y="202"/>
                              </a:lnTo>
                              <a:lnTo>
                                <a:pt x="1913" y="229"/>
                              </a:lnTo>
                              <a:lnTo>
                                <a:pt x="1966" y="258"/>
                              </a:lnTo>
                              <a:lnTo>
                                <a:pt x="2016" y="291"/>
                              </a:lnTo>
                              <a:lnTo>
                                <a:pt x="2064" y="326"/>
                              </a:lnTo>
                              <a:lnTo>
                                <a:pt x="2111" y="363"/>
                              </a:lnTo>
                              <a:lnTo>
                                <a:pt x="2157" y="402"/>
                              </a:lnTo>
                              <a:lnTo>
                                <a:pt x="2200" y="443"/>
                              </a:lnTo>
                              <a:lnTo>
                                <a:pt x="2242" y="486"/>
                              </a:lnTo>
                              <a:lnTo>
                                <a:pt x="2281" y="531"/>
                              </a:lnTo>
                              <a:lnTo>
                                <a:pt x="2317" y="578"/>
                              </a:lnTo>
                              <a:lnTo>
                                <a:pt x="2352" y="627"/>
                              </a:lnTo>
                              <a:lnTo>
                                <a:pt x="2384" y="678"/>
                              </a:lnTo>
                              <a:lnTo>
                                <a:pt x="2414" y="729"/>
                              </a:lnTo>
                              <a:lnTo>
                                <a:pt x="2442" y="783"/>
                              </a:lnTo>
                              <a:lnTo>
                                <a:pt x="2467" y="838"/>
                              </a:lnTo>
                              <a:lnTo>
                                <a:pt x="2489" y="894"/>
                              </a:lnTo>
                              <a:lnTo>
                                <a:pt x="2508" y="952"/>
                              </a:lnTo>
                              <a:lnTo>
                                <a:pt x="2526" y="1010"/>
                              </a:lnTo>
                              <a:lnTo>
                                <a:pt x="2539" y="1071"/>
                              </a:lnTo>
                              <a:lnTo>
                                <a:pt x="2550" y="1131"/>
                              </a:lnTo>
                              <a:lnTo>
                                <a:pt x="2558" y="1194"/>
                              </a:lnTo>
                              <a:lnTo>
                                <a:pt x="2563" y="1256"/>
                              </a:lnTo>
                              <a:lnTo>
                                <a:pt x="2565" y="1321"/>
                              </a:lnTo>
                              <a:lnTo>
                                <a:pt x="2563" y="1384"/>
                              </a:lnTo>
                              <a:lnTo>
                                <a:pt x="2558" y="1447"/>
                              </a:lnTo>
                              <a:lnTo>
                                <a:pt x="2550" y="1509"/>
                              </a:lnTo>
                              <a:lnTo>
                                <a:pt x="2539" y="1570"/>
                              </a:lnTo>
                              <a:lnTo>
                                <a:pt x="2526" y="1630"/>
                              </a:lnTo>
                              <a:lnTo>
                                <a:pt x="2508" y="1689"/>
                              </a:lnTo>
                              <a:lnTo>
                                <a:pt x="2489" y="1747"/>
                              </a:lnTo>
                              <a:lnTo>
                                <a:pt x="2467" y="1802"/>
                              </a:lnTo>
                              <a:lnTo>
                                <a:pt x="2442" y="1857"/>
                              </a:lnTo>
                              <a:lnTo>
                                <a:pt x="2414" y="1911"/>
                              </a:lnTo>
                              <a:lnTo>
                                <a:pt x="2384" y="1964"/>
                              </a:lnTo>
                              <a:lnTo>
                                <a:pt x="2352" y="2013"/>
                              </a:lnTo>
                              <a:lnTo>
                                <a:pt x="2317" y="2063"/>
                              </a:lnTo>
                              <a:lnTo>
                                <a:pt x="2281" y="2109"/>
                              </a:lnTo>
                              <a:lnTo>
                                <a:pt x="2242" y="2154"/>
                              </a:lnTo>
                              <a:lnTo>
                                <a:pt x="2200" y="2198"/>
                              </a:lnTo>
                              <a:lnTo>
                                <a:pt x="2157" y="2239"/>
                              </a:lnTo>
                              <a:lnTo>
                                <a:pt x="2111" y="2278"/>
                              </a:lnTo>
                              <a:lnTo>
                                <a:pt x="2064" y="2315"/>
                              </a:lnTo>
                              <a:lnTo>
                                <a:pt x="2016" y="2349"/>
                              </a:lnTo>
                              <a:lnTo>
                                <a:pt x="1966" y="2382"/>
                              </a:lnTo>
                              <a:lnTo>
                                <a:pt x="1913" y="2411"/>
                              </a:lnTo>
                              <a:lnTo>
                                <a:pt x="1859" y="2440"/>
                              </a:lnTo>
                              <a:lnTo>
                                <a:pt x="1804" y="2464"/>
                              </a:lnTo>
                              <a:lnTo>
                                <a:pt x="1748" y="2487"/>
                              </a:lnTo>
                              <a:lnTo>
                                <a:pt x="1691" y="2505"/>
                              </a:lnTo>
                              <a:lnTo>
                                <a:pt x="1632" y="2523"/>
                              </a:lnTo>
                              <a:lnTo>
                                <a:pt x="1571" y="2536"/>
                              </a:lnTo>
                              <a:lnTo>
                                <a:pt x="1511" y="2547"/>
                              </a:lnTo>
                              <a:lnTo>
                                <a:pt x="1449" y="2555"/>
                              </a:lnTo>
                              <a:lnTo>
                                <a:pt x="1385" y="2561"/>
                              </a:lnTo>
                              <a:lnTo>
                                <a:pt x="1322" y="2562"/>
                              </a:lnTo>
                              <a:lnTo>
                                <a:pt x="1258" y="2561"/>
                              </a:lnTo>
                              <a:lnTo>
                                <a:pt x="1194" y="2555"/>
                              </a:lnTo>
                              <a:lnTo>
                                <a:pt x="1132" y="2547"/>
                              </a:lnTo>
                              <a:lnTo>
                                <a:pt x="1072" y="2536"/>
                              </a:lnTo>
                              <a:lnTo>
                                <a:pt x="1011" y="2523"/>
                              </a:lnTo>
                              <a:lnTo>
                                <a:pt x="953" y="2505"/>
                              </a:lnTo>
                              <a:lnTo>
                                <a:pt x="895" y="2487"/>
                              </a:lnTo>
                              <a:lnTo>
                                <a:pt x="839" y="2464"/>
                              </a:lnTo>
                              <a:lnTo>
                                <a:pt x="784" y="2440"/>
                              </a:lnTo>
                              <a:lnTo>
                                <a:pt x="730" y="2411"/>
                              </a:lnTo>
                              <a:lnTo>
                                <a:pt x="677" y="2382"/>
                              </a:lnTo>
                              <a:lnTo>
                                <a:pt x="628" y="2349"/>
                              </a:lnTo>
                              <a:lnTo>
                                <a:pt x="579" y="2315"/>
                              </a:lnTo>
                              <a:lnTo>
                                <a:pt x="532" y="2278"/>
                              </a:lnTo>
                              <a:lnTo>
                                <a:pt x="486" y="2239"/>
                              </a:lnTo>
                              <a:lnTo>
                                <a:pt x="443" y="2198"/>
                              </a:lnTo>
                              <a:lnTo>
                                <a:pt x="403" y="2154"/>
                              </a:lnTo>
                              <a:lnTo>
                                <a:pt x="364" y="2109"/>
                              </a:lnTo>
                              <a:lnTo>
                                <a:pt x="326" y="2063"/>
                              </a:lnTo>
                              <a:lnTo>
                                <a:pt x="291" y="2013"/>
                              </a:lnTo>
                              <a:lnTo>
                                <a:pt x="259" y="1964"/>
                              </a:lnTo>
                              <a:lnTo>
                                <a:pt x="229" y="1911"/>
                              </a:lnTo>
                              <a:lnTo>
                                <a:pt x="202" y="1857"/>
                              </a:lnTo>
                              <a:lnTo>
                                <a:pt x="177" y="1802"/>
                              </a:lnTo>
                              <a:lnTo>
                                <a:pt x="155" y="1747"/>
                              </a:lnTo>
                              <a:lnTo>
                                <a:pt x="135" y="1689"/>
                              </a:lnTo>
                              <a:lnTo>
                                <a:pt x="117" y="1630"/>
                              </a:lnTo>
                              <a:lnTo>
                                <a:pt x="104" y="1570"/>
                              </a:lnTo>
                              <a:lnTo>
                                <a:pt x="93" y="1509"/>
                              </a:lnTo>
                              <a:lnTo>
                                <a:pt x="85" y="1447"/>
                              </a:lnTo>
                              <a:lnTo>
                                <a:pt x="81" y="1384"/>
                              </a:lnTo>
                              <a:lnTo>
                                <a:pt x="78" y="1321"/>
                              </a:lnTo>
                              <a:lnTo>
                                <a:pt x="81" y="1256"/>
                              </a:lnTo>
                              <a:lnTo>
                                <a:pt x="85" y="1194"/>
                              </a:lnTo>
                              <a:lnTo>
                                <a:pt x="93" y="1131"/>
                              </a:lnTo>
                              <a:lnTo>
                                <a:pt x="104" y="1071"/>
                              </a:lnTo>
                              <a:lnTo>
                                <a:pt x="117" y="1010"/>
                              </a:lnTo>
                              <a:lnTo>
                                <a:pt x="135" y="952"/>
                              </a:lnTo>
                              <a:lnTo>
                                <a:pt x="155" y="894"/>
                              </a:lnTo>
                              <a:lnTo>
                                <a:pt x="177" y="838"/>
                              </a:lnTo>
                              <a:lnTo>
                                <a:pt x="202" y="783"/>
                              </a:lnTo>
                              <a:lnTo>
                                <a:pt x="229" y="729"/>
                              </a:lnTo>
                              <a:lnTo>
                                <a:pt x="259" y="678"/>
                              </a:lnTo>
                              <a:lnTo>
                                <a:pt x="291" y="627"/>
                              </a:lnTo>
                              <a:lnTo>
                                <a:pt x="326" y="578"/>
                              </a:lnTo>
                              <a:lnTo>
                                <a:pt x="364" y="531"/>
                              </a:lnTo>
                              <a:lnTo>
                                <a:pt x="403" y="486"/>
                              </a:lnTo>
                              <a:lnTo>
                                <a:pt x="443" y="443"/>
                              </a:lnTo>
                              <a:lnTo>
                                <a:pt x="486" y="402"/>
                              </a:lnTo>
                              <a:lnTo>
                                <a:pt x="532" y="363"/>
                              </a:lnTo>
                              <a:lnTo>
                                <a:pt x="579" y="326"/>
                              </a:lnTo>
                              <a:lnTo>
                                <a:pt x="628" y="291"/>
                              </a:lnTo>
                              <a:lnTo>
                                <a:pt x="677" y="258"/>
                              </a:lnTo>
                              <a:lnTo>
                                <a:pt x="730" y="229"/>
                              </a:lnTo>
                              <a:lnTo>
                                <a:pt x="784" y="202"/>
                              </a:lnTo>
                              <a:lnTo>
                                <a:pt x="839" y="176"/>
                              </a:lnTo>
                              <a:lnTo>
                                <a:pt x="895" y="155"/>
                              </a:lnTo>
                              <a:lnTo>
                                <a:pt x="953" y="135"/>
                              </a:lnTo>
                              <a:lnTo>
                                <a:pt x="1011" y="118"/>
                              </a:lnTo>
                              <a:lnTo>
                                <a:pt x="1072" y="104"/>
                              </a:lnTo>
                              <a:lnTo>
                                <a:pt x="1132" y="93"/>
                              </a:lnTo>
                              <a:lnTo>
                                <a:pt x="1194" y="85"/>
                              </a:lnTo>
                              <a:lnTo>
                                <a:pt x="1258" y="81"/>
                              </a:lnTo>
                              <a:lnTo>
                                <a:pt x="132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71"/>
                      <wps:cNvSpPr>
                        <a:spLocks noEditPoints="1"/>
                      </wps:cNvSpPr>
                      <wps:spPr bwMode="auto">
                        <a:xfrm>
                          <a:off x="422275" y="382270"/>
                          <a:ext cx="265430" cy="290830"/>
                        </a:xfrm>
                        <a:custGeom>
                          <a:avLst/>
                          <a:gdLst>
                            <a:gd name="T0" fmla="*/ 222 w 836"/>
                            <a:gd name="T1" fmla="*/ 365 h 915"/>
                            <a:gd name="T2" fmla="*/ 186 w 836"/>
                            <a:gd name="T3" fmla="*/ 380 h 915"/>
                            <a:gd name="T4" fmla="*/ 22 w 836"/>
                            <a:gd name="T5" fmla="*/ 400 h 915"/>
                            <a:gd name="T6" fmla="*/ 55 w 836"/>
                            <a:gd name="T7" fmla="*/ 379 h 915"/>
                            <a:gd name="T8" fmla="*/ 102 w 836"/>
                            <a:gd name="T9" fmla="*/ 343 h 915"/>
                            <a:gd name="T10" fmla="*/ 191 w 836"/>
                            <a:gd name="T11" fmla="*/ 271 h 915"/>
                            <a:gd name="T12" fmla="*/ 286 w 836"/>
                            <a:gd name="T13" fmla="*/ 205 h 915"/>
                            <a:gd name="T14" fmla="*/ 338 w 836"/>
                            <a:gd name="T15" fmla="*/ 180 h 915"/>
                            <a:gd name="T16" fmla="*/ 294 w 836"/>
                            <a:gd name="T17" fmla="*/ 789 h 915"/>
                            <a:gd name="T18" fmla="*/ 230 w 836"/>
                            <a:gd name="T19" fmla="*/ 863 h 915"/>
                            <a:gd name="T20" fmla="*/ 93 w 836"/>
                            <a:gd name="T21" fmla="*/ 844 h 915"/>
                            <a:gd name="T22" fmla="*/ 163 w 836"/>
                            <a:gd name="T23" fmla="*/ 716 h 915"/>
                            <a:gd name="T24" fmla="*/ 742 w 836"/>
                            <a:gd name="T25" fmla="*/ 178 h 915"/>
                            <a:gd name="T26" fmla="*/ 465 w 836"/>
                            <a:gd name="T27" fmla="*/ 426 h 915"/>
                            <a:gd name="T28" fmla="*/ 454 w 836"/>
                            <a:gd name="T29" fmla="*/ 446 h 915"/>
                            <a:gd name="T30" fmla="*/ 451 w 836"/>
                            <a:gd name="T31" fmla="*/ 461 h 915"/>
                            <a:gd name="T32" fmla="*/ 452 w 836"/>
                            <a:gd name="T33" fmla="*/ 482 h 915"/>
                            <a:gd name="T34" fmla="*/ 462 w 836"/>
                            <a:gd name="T35" fmla="*/ 500 h 915"/>
                            <a:gd name="T36" fmla="*/ 739 w 836"/>
                            <a:gd name="T37" fmla="*/ 757 h 915"/>
                            <a:gd name="T38" fmla="*/ 761 w 836"/>
                            <a:gd name="T39" fmla="*/ 812 h 915"/>
                            <a:gd name="T40" fmla="*/ 728 w 836"/>
                            <a:gd name="T41" fmla="*/ 875 h 915"/>
                            <a:gd name="T42" fmla="*/ 535 w 836"/>
                            <a:gd name="T43" fmla="*/ 914 h 915"/>
                            <a:gd name="T44" fmla="*/ 545 w 836"/>
                            <a:gd name="T45" fmla="*/ 907 h 915"/>
                            <a:gd name="T46" fmla="*/ 547 w 836"/>
                            <a:gd name="T47" fmla="*/ 906 h 915"/>
                            <a:gd name="T48" fmla="*/ 578 w 836"/>
                            <a:gd name="T49" fmla="*/ 858 h 915"/>
                            <a:gd name="T50" fmla="*/ 564 w 836"/>
                            <a:gd name="T51" fmla="*/ 796 h 915"/>
                            <a:gd name="T52" fmla="*/ 279 w 836"/>
                            <a:gd name="T53" fmla="*/ 528 h 915"/>
                            <a:gd name="T54" fmla="*/ 267 w 836"/>
                            <a:gd name="T55" fmla="*/ 494 h 915"/>
                            <a:gd name="T56" fmla="*/ 271 w 836"/>
                            <a:gd name="T57" fmla="*/ 474 h 915"/>
                            <a:gd name="T58" fmla="*/ 560 w 836"/>
                            <a:gd name="T59" fmla="*/ 203 h 915"/>
                            <a:gd name="T60" fmla="*/ 636 w 836"/>
                            <a:gd name="T61" fmla="*/ 142 h 915"/>
                            <a:gd name="T62" fmla="*/ 644 w 836"/>
                            <a:gd name="T63" fmla="*/ 125 h 915"/>
                            <a:gd name="T64" fmla="*/ 653 w 836"/>
                            <a:gd name="T65" fmla="*/ 84 h 915"/>
                            <a:gd name="T66" fmla="*/ 654 w 836"/>
                            <a:gd name="T67" fmla="*/ 75 h 915"/>
                            <a:gd name="T68" fmla="*/ 656 w 836"/>
                            <a:gd name="T69" fmla="*/ 65 h 915"/>
                            <a:gd name="T70" fmla="*/ 654 w 836"/>
                            <a:gd name="T71" fmla="*/ 55 h 915"/>
                            <a:gd name="T72" fmla="*/ 646 w 836"/>
                            <a:gd name="T73" fmla="*/ 48 h 915"/>
                            <a:gd name="T74" fmla="*/ 831 w 836"/>
                            <a:gd name="T75" fmla="*/ 26 h 915"/>
                            <a:gd name="T76" fmla="*/ 836 w 836"/>
                            <a:gd name="T77" fmla="*/ 41 h 915"/>
                            <a:gd name="T78" fmla="*/ 833 w 836"/>
                            <a:gd name="T79" fmla="*/ 61 h 915"/>
                            <a:gd name="T80" fmla="*/ 824 w 836"/>
                            <a:gd name="T81" fmla="*/ 100 h 915"/>
                            <a:gd name="T82" fmla="*/ 761 w 836"/>
                            <a:gd name="T83" fmla="*/ 176 h 915"/>
                            <a:gd name="T84" fmla="*/ 539 w 836"/>
                            <a:gd name="T85" fmla="*/ 0 h 915"/>
                            <a:gd name="T86" fmla="*/ 557 w 836"/>
                            <a:gd name="T87" fmla="*/ 4 h 915"/>
                            <a:gd name="T88" fmla="*/ 582 w 836"/>
                            <a:gd name="T89" fmla="*/ 43 h 915"/>
                            <a:gd name="T90" fmla="*/ 590 w 836"/>
                            <a:gd name="T91" fmla="*/ 82 h 915"/>
                            <a:gd name="T92" fmla="*/ 404 w 836"/>
                            <a:gd name="T93" fmla="*/ 157 h 915"/>
                            <a:gd name="T94" fmla="*/ 409 w 836"/>
                            <a:gd name="T95" fmla="*/ 131 h 915"/>
                            <a:gd name="T96" fmla="*/ 408 w 836"/>
                            <a:gd name="T97" fmla="*/ 98 h 915"/>
                            <a:gd name="T98" fmla="*/ 388 w 836"/>
                            <a:gd name="T99" fmla="*/ 44 h 915"/>
                            <a:gd name="T100" fmla="*/ 368 w 836"/>
                            <a:gd name="T101" fmla="*/ 24 h 915"/>
                            <a:gd name="T102" fmla="*/ 349 w 836"/>
                            <a:gd name="T103" fmla="*/ 22 h 915"/>
                            <a:gd name="T104" fmla="*/ 141 w 836"/>
                            <a:gd name="T105" fmla="*/ 131 h 915"/>
                            <a:gd name="T106" fmla="*/ 81 w 836"/>
                            <a:gd name="T107" fmla="*/ 165 h 915"/>
                            <a:gd name="T108" fmla="*/ 97 w 836"/>
                            <a:gd name="T109" fmla="*/ 131 h 9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836" h="915">
                              <a:moveTo>
                                <a:pt x="284" y="320"/>
                              </a:moveTo>
                              <a:lnTo>
                                <a:pt x="253" y="344"/>
                              </a:lnTo>
                              <a:lnTo>
                                <a:pt x="242" y="352"/>
                              </a:lnTo>
                              <a:lnTo>
                                <a:pt x="232" y="359"/>
                              </a:lnTo>
                              <a:lnTo>
                                <a:pt x="222" y="365"/>
                              </a:lnTo>
                              <a:lnTo>
                                <a:pt x="214" y="371"/>
                              </a:lnTo>
                              <a:lnTo>
                                <a:pt x="206" y="375"/>
                              </a:lnTo>
                              <a:lnTo>
                                <a:pt x="199" y="377"/>
                              </a:lnTo>
                              <a:lnTo>
                                <a:pt x="193" y="380"/>
                              </a:lnTo>
                              <a:lnTo>
                                <a:pt x="186" y="380"/>
                              </a:lnTo>
                              <a:lnTo>
                                <a:pt x="0" y="407"/>
                              </a:lnTo>
                              <a:lnTo>
                                <a:pt x="5" y="407"/>
                              </a:lnTo>
                              <a:lnTo>
                                <a:pt x="12" y="404"/>
                              </a:lnTo>
                              <a:lnTo>
                                <a:pt x="20" y="402"/>
                              </a:lnTo>
                              <a:lnTo>
                                <a:pt x="22" y="400"/>
                              </a:lnTo>
                              <a:lnTo>
                                <a:pt x="34" y="395"/>
                              </a:lnTo>
                              <a:lnTo>
                                <a:pt x="45" y="387"/>
                              </a:lnTo>
                              <a:lnTo>
                                <a:pt x="46" y="386"/>
                              </a:lnTo>
                              <a:lnTo>
                                <a:pt x="55" y="380"/>
                              </a:lnTo>
                              <a:lnTo>
                                <a:pt x="55" y="379"/>
                              </a:lnTo>
                              <a:lnTo>
                                <a:pt x="57" y="379"/>
                              </a:lnTo>
                              <a:lnTo>
                                <a:pt x="67" y="371"/>
                              </a:lnTo>
                              <a:lnTo>
                                <a:pt x="71" y="367"/>
                              </a:lnTo>
                              <a:lnTo>
                                <a:pt x="86" y="355"/>
                              </a:lnTo>
                              <a:lnTo>
                                <a:pt x="102" y="343"/>
                              </a:lnTo>
                              <a:lnTo>
                                <a:pt x="117" y="330"/>
                              </a:lnTo>
                              <a:lnTo>
                                <a:pt x="133" y="317"/>
                              </a:lnTo>
                              <a:lnTo>
                                <a:pt x="162" y="294"/>
                              </a:lnTo>
                              <a:lnTo>
                                <a:pt x="167" y="290"/>
                              </a:lnTo>
                              <a:lnTo>
                                <a:pt x="191" y="271"/>
                              </a:lnTo>
                              <a:lnTo>
                                <a:pt x="217" y="252"/>
                              </a:lnTo>
                              <a:lnTo>
                                <a:pt x="241" y="235"/>
                              </a:lnTo>
                              <a:lnTo>
                                <a:pt x="268" y="216"/>
                              </a:lnTo>
                              <a:lnTo>
                                <a:pt x="269" y="216"/>
                              </a:lnTo>
                              <a:lnTo>
                                <a:pt x="286" y="205"/>
                              </a:lnTo>
                              <a:lnTo>
                                <a:pt x="303" y="196"/>
                              </a:lnTo>
                              <a:lnTo>
                                <a:pt x="303" y="196"/>
                              </a:lnTo>
                              <a:lnTo>
                                <a:pt x="303" y="196"/>
                              </a:lnTo>
                              <a:lnTo>
                                <a:pt x="321" y="188"/>
                              </a:lnTo>
                              <a:lnTo>
                                <a:pt x="338" y="180"/>
                              </a:lnTo>
                              <a:lnTo>
                                <a:pt x="284" y="320"/>
                              </a:lnTo>
                              <a:close/>
                              <a:moveTo>
                                <a:pt x="306" y="734"/>
                              </a:moveTo>
                              <a:lnTo>
                                <a:pt x="318" y="745"/>
                              </a:lnTo>
                              <a:lnTo>
                                <a:pt x="310" y="762"/>
                              </a:lnTo>
                              <a:lnTo>
                                <a:pt x="294" y="789"/>
                              </a:lnTo>
                              <a:lnTo>
                                <a:pt x="279" y="813"/>
                              </a:lnTo>
                              <a:lnTo>
                                <a:pt x="265" y="832"/>
                              </a:lnTo>
                              <a:lnTo>
                                <a:pt x="252" y="847"/>
                              </a:lnTo>
                              <a:lnTo>
                                <a:pt x="241" y="858"/>
                              </a:lnTo>
                              <a:lnTo>
                                <a:pt x="230" y="863"/>
                              </a:lnTo>
                              <a:lnTo>
                                <a:pt x="45" y="895"/>
                              </a:lnTo>
                              <a:lnTo>
                                <a:pt x="55" y="888"/>
                              </a:lnTo>
                              <a:lnTo>
                                <a:pt x="66" y="879"/>
                              </a:lnTo>
                              <a:lnTo>
                                <a:pt x="80" y="863"/>
                              </a:lnTo>
                              <a:lnTo>
                                <a:pt x="93" y="844"/>
                              </a:lnTo>
                              <a:lnTo>
                                <a:pt x="108" y="820"/>
                              </a:lnTo>
                              <a:lnTo>
                                <a:pt x="124" y="793"/>
                              </a:lnTo>
                              <a:lnTo>
                                <a:pt x="140" y="761"/>
                              </a:lnTo>
                              <a:lnTo>
                                <a:pt x="150" y="742"/>
                              </a:lnTo>
                              <a:lnTo>
                                <a:pt x="163" y="716"/>
                              </a:lnTo>
                              <a:lnTo>
                                <a:pt x="175" y="691"/>
                              </a:lnTo>
                              <a:lnTo>
                                <a:pt x="187" y="665"/>
                              </a:lnTo>
                              <a:lnTo>
                                <a:pt x="199" y="638"/>
                              </a:lnTo>
                              <a:lnTo>
                                <a:pt x="306" y="734"/>
                              </a:lnTo>
                              <a:close/>
                              <a:moveTo>
                                <a:pt x="742" y="178"/>
                              </a:moveTo>
                              <a:lnTo>
                                <a:pt x="479" y="410"/>
                              </a:lnTo>
                              <a:lnTo>
                                <a:pt x="475" y="414"/>
                              </a:lnTo>
                              <a:lnTo>
                                <a:pt x="471" y="418"/>
                              </a:lnTo>
                              <a:lnTo>
                                <a:pt x="467" y="422"/>
                              </a:lnTo>
                              <a:lnTo>
                                <a:pt x="465" y="426"/>
                              </a:lnTo>
                              <a:lnTo>
                                <a:pt x="462" y="431"/>
                              </a:lnTo>
                              <a:lnTo>
                                <a:pt x="459" y="435"/>
                              </a:lnTo>
                              <a:lnTo>
                                <a:pt x="458" y="439"/>
                              </a:lnTo>
                              <a:lnTo>
                                <a:pt x="455" y="443"/>
                              </a:lnTo>
                              <a:lnTo>
                                <a:pt x="454" y="446"/>
                              </a:lnTo>
                              <a:lnTo>
                                <a:pt x="454" y="449"/>
                              </a:lnTo>
                              <a:lnTo>
                                <a:pt x="452" y="451"/>
                              </a:lnTo>
                              <a:lnTo>
                                <a:pt x="451" y="454"/>
                              </a:lnTo>
                              <a:lnTo>
                                <a:pt x="451" y="458"/>
                              </a:lnTo>
                              <a:lnTo>
                                <a:pt x="451" y="461"/>
                              </a:lnTo>
                              <a:lnTo>
                                <a:pt x="450" y="464"/>
                              </a:lnTo>
                              <a:lnTo>
                                <a:pt x="450" y="468"/>
                              </a:lnTo>
                              <a:lnTo>
                                <a:pt x="451" y="473"/>
                              </a:lnTo>
                              <a:lnTo>
                                <a:pt x="451" y="477"/>
                              </a:lnTo>
                              <a:lnTo>
                                <a:pt x="452" y="482"/>
                              </a:lnTo>
                              <a:lnTo>
                                <a:pt x="454" y="486"/>
                              </a:lnTo>
                              <a:lnTo>
                                <a:pt x="455" y="489"/>
                              </a:lnTo>
                              <a:lnTo>
                                <a:pt x="456" y="493"/>
                              </a:lnTo>
                              <a:lnTo>
                                <a:pt x="459" y="497"/>
                              </a:lnTo>
                              <a:lnTo>
                                <a:pt x="462" y="500"/>
                              </a:lnTo>
                              <a:lnTo>
                                <a:pt x="711" y="728"/>
                              </a:lnTo>
                              <a:lnTo>
                                <a:pt x="718" y="735"/>
                              </a:lnTo>
                              <a:lnTo>
                                <a:pt x="724" y="741"/>
                              </a:lnTo>
                              <a:lnTo>
                                <a:pt x="732" y="749"/>
                              </a:lnTo>
                              <a:lnTo>
                                <a:pt x="739" y="757"/>
                              </a:lnTo>
                              <a:lnTo>
                                <a:pt x="746" y="765"/>
                              </a:lnTo>
                              <a:lnTo>
                                <a:pt x="751" y="774"/>
                              </a:lnTo>
                              <a:lnTo>
                                <a:pt x="755" y="785"/>
                              </a:lnTo>
                              <a:lnTo>
                                <a:pt x="759" y="797"/>
                              </a:lnTo>
                              <a:lnTo>
                                <a:pt x="761" y="812"/>
                              </a:lnTo>
                              <a:lnTo>
                                <a:pt x="759" y="827"/>
                              </a:lnTo>
                              <a:lnTo>
                                <a:pt x="754" y="841"/>
                              </a:lnTo>
                              <a:lnTo>
                                <a:pt x="746" y="855"/>
                              </a:lnTo>
                              <a:lnTo>
                                <a:pt x="738" y="866"/>
                              </a:lnTo>
                              <a:lnTo>
                                <a:pt x="728" y="875"/>
                              </a:lnTo>
                              <a:lnTo>
                                <a:pt x="720" y="880"/>
                              </a:lnTo>
                              <a:lnTo>
                                <a:pt x="712" y="883"/>
                              </a:lnTo>
                              <a:lnTo>
                                <a:pt x="531" y="915"/>
                              </a:lnTo>
                              <a:lnTo>
                                <a:pt x="535" y="914"/>
                              </a:lnTo>
                              <a:lnTo>
                                <a:pt x="535" y="914"/>
                              </a:lnTo>
                              <a:lnTo>
                                <a:pt x="535" y="914"/>
                              </a:lnTo>
                              <a:lnTo>
                                <a:pt x="539" y="913"/>
                              </a:lnTo>
                              <a:lnTo>
                                <a:pt x="544" y="909"/>
                              </a:lnTo>
                              <a:lnTo>
                                <a:pt x="545" y="907"/>
                              </a:lnTo>
                              <a:lnTo>
                                <a:pt x="545" y="907"/>
                              </a:lnTo>
                              <a:lnTo>
                                <a:pt x="545" y="907"/>
                              </a:lnTo>
                              <a:lnTo>
                                <a:pt x="545" y="907"/>
                              </a:lnTo>
                              <a:lnTo>
                                <a:pt x="547" y="907"/>
                              </a:lnTo>
                              <a:lnTo>
                                <a:pt x="547" y="906"/>
                              </a:lnTo>
                              <a:lnTo>
                                <a:pt x="547" y="906"/>
                              </a:lnTo>
                              <a:lnTo>
                                <a:pt x="547" y="906"/>
                              </a:lnTo>
                              <a:lnTo>
                                <a:pt x="556" y="897"/>
                              </a:lnTo>
                              <a:lnTo>
                                <a:pt x="566" y="886"/>
                              </a:lnTo>
                              <a:lnTo>
                                <a:pt x="572" y="872"/>
                              </a:lnTo>
                              <a:lnTo>
                                <a:pt x="578" y="858"/>
                              </a:lnTo>
                              <a:lnTo>
                                <a:pt x="580" y="843"/>
                              </a:lnTo>
                              <a:lnTo>
                                <a:pt x="579" y="828"/>
                              </a:lnTo>
                              <a:lnTo>
                                <a:pt x="575" y="816"/>
                              </a:lnTo>
                              <a:lnTo>
                                <a:pt x="570" y="805"/>
                              </a:lnTo>
                              <a:lnTo>
                                <a:pt x="564" y="796"/>
                              </a:lnTo>
                              <a:lnTo>
                                <a:pt x="557" y="786"/>
                              </a:lnTo>
                              <a:lnTo>
                                <a:pt x="551" y="778"/>
                              </a:lnTo>
                              <a:lnTo>
                                <a:pt x="544" y="771"/>
                              </a:lnTo>
                              <a:lnTo>
                                <a:pt x="536" y="765"/>
                              </a:lnTo>
                              <a:lnTo>
                                <a:pt x="279" y="528"/>
                              </a:lnTo>
                              <a:lnTo>
                                <a:pt x="273" y="521"/>
                              </a:lnTo>
                              <a:lnTo>
                                <a:pt x="269" y="513"/>
                              </a:lnTo>
                              <a:lnTo>
                                <a:pt x="267" y="504"/>
                              </a:lnTo>
                              <a:lnTo>
                                <a:pt x="267" y="500"/>
                              </a:lnTo>
                              <a:lnTo>
                                <a:pt x="267" y="494"/>
                              </a:lnTo>
                              <a:lnTo>
                                <a:pt x="267" y="492"/>
                              </a:lnTo>
                              <a:lnTo>
                                <a:pt x="267" y="489"/>
                              </a:lnTo>
                              <a:lnTo>
                                <a:pt x="268" y="482"/>
                              </a:lnTo>
                              <a:lnTo>
                                <a:pt x="269" y="476"/>
                              </a:lnTo>
                              <a:lnTo>
                                <a:pt x="271" y="474"/>
                              </a:lnTo>
                              <a:lnTo>
                                <a:pt x="272" y="472"/>
                              </a:lnTo>
                              <a:lnTo>
                                <a:pt x="273" y="468"/>
                              </a:lnTo>
                              <a:lnTo>
                                <a:pt x="281" y="453"/>
                              </a:lnTo>
                              <a:lnTo>
                                <a:pt x="292" y="441"/>
                              </a:lnTo>
                              <a:lnTo>
                                <a:pt x="560" y="203"/>
                              </a:lnTo>
                              <a:lnTo>
                                <a:pt x="580" y="200"/>
                              </a:lnTo>
                              <a:lnTo>
                                <a:pt x="598" y="191"/>
                              </a:lnTo>
                              <a:lnTo>
                                <a:pt x="613" y="177"/>
                              </a:lnTo>
                              <a:lnTo>
                                <a:pt x="626" y="160"/>
                              </a:lnTo>
                              <a:lnTo>
                                <a:pt x="636" y="142"/>
                              </a:lnTo>
                              <a:lnTo>
                                <a:pt x="637" y="141"/>
                              </a:lnTo>
                              <a:lnTo>
                                <a:pt x="637" y="139"/>
                              </a:lnTo>
                              <a:lnTo>
                                <a:pt x="637" y="139"/>
                              </a:lnTo>
                              <a:lnTo>
                                <a:pt x="637" y="139"/>
                              </a:lnTo>
                              <a:lnTo>
                                <a:pt x="644" y="125"/>
                              </a:lnTo>
                              <a:lnTo>
                                <a:pt x="649" y="109"/>
                              </a:lnTo>
                              <a:lnTo>
                                <a:pt x="650" y="98"/>
                              </a:lnTo>
                              <a:lnTo>
                                <a:pt x="650" y="94"/>
                              </a:lnTo>
                              <a:lnTo>
                                <a:pt x="653" y="84"/>
                              </a:lnTo>
                              <a:lnTo>
                                <a:pt x="653" y="84"/>
                              </a:lnTo>
                              <a:lnTo>
                                <a:pt x="653" y="80"/>
                              </a:lnTo>
                              <a:lnTo>
                                <a:pt x="654" y="76"/>
                              </a:lnTo>
                              <a:lnTo>
                                <a:pt x="654" y="76"/>
                              </a:lnTo>
                              <a:lnTo>
                                <a:pt x="654" y="76"/>
                              </a:lnTo>
                              <a:lnTo>
                                <a:pt x="654" y="75"/>
                              </a:lnTo>
                              <a:lnTo>
                                <a:pt x="654" y="74"/>
                              </a:lnTo>
                              <a:lnTo>
                                <a:pt x="656" y="72"/>
                              </a:lnTo>
                              <a:lnTo>
                                <a:pt x="656" y="68"/>
                              </a:lnTo>
                              <a:lnTo>
                                <a:pt x="656" y="67"/>
                              </a:lnTo>
                              <a:lnTo>
                                <a:pt x="656" y="65"/>
                              </a:lnTo>
                              <a:lnTo>
                                <a:pt x="656" y="64"/>
                              </a:lnTo>
                              <a:lnTo>
                                <a:pt x="656" y="64"/>
                              </a:lnTo>
                              <a:lnTo>
                                <a:pt x="656" y="64"/>
                              </a:lnTo>
                              <a:lnTo>
                                <a:pt x="656" y="59"/>
                              </a:lnTo>
                              <a:lnTo>
                                <a:pt x="654" y="55"/>
                              </a:lnTo>
                              <a:lnTo>
                                <a:pt x="654" y="53"/>
                              </a:lnTo>
                              <a:lnTo>
                                <a:pt x="653" y="52"/>
                              </a:lnTo>
                              <a:lnTo>
                                <a:pt x="650" y="49"/>
                              </a:lnTo>
                              <a:lnTo>
                                <a:pt x="649" y="49"/>
                              </a:lnTo>
                              <a:lnTo>
                                <a:pt x="646" y="48"/>
                              </a:lnTo>
                              <a:lnTo>
                                <a:pt x="644" y="48"/>
                              </a:lnTo>
                              <a:lnTo>
                                <a:pt x="824" y="25"/>
                              </a:lnTo>
                              <a:lnTo>
                                <a:pt x="827" y="25"/>
                              </a:lnTo>
                              <a:lnTo>
                                <a:pt x="829" y="25"/>
                              </a:lnTo>
                              <a:lnTo>
                                <a:pt x="831" y="26"/>
                              </a:lnTo>
                              <a:lnTo>
                                <a:pt x="833" y="28"/>
                              </a:lnTo>
                              <a:lnTo>
                                <a:pt x="835" y="31"/>
                              </a:lnTo>
                              <a:lnTo>
                                <a:pt x="836" y="33"/>
                              </a:lnTo>
                              <a:lnTo>
                                <a:pt x="836" y="37"/>
                              </a:lnTo>
                              <a:lnTo>
                                <a:pt x="836" y="41"/>
                              </a:lnTo>
                              <a:lnTo>
                                <a:pt x="836" y="44"/>
                              </a:lnTo>
                              <a:lnTo>
                                <a:pt x="836" y="48"/>
                              </a:lnTo>
                              <a:lnTo>
                                <a:pt x="835" y="52"/>
                              </a:lnTo>
                              <a:lnTo>
                                <a:pt x="833" y="56"/>
                              </a:lnTo>
                              <a:lnTo>
                                <a:pt x="833" y="61"/>
                              </a:lnTo>
                              <a:lnTo>
                                <a:pt x="832" y="65"/>
                              </a:lnTo>
                              <a:lnTo>
                                <a:pt x="832" y="70"/>
                              </a:lnTo>
                              <a:lnTo>
                                <a:pt x="831" y="75"/>
                              </a:lnTo>
                              <a:lnTo>
                                <a:pt x="829" y="86"/>
                              </a:lnTo>
                              <a:lnTo>
                                <a:pt x="824" y="100"/>
                              </a:lnTo>
                              <a:lnTo>
                                <a:pt x="817" y="118"/>
                              </a:lnTo>
                              <a:lnTo>
                                <a:pt x="806" y="135"/>
                              </a:lnTo>
                              <a:lnTo>
                                <a:pt x="794" y="152"/>
                              </a:lnTo>
                              <a:lnTo>
                                <a:pt x="778" y="166"/>
                              </a:lnTo>
                              <a:lnTo>
                                <a:pt x="761" y="176"/>
                              </a:lnTo>
                              <a:lnTo>
                                <a:pt x="742" y="178"/>
                              </a:lnTo>
                              <a:close/>
                              <a:moveTo>
                                <a:pt x="349" y="22"/>
                              </a:moveTo>
                              <a:lnTo>
                                <a:pt x="532" y="0"/>
                              </a:lnTo>
                              <a:lnTo>
                                <a:pt x="533" y="0"/>
                              </a:lnTo>
                              <a:lnTo>
                                <a:pt x="539" y="0"/>
                              </a:lnTo>
                              <a:lnTo>
                                <a:pt x="543" y="0"/>
                              </a:lnTo>
                              <a:lnTo>
                                <a:pt x="547" y="0"/>
                              </a:lnTo>
                              <a:lnTo>
                                <a:pt x="551" y="1"/>
                              </a:lnTo>
                              <a:lnTo>
                                <a:pt x="555" y="2"/>
                              </a:lnTo>
                              <a:lnTo>
                                <a:pt x="557" y="4"/>
                              </a:lnTo>
                              <a:lnTo>
                                <a:pt x="560" y="6"/>
                              </a:lnTo>
                              <a:lnTo>
                                <a:pt x="563" y="9"/>
                              </a:lnTo>
                              <a:lnTo>
                                <a:pt x="570" y="21"/>
                              </a:lnTo>
                              <a:lnTo>
                                <a:pt x="576" y="32"/>
                              </a:lnTo>
                              <a:lnTo>
                                <a:pt x="582" y="43"/>
                              </a:lnTo>
                              <a:lnTo>
                                <a:pt x="586" y="53"/>
                              </a:lnTo>
                              <a:lnTo>
                                <a:pt x="588" y="64"/>
                              </a:lnTo>
                              <a:lnTo>
                                <a:pt x="591" y="75"/>
                              </a:lnTo>
                              <a:lnTo>
                                <a:pt x="592" y="79"/>
                              </a:lnTo>
                              <a:lnTo>
                                <a:pt x="590" y="82"/>
                              </a:lnTo>
                              <a:lnTo>
                                <a:pt x="587" y="84"/>
                              </a:lnTo>
                              <a:lnTo>
                                <a:pt x="582" y="88"/>
                              </a:lnTo>
                              <a:lnTo>
                                <a:pt x="575" y="92"/>
                              </a:lnTo>
                              <a:lnTo>
                                <a:pt x="350" y="287"/>
                              </a:lnTo>
                              <a:lnTo>
                                <a:pt x="404" y="157"/>
                              </a:lnTo>
                              <a:lnTo>
                                <a:pt x="405" y="152"/>
                              </a:lnTo>
                              <a:lnTo>
                                <a:pt x="407" y="146"/>
                              </a:lnTo>
                              <a:lnTo>
                                <a:pt x="408" y="141"/>
                              </a:lnTo>
                              <a:lnTo>
                                <a:pt x="409" y="137"/>
                              </a:lnTo>
                              <a:lnTo>
                                <a:pt x="409" y="131"/>
                              </a:lnTo>
                              <a:lnTo>
                                <a:pt x="411" y="127"/>
                              </a:lnTo>
                              <a:lnTo>
                                <a:pt x="411" y="123"/>
                              </a:lnTo>
                              <a:lnTo>
                                <a:pt x="411" y="119"/>
                              </a:lnTo>
                              <a:lnTo>
                                <a:pt x="411" y="109"/>
                              </a:lnTo>
                              <a:lnTo>
                                <a:pt x="408" y="98"/>
                              </a:lnTo>
                              <a:lnTo>
                                <a:pt x="407" y="88"/>
                              </a:lnTo>
                              <a:lnTo>
                                <a:pt x="403" y="78"/>
                              </a:lnTo>
                              <a:lnTo>
                                <a:pt x="399" y="67"/>
                              </a:lnTo>
                              <a:lnTo>
                                <a:pt x="393" y="55"/>
                              </a:lnTo>
                              <a:lnTo>
                                <a:pt x="388" y="44"/>
                              </a:lnTo>
                              <a:lnTo>
                                <a:pt x="380" y="32"/>
                              </a:lnTo>
                              <a:lnTo>
                                <a:pt x="377" y="29"/>
                              </a:lnTo>
                              <a:lnTo>
                                <a:pt x="374" y="28"/>
                              </a:lnTo>
                              <a:lnTo>
                                <a:pt x="372" y="25"/>
                              </a:lnTo>
                              <a:lnTo>
                                <a:pt x="368" y="24"/>
                              </a:lnTo>
                              <a:lnTo>
                                <a:pt x="364" y="22"/>
                              </a:lnTo>
                              <a:lnTo>
                                <a:pt x="360" y="22"/>
                              </a:lnTo>
                              <a:lnTo>
                                <a:pt x="356" y="22"/>
                              </a:lnTo>
                              <a:lnTo>
                                <a:pt x="350" y="22"/>
                              </a:lnTo>
                              <a:lnTo>
                                <a:pt x="349" y="22"/>
                              </a:lnTo>
                              <a:close/>
                              <a:moveTo>
                                <a:pt x="93" y="121"/>
                              </a:moveTo>
                              <a:lnTo>
                                <a:pt x="170" y="110"/>
                              </a:lnTo>
                              <a:lnTo>
                                <a:pt x="166" y="114"/>
                              </a:lnTo>
                              <a:lnTo>
                                <a:pt x="160" y="118"/>
                              </a:lnTo>
                              <a:lnTo>
                                <a:pt x="141" y="131"/>
                              </a:lnTo>
                              <a:lnTo>
                                <a:pt x="124" y="145"/>
                              </a:lnTo>
                              <a:lnTo>
                                <a:pt x="105" y="158"/>
                              </a:lnTo>
                              <a:lnTo>
                                <a:pt x="88" y="172"/>
                              </a:lnTo>
                              <a:lnTo>
                                <a:pt x="82" y="170"/>
                              </a:lnTo>
                              <a:lnTo>
                                <a:pt x="81" y="165"/>
                              </a:lnTo>
                              <a:lnTo>
                                <a:pt x="84" y="158"/>
                              </a:lnTo>
                              <a:lnTo>
                                <a:pt x="89" y="149"/>
                              </a:lnTo>
                              <a:lnTo>
                                <a:pt x="93" y="141"/>
                              </a:lnTo>
                              <a:lnTo>
                                <a:pt x="94" y="139"/>
                              </a:lnTo>
                              <a:lnTo>
                                <a:pt x="97" y="131"/>
                              </a:lnTo>
                              <a:lnTo>
                                <a:pt x="97" y="125"/>
                              </a:lnTo>
                              <a:lnTo>
                                <a:pt x="93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25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72"/>
                      <wps:cNvSpPr>
                        <a:spLocks noEditPoints="1"/>
                      </wps:cNvSpPr>
                      <wps:spPr bwMode="auto">
                        <a:xfrm>
                          <a:off x="287020" y="317500"/>
                          <a:ext cx="174625" cy="316865"/>
                        </a:xfrm>
                        <a:custGeom>
                          <a:avLst/>
                          <a:gdLst>
                            <a:gd name="T0" fmla="*/ 268 w 551"/>
                            <a:gd name="T1" fmla="*/ 334 h 997"/>
                            <a:gd name="T2" fmla="*/ 253 w 551"/>
                            <a:gd name="T3" fmla="*/ 353 h 997"/>
                            <a:gd name="T4" fmla="*/ 253 w 551"/>
                            <a:gd name="T5" fmla="*/ 353 h 997"/>
                            <a:gd name="T6" fmla="*/ 253 w 551"/>
                            <a:gd name="T7" fmla="*/ 355 h 997"/>
                            <a:gd name="T8" fmla="*/ 252 w 551"/>
                            <a:gd name="T9" fmla="*/ 355 h 997"/>
                            <a:gd name="T10" fmla="*/ 252 w 551"/>
                            <a:gd name="T11" fmla="*/ 356 h 997"/>
                            <a:gd name="T12" fmla="*/ 251 w 551"/>
                            <a:gd name="T13" fmla="*/ 356 h 997"/>
                            <a:gd name="T14" fmla="*/ 249 w 551"/>
                            <a:gd name="T15" fmla="*/ 357 h 997"/>
                            <a:gd name="T16" fmla="*/ 248 w 551"/>
                            <a:gd name="T17" fmla="*/ 357 h 997"/>
                            <a:gd name="T18" fmla="*/ 248 w 551"/>
                            <a:gd name="T19" fmla="*/ 359 h 997"/>
                            <a:gd name="T20" fmla="*/ 248 w 551"/>
                            <a:gd name="T21" fmla="*/ 359 h 997"/>
                            <a:gd name="T22" fmla="*/ 247 w 551"/>
                            <a:gd name="T23" fmla="*/ 359 h 997"/>
                            <a:gd name="T24" fmla="*/ 245 w 551"/>
                            <a:gd name="T25" fmla="*/ 360 h 997"/>
                            <a:gd name="T26" fmla="*/ 245 w 551"/>
                            <a:gd name="T27" fmla="*/ 360 h 997"/>
                            <a:gd name="T28" fmla="*/ 244 w 551"/>
                            <a:gd name="T29" fmla="*/ 360 h 997"/>
                            <a:gd name="T30" fmla="*/ 243 w 551"/>
                            <a:gd name="T31" fmla="*/ 361 h 997"/>
                            <a:gd name="T32" fmla="*/ 243 w 551"/>
                            <a:gd name="T33" fmla="*/ 361 h 997"/>
                            <a:gd name="T34" fmla="*/ 241 w 551"/>
                            <a:gd name="T35" fmla="*/ 361 h 997"/>
                            <a:gd name="T36" fmla="*/ 241 w 551"/>
                            <a:gd name="T37" fmla="*/ 361 h 997"/>
                            <a:gd name="T38" fmla="*/ 241 w 551"/>
                            <a:gd name="T39" fmla="*/ 360 h 997"/>
                            <a:gd name="T40" fmla="*/ 249 w 551"/>
                            <a:gd name="T41" fmla="*/ 357 h 997"/>
                            <a:gd name="T42" fmla="*/ 241 w 551"/>
                            <a:gd name="T43" fmla="*/ 360 h 997"/>
                            <a:gd name="T44" fmla="*/ 241 w 551"/>
                            <a:gd name="T45" fmla="*/ 359 h 997"/>
                            <a:gd name="T46" fmla="*/ 241 w 551"/>
                            <a:gd name="T47" fmla="*/ 359 h 997"/>
                            <a:gd name="T48" fmla="*/ 241 w 551"/>
                            <a:gd name="T49" fmla="*/ 356 h 997"/>
                            <a:gd name="T50" fmla="*/ 241 w 551"/>
                            <a:gd name="T51" fmla="*/ 355 h 997"/>
                            <a:gd name="T52" fmla="*/ 241 w 551"/>
                            <a:gd name="T53" fmla="*/ 344 h 997"/>
                            <a:gd name="T54" fmla="*/ 206 w 551"/>
                            <a:gd name="T55" fmla="*/ 360 h 997"/>
                            <a:gd name="T56" fmla="*/ 113 w 551"/>
                            <a:gd name="T57" fmla="*/ 512 h 997"/>
                            <a:gd name="T58" fmla="*/ 132 w 551"/>
                            <a:gd name="T59" fmla="*/ 615 h 997"/>
                            <a:gd name="T60" fmla="*/ 150 w 551"/>
                            <a:gd name="T61" fmla="*/ 654 h 997"/>
                            <a:gd name="T62" fmla="*/ 155 w 551"/>
                            <a:gd name="T63" fmla="*/ 796 h 997"/>
                            <a:gd name="T64" fmla="*/ 74 w 551"/>
                            <a:gd name="T65" fmla="*/ 870 h 997"/>
                            <a:gd name="T66" fmla="*/ 2 w 551"/>
                            <a:gd name="T67" fmla="*/ 700 h 997"/>
                            <a:gd name="T68" fmla="*/ 23 w 551"/>
                            <a:gd name="T69" fmla="*/ 572 h 997"/>
                            <a:gd name="T70" fmla="*/ 70 w 551"/>
                            <a:gd name="T71" fmla="*/ 433 h 997"/>
                            <a:gd name="T72" fmla="*/ 155 w 551"/>
                            <a:gd name="T73" fmla="*/ 282 h 997"/>
                            <a:gd name="T74" fmla="*/ 251 w 551"/>
                            <a:gd name="T75" fmla="*/ 153 h 997"/>
                            <a:gd name="T76" fmla="*/ 307 w 551"/>
                            <a:gd name="T77" fmla="*/ 103 h 997"/>
                            <a:gd name="T78" fmla="*/ 350 w 551"/>
                            <a:gd name="T79" fmla="*/ 103 h 997"/>
                            <a:gd name="T80" fmla="*/ 313 w 551"/>
                            <a:gd name="T81" fmla="*/ 247 h 997"/>
                            <a:gd name="T82" fmla="*/ 488 w 551"/>
                            <a:gd name="T83" fmla="*/ 5 h 997"/>
                            <a:gd name="T84" fmla="*/ 551 w 551"/>
                            <a:gd name="T85" fmla="*/ 164 h 997"/>
                            <a:gd name="T86" fmla="*/ 536 w 551"/>
                            <a:gd name="T87" fmla="*/ 259 h 997"/>
                            <a:gd name="T88" fmla="*/ 486 w 551"/>
                            <a:gd name="T89" fmla="*/ 385 h 997"/>
                            <a:gd name="T90" fmla="*/ 379 w 551"/>
                            <a:gd name="T91" fmla="*/ 555 h 997"/>
                            <a:gd name="T92" fmla="*/ 295 w 551"/>
                            <a:gd name="T93" fmla="*/ 610 h 997"/>
                            <a:gd name="T94" fmla="*/ 161 w 551"/>
                            <a:gd name="T95" fmla="*/ 617 h 997"/>
                            <a:gd name="T96" fmla="*/ 270 w 551"/>
                            <a:gd name="T97" fmla="*/ 523 h 997"/>
                            <a:gd name="T98" fmla="*/ 358 w 551"/>
                            <a:gd name="T99" fmla="*/ 365 h 997"/>
                            <a:gd name="T100" fmla="*/ 402 w 551"/>
                            <a:gd name="T101" fmla="*/ 247 h 997"/>
                            <a:gd name="T102" fmla="*/ 415 w 551"/>
                            <a:gd name="T103" fmla="*/ 147 h 997"/>
                            <a:gd name="T104" fmla="*/ 349 w 551"/>
                            <a:gd name="T105" fmla="*/ 1 h 997"/>
                            <a:gd name="T106" fmla="*/ 498 w 551"/>
                            <a:gd name="T107" fmla="*/ 607 h 997"/>
                            <a:gd name="T108" fmla="*/ 490 w 551"/>
                            <a:gd name="T109" fmla="*/ 676 h 997"/>
                            <a:gd name="T110" fmla="*/ 420 w 551"/>
                            <a:gd name="T111" fmla="*/ 814 h 997"/>
                            <a:gd name="T112" fmla="*/ 291 w 551"/>
                            <a:gd name="T113" fmla="*/ 944 h 997"/>
                            <a:gd name="T114" fmla="*/ 92 w 551"/>
                            <a:gd name="T115" fmla="*/ 989 h 997"/>
                            <a:gd name="T116" fmla="*/ 198 w 551"/>
                            <a:gd name="T117" fmla="*/ 917 h 997"/>
                            <a:gd name="T118" fmla="*/ 294 w 551"/>
                            <a:gd name="T119" fmla="*/ 809 h 997"/>
                            <a:gd name="T120" fmla="*/ 338 w 551"/>
                            <a:gd name="T121" fmla="*/ 726 h 997"/>
                            <a:gd name="T122" fmla="*/ 361 w 551"/>
                            <a:gd name="T123" fmla="*/ 641 h 997"/>
                            <a:gd name="T124" fmla="*/ 361 w 551"/>
                            <a:gd name="T125" fmla="*/ 615 h 9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551" h="997">
                              <a:moveTo>
                                <a:pt x="299" y="277"/>
                              </a:moveTo>
                              <a:lnTo>
                                <a:pt x="299" y="278"/>
                              </a:lnTo>
                              <a:lnTo>
                                <a:pt x="292" y="290"/>
                              </a:lnTo>
                              <a:lnTo>
                                <a:pt x="284" y="301"/>
                              </a:lnTo>
                              <a:lnTo>
                                <a:pt x="279" y="312"/>
                              </a:lnTo>
                              <a:lnTo>
                                <a:pt x="272" y="322"/>
                              </a:lnTo>
                              <a:lnTo>
                                <a:pt x="266" y="333"/>
                              </a:lnTo>
                              <a:lnTo>
                                <a:pt x="264" y="334"/>
                              </a:lnTo>
                              <a:lnTo>
                                <a:pt x="268" y="334"/>
                              </a:lnTo>
                              <a:lnTo>
                                <a:pt x="267" y="337"/>
                              </a:lnTo>
                              <a:lnTo>
                                <a:pt x="266" y="340"/>
                              </a:lnTo>
                              <a:lnTo>
                                <a:pt x="260" y="348"/>
                              </a:lnTo>
                              <a:lnTo>
                                <a:pt x="255" y="353"/>
                              </a:lnTo>
                              <a:lnTo>
                                <a:pt x="255" y="353"/>
                              </a:lnTo>
                              <a:lnTo>
                                <a:pt x="255" y="353"/>
                              </a:lnTo>
                              <a:lnTo>
                                <a:pt x="255" y="353"/>
                              </a:lnTo>
                              <a:lnTo>
                                <a:pt x="253" y="353"/>
                              </a:lnTo>
                              <a:lnTo>
                                <a:pt x="253" y="353"/>
                              </a:lnTo>
                              <a:lnTo>
                                <a:pt x="253" y="353"/>
                              </a:lnTo>
                              <a:lnTo>
                                <a:pt x="253" y="353"/>
                              </a:lnTo>
                              <a:lnTo>
                                <a:pt x="253" y="353"/>
                              </a:lnTo>
                              <a:lnTo>
                                <a:pt x="253" y="353"/>
                              </a:lnTo>
                              <a:lnTo>
                                <a:pt x="253" y="353"/>
                              </a:lnTo>
                              <a:lnTo>
                                <a:pt x="253" y="353"/>
                              </a:lnTo>
                              <a:lnTo>
                                <a:pt x="253" y="353"/>
                              </a:lnTo>
                              <a:lnTo>
                                <a:pt x="253" y="353"/>
                              </a:lnTo>
                              <a:lnTo>
                                <a:pt x="253" y="353"/>
                              </a:lnTo>
                              <a:lnTo>
                                <a:pt x="253" y="355"/>
                              </a:lnTo>
                              <a:lnTo>
                                <a:pt x="253" y="355"/>
                              </a:lnTo>
                              <a:lnTo>
                                <a:pt x="253" y="355"/>
                              </a:lnTo>
                              <a:lnTo>
                                <a:pt x="253" y="355"/>
                              </a:lnTo>
                              <a:lnTo>
                                <a:pt x="253" y="355"/>
                              </a:lnTo>
                              <a:lnTo>
                                <a:pt x="253" y="355"/>
                              </a:lnTo>
                              <a:lnTo>
                                <a:pt x="253" y="355"/>
                              </a:lnTo>
                              <a:lnTo>
                                <a:pt x="253" y="355"/>
                              </a:lnTo>
                              <a:lnTo>
                                <a:pt x="253" y="355"/>
                              </a:lnTo>
                              <a:lnTo>
                                <a:pt x="253" y="355"/>
                              </a:lnTo>
                              <a:lnTo>
                                <a:pt x="253" y="355"/>
                              </a:lnTo>
                              <a:lnTo>
                                <a:pt x="253" y="355"/>
                              </a:lnTo>
                              <a:lnTo>
                                <a:pt x="253" y="355"/>
                              </a:lnTo>
                              <a:lnTo>
                                <a:pt x="252" y="355"/>
                              </a:lnTo>
                              <a:lnTo>
                                <a:pt x="252" y="355"/>
                              </a:lnTo>
                              <a:lnTo>
                                <a:pt x="252" y="355"/>
                              </a:lnTo>
                              <a:lnTo>
                                <a:pt x="252" y="355"/>
                              </a:lnTo>
                              <a:lnTo>
                                <a:pt x="252" y="355"/>
                              </a:lnTo>
                              <a:lnTo>
                                <a:pt x="252" y="355"/>
                              </a:lnTo>
                              <a:lnTo>
                                <a:pt x="252" y="355"/>
                              </a:lnTo>
                              <a:lnTo>
                                <a:pt x="252" y="355"/>
                              </a:lnTo>
                              <a:lnTo>
                                <a:pt x="252" y="355"/>
                              </a:lnTo>
                              <a:lnTo>
                                <a:pt x="252" y="355"/>
                              </a:lnTo>
                              <a:lnTo>
                                <a:pt x="252" y="355"/>
                              </a:lnTo>
                              <a:lnTo>
                                <a:pt x="252" y="355"/>
                              </a:lnTo>
                              <a:lnTo>
                                <a:pt x="252" y="355"/>
                              </a:lnTo>
                              <a:lnTo>
                                <a:pt x="252" y="356"/>
                              </a:lnTo>
                              <a:lnTo>
                                <a:pt x="252" y="356"/>
                              </a:lnTo>
                              <a:lnTo>
                                <a:pt x="252" y="356"/>
                              </a:lnTo>
                              <a:lnTo>
                                <a:pt x="252" y="356"/>
                              </a:lnTo>
                              <a:lnTo>
                                <a:pt x="252" y="356"/>
                              </a:lnTo>
                              <a:lnTo>
                                <a:pt x="251" y="356"/>
                              </a:lnTo>
                              <a:lnTo>
                                <a:pt x="251" y="356"/>
                              </a:lnTo>
                              <a:lnTo>
                                <a:pt x="251" y="356"/>
                              </a:lnTo>
                              <a:lnTo>
                                <a:pt x="251" y="356"/>
                              </a:lnTo>
                              <a:lnTo>
                                <a:pt x="251" y="356"/>
                              </a:lnTo>
                              <a:lnTo>
                                <a:pt x="251" y="356"/>
                              </a:lnTo>
                              <a:lnTo>
                                <a:pt x="251" y="356"/>
                              </a:lnTo>
                              <a:lnTo>
                                <a:pt x="251" y="357"/>
                              </a:lnTo>
                              <a:lnTo>
                                <a:pt x="251" y="357"/>
                              </a:lnTo>
                              <a:lnTo>
                                <a:pt x="251" y="357"/>
                              </a:lnTo>
                              <a:lnTo>
                                <a:pt x="249" y="357"/>
                              </a:lnTo>
                              <a:lnTo>
                                <a:pt x="249" y="357"/>
                              </a:lnTo>
                              <a:lnTo>
                                <a:pt x="249" y="357"/>
                              </a:lnTo>
                              <a:lnTo>
                                <a:pt x="249" y="357"/>
                              </a:lnTo>
                              <a:lnTo>
                                <a:pt x="249" y="357"/>
                              </a:lnTo>
                              <a:lnTo>
                                <a:pt x="249" y="357"/>
                              </a:lnTo>
                              <a:lnTo>
                                <a:pt x="249" y="357"/>
                              </a:lnTo>
                              <a:lnTo>
                                <a:pt x="249" y="357"/>
                              </a:lnTo>
                              <a:lnTo>
                                <a:pt x="249" y="357"/>
                              </a:lnTo>
                              <a:lnTo>
                                <a:pt x="249" y="357"/>
                              </a:lnTo>
                              <a:lnTo>
                                <a:pt x="249" y="357"/>
                              </a:lnTo>
                              <a:lnTo>
                                <a:pt x="248" y="357"/>
                              </a:lnTo>
                              <a:lnTo>
                                <a:pt x="248" y="357"/>
                              </a:lnTo>
                              <a:lnTo>
                                <a:pt x="248" y="357"/>
                              </a:lnTo>
                              <a:lnTo>
                                <a:pt x="248" y="357"/>
                              </a:lnTo>
                              <a:lnTo>
                                <a:pt x="248" y="357"/>
                              </a:lnTo>
                              <a:lnTo>
                                <a:pt x="248" y="357"/>
                              </a:lnTo>
                              <a:lnTo>
                                <a:pt x="248" y="359"/>
                              </a:lnTo>
                              <a:lnTo>
                                <a:pt x="248" y="359"/>
                              </a:lnTo>
                              <a:lnTo>
                                <a:pt x="248" y="359"/>
                              </a:lnTo>
                              <a:lnTo>
                                <a:pt x="248" y="359"/>
                              </a:lnTo>
                              <a:lnTo>
                                <a:pt x="248" y="359"/>
                              </a:lnTo>
                              <a:lnTo>
                                <a:pt x="248" y="359"/>
                              </a:lnTo>
                              <a:lnTo>
                                <a:pt x="248" y="359"/>
                              </a:lnTo>
                              <a:lnTo>
                                <a:pt x="248" y="359"/>
                              </a:lnTo>
                              <a:lnTo>
                                <a:pt x="248" y="359"/>
                              </a:lnTo>
                              <a:lnTo>
                                <a:pt x="248" y="359"/>
                              </a:lnTo>
                              <a:lnTo>
                                <a:pt x="248" y="359"/>
                              </a:lnTo>
                              <a:lnTo>
                                <a:pt x="248" y="359"/>
                              </a:lnTo>
                              <a:lnTo>
                                <a:pt x="248" y="359"/>
                              </a:lnTo>
                              <a:lnTo>
                                <a:pt x="248" y="359"/>
                              </a:lnTo>
                              <a:lnTo>
                                <a:pt x="248" y="359"/>
                              </a:lnTo>
                              <a:lnTo>
                                <a:pt x="247" y="359"/>
                              </a:lnTo>
                              <a:lnTo>
                                <a:pt x="247" y="359"/>
                              </a:lnTo>
                              <a:lnTo>
                                <a:pt x="247" y="359"/>
                              </a:lnTo>
                              <a:lnTo>
                                <a:pt x="247" y="359"/>
                              </a:lnTo>
                              <a:lnTo>
                                <a:pt x="247" y="359"/>
                              </a:lnTo>
                              <a:lnTo>
                                <a:pt x="247" y="359"/>
                              </a:lnTo>
                              <a:lnTo>
                                <a:pt x="247" y="359"/>
                              </a:lnTo>
                              <a:lnTo>
                                <a:pt x="247" y="359"/>
                              </a:lnTo>
                              <a:lnTo>
                                <a:pt x="247" y="359"/>
                              </a:lnTo>
                              <a:lnTo>
                                <a:pt x="247" y="359"/>
                              </a:lnTo>
                              <a:lnTo>
                                <a:pt x="247" y="359"/>
                              </a:lnTo>
                              <a:lnTo>
                                <a:pt x="247" y="359"/>
                              </a:lnTo>
                              <a:lnTo>
                                <a:pt x="247" y="359"/>
                              </a:lnTo>
                              <a:lnTo>
                                <a:pt x="247" y="360"/>
                              </a:lnTo>
                              <a:lnTo>
                                <a:pt x="245" y="360"/>
                              </a:lnTo>
                              <a:lnTo>
                                <a:pt x="245" y="360"/>
                              </a:lnTo>
                              <a:lnTo>
                                <a:pt x="245" y="360"/>
                              </a:lnTo>
                              <a:lnTo>
                                <a:pt x="245" y="360"/>
                              </a:lnTo>
                              <a:lnTo>
                                <a:pt x="245" y="360"/>
                              </a:lnTo>
                              <a:lnTo>
                                <a:pt x="245" y="360"/>
                              </a:lnTo>
                              <a:lnTo>
                                <a:pt x="245" y="360"/>
                              </a:lnTo>
                              <a:lnTo>
                                <a:pt x="245" y="360"/>
                              </a:lnTo>
                              <a:lnTo>
                                <a:pt x="245" y="360"/>
                              </a:lnTo>
                              <a:lnTo>
                                <a:pt x="245" y="360"/>
                              </a:lnTo>
                              <a:lnTo>
                                <a:pt x="245" y="360"/>
                              </a:lnTo>
                              <a:lnTo>
                                <a:pt x="245" y="360"/>
                              </a:lnTo>
                              <a:lnTo>
                                <a:pt x="245" y="360"/>
                              </a:lnTo>
                              <a:lnTo>
                                <a:pt x="244" y="360"/>
                              </a:lnTo>
                              <a:lnTo>
                                <a:pt x="244" y="360"/>
                              </a:lnTo>
                              <a:lnTo>
                                <a:pt x="244" y="360"/>
                              </a:lnTo>
                              <a:lnTo>
                                <a:pt x="244" y="360"/>
                              </a:lnTo>
                              <a:lnTo>
                                <a:pt x="244" y="360"/>
                              </a:lnTo>
                              <a:lnTo>
                                <a:pt x="244" y="360"/>
                              </a:lnTo>
                              <a:lnTo>
                                <a:pt x="244" y="360"/>
                              </a:lnTo>
                              <a:lnTo>
                                <a:pt x="244" y="360"/>
                              </a:lnTo>
                              <a:lnTo>
                                <a:pt x="244" y="360"/>
                              </a:lnTo>
                              <a:lnTo>
                                <a:pt x="244" y="360"/>
                              </a:lnTo>
                              <a:lnTo>
                                <a:pt x="244" y="360"/>
                              </a:lnTo>
                              <a:lnTo>
                                <a:pt x="244" y="360"/>
                              </a:lnTo>
                              <a:lnTo>
                                <a:pt x="244" y="361"/>
                              </a:lnTo>
                              <a:lnTo>
                                <a:pt x="244" y="361"/>
                              </a:lnTo>
                              <a:lnTo>
                                <a:pt x="244" y="361"/>
                              </a:lnTo>
                              <a:lnTo>
                                <a:pt x="244" y="361"/>
                              </a:lnTo>
                              <a:lnTo>
                                <a:pt x="243" y="361"/>
                              </a:lnTo>
                              <a:lnTo>
                                <a:pt x="243" y="361"/>
                              </a:lnTo>
                              <a:lnTo>
                                <a:pt x="243" y="361"/>
                              </a:lnTo>
                              <a:lnTo>
                                <a:pt x="243" y="361"/>
                              </a:lnTo>
                              <a:lnTo>
                                <a:pt x="243" y="361"/>
                              </a:lnTo>
                              <a:lnTo>
                                <a:pt x="243" y="361"/>
                              </a:lnTo>
                              <a:lnTo>
                                <a:pt x="243" y="361"/>
                              </a:lnTo>
                              <a:lnTo>
                                <a:pt x="243" y="361"/>
                              </a:lnTo>
                              <a:lnTo>
                                <a:pt x="243" y="361"/>
                              </a:lnTo>
                              <a:lnTo>
                                <a:pt x="243" y="361"/>
                              </a:lnTo>
                              <a:lnTo>
                                <a:pt x="243" y="361"/>
                              </a:lnTo>
                              <a:lnTo>
                                <a:pt x="241" y="361"/>
                              </a:lnTo>
                              <a:lnTo>
                                <a:pt x="241" y="361"/>
                              </a:lnTo>
                              <a:lnTo>
                                <a:pt x="241" y="361"/>
                              </a:lnTo>
                              <a:lnTo>
                                <a:pt x="241" y="361"/>
                              </a:lnTo>
                              <a:lnTo>
                                <a:pt x="241" y="361"/>
                              </a:lnTo>
                              <a:lnTo>
                                <a:pt x="241" y="361"/>
                              </a:lnTo>
                              <a:lnTo>
                                <a:pt x="241" y="361"/>
                              </a:lnTo>
                              <a:lnTo>
                                <a:pt x="241" y="361"/>
                              </a:lnTo>
                              <a:lnTo>
                                <a:pt x="241" y="361"/>
                              </a:lnTo>
                              <a:lnTo>
                                <a:pt x="241" y="361"/>
                              </a:lnTo>
                              <a:lnTo>
                                <a:pt x="241" y="361"/>
                              </a:lnTo>
                              <a:lnTo>
                                <a:pt x="241" y="361"/>
                              </a:lnTo>
                              <a:lnTo>
                                <a:pt x="241" y="361"/>
                              </a:lnTo>
                              <a:lnTo>
                                <a:pt x="241" y="361"/>
                              </a:lnTo>
                              <a:lnTo>
                                <a:pt x="241" y="361"/>
                              </a:lnTo>
                              <a:lnTo>
                                <a:pt x="241" y="361"/>
                              </a:lnTo>
                              <a:lnTo>
                                <a:pt x="241" y="361"/>
                              </a:lnTo>
                              <a:lnTo>
                                <a:pt x="241" y="361"/>
                              </a:lnTo>
                              <a:lnTo>
                                <a:pt x="241" y="361"/>
                              </a:lnTo>
                              <a:lnTo>
                                <a:pt x="241" y="360"/>
                              </a:lnTo>
                              <a:lnTo>
                                <a:pt x="241" y="360"/>
                              </a:lnTo>
                              <a:lnTo>
                                <a:pt x="241" y="360"/>
                              </a:lnTo>
                              <a:lnTo>
                                <a:pt x="241" y="360"/>
                              </a:lnTo>
                              <a:lnTo>
                                <a:pt x="241" y="360"/>
                              </a:lnTo>
                              <a:lnTo>
                                <a:pt x="241" y="360"/>
                              </a:lnTo>
                              <a:lnTo>
                                <a:pt x="241" y="360"/>
                              </a:lnTo>
                              <a:lnTo>
                                <a:pt x="299" y="277"/>
                              </a:lnTo>
                              <a:close/>
                              <a:moveTo>
                                <a:pt x="252" y="356"/>
                              </a:moveTo>
                              <a:lnTo>
                                <a:pt x="252" y="356"/>
                              </a:lnTo>
                              <a:lnTo>
                                <a:pt x="252" y="356"/>
                              </a:lnTo>
                              <a:lnTo>
                                <a:pt x="252" y="356"/>
                              </a:lnTo>
                              <a:close/>
                              <a:moveTo>
                                <a:pt x="249" y="357"/>
                              </a:moveTo>
                              <a:lnTo>
                                <a:pt x="249" y="357"/>
                              </a:lnTo>
                              <a:lnTo>
                                <a:pt x="249" y="357"/>
                              </a:lnTo>
                              <a:lnTo>
                                <a:pt x="249" y="357"/>
                              </a:lnTo>
                              <a:close/>
                              <a:moveTo>
                                <a:pt x="243" y="361"/>
                              </a:moveTo>
                              <a:lnTo>
                                <a:pt x="243" y="361"/>
                              </a:lnTo>
                              <a:lnTo>
                                <a:pt x="243" y="361"/>
                              </a:lnTo>
                              <a:lnTo>
                                <a:pt x="243" y="361"/>
                              </a:lnTo>
                              <a:close/>
                              <a:moveTo>
                                <a:pt x="241" y="361"/>
                              </a:moveTo>
                              <a:lnTo>
                                <a:pt x="241" y="361"/>
                              </a:lnTo>
                              <a:lnTo>
                                <a:pt x="241" y="361"/>
                              </a:lnTo>
                              <a:lnTo>
                                <a:pt x="241" y="361"/>
                              </a:lnTo>
                              <a:close/>
                              <a:moveTo>
                                <a:pt x="241" y="360"/>
                              </a:moveTo>
                              <a:lnTo>
                                <a:pt x="241" y="360"/>
                              </a:lnTo>
                              <a:lnTo>
                                <a:pt x="241" y="360"/>
                              </a:lnTo>
                              <a:lnTo>
                                <a:pt x="241" y="360"/>
                              </a:lnTo>
                              <a:lnTo>
                                <a:pt x="241" y="359"/>
                              </a:lnTo>
                              <a:lnTo>
                                <a:pt x="241" y="359"/>
                              </a:lnTo>
                              <a:lnTo>
                                <a:pt x="241" y="359"/>
                              </a:lnTo>
                              <a:lnTo>
                                <a:pt x="241" y="359"/>
                              </a:lnTo>
                              <a:lnTo>
                                <a:pt x="241" y="359"/>
                              </a:lnTo>
                              <a:lnTo>
                                <a:pt x="241" y="359"/>
                              </a:lnTo>
                              <a:lnTo>
                                <a:pt x="241" y="359"/>
                              </a:lnTo>
                              <a:lnTo>
                                <a:pt x="241" y="359"/>
                              </a:lnTo>
                              <a:lnTo>
                                <a:pt x="241" y="359"/>
                              </a:lnTo>
                              <a:lnTo>
                                <a:pt x="241" y="359"/>
                              </a:lnTo>
                              <a:lnTo>
                                <a:pt x="241" y="359"/>
                              </a:lnTo>
                              <a:lnTo>
                                <a:pt x="241" y="359"/>
                              </a:lnTo>
                              <a:lnTo>
                                <a:pt x="241" y="359"/>
                              </a:lnTo>
                              <a:lnTo>
                                <a:pt x="241" y="359"/>
                              </a:lnTo>
                              <a:lnTo>
                                <a:pt x="241" y="359"/>
                              </a:lnTo>
                              <a:lnTo>
                                <a:pt x="241" y="357"/>
                              </a:lnTo>
                              <a:lnTo>
                                <a:pt x="241" y="357"/>
                              </a:lnTo>
                              <a:lnTo>
                                <a:pt x="241" y="357"/>
                              </a:lnTo>
                              <a:lnTo>
                                <a:pt x="241" y="357"/>
                              </a:lnTo>
                              <a:lnTo>
                                <a:pt x="241" y="357"/>
                              </a:lnTo>
                              <a:lnTo>
                                <a:pt x="241" y="357"/>
                              </a:lnTo>
                              <a:lnTo>
                                <a:pt x="241" y="357"/>
                              </a:lnTo>
                              <a:lnTo>
                                <a:pt x="241" y="357"/>
                              </a:lnTo>
                              <a:lnTo>
                                <a:pt x="241" y="356"/>
                              </a:lnTo>
                              <a:lnTo>
                                <a:pt x="241" y="356"/>
                              </a:lnTo>
                              <a:lnTo>
                                <a:pt x="241" y="356"/>
                              </a:lnTo>
                              <a:lnTo>
                                <a:pt x="241" y="356"/>
                              </a:lnTo>
                              <a:lnTo>
                                <a:pt x="241" y="356"/>
                              </a:lnTo>
                              <a:lnTo>
                                <a:pt x="241" y="356"/>
                              </a:lnTo>
                              <a:lnTo>
                                <a:pt x="241" y="356"/>
                              </a:lnTo>
                              <a:lnTo>
                                <a:pt x="241" y="356"/>
                              </a:lnTo>
                              <a:lnTo>
                                <a:pt x="241" y="356"/>
                              </a:lnTo>
                              <a:lnTo>
                                <a:pt x="241" y="355"/>
                              </a:lnTo>
                              <a:lnTo>
                                <a:pt x="241" y="355"/>
                              </a:lnTo>
                              <a:lnTo>
                                <a:pt x="241" y="353"/>
                              </a:lnTo>
                              <a:lnTo>
                                <a:pt x="241" y="353"/>
                              </a:lnTo>
                              <a:lnTo>
                                <a:pt x="241" y="351"/>
                              </a:lnTo>
                              <a:lnTo>
                                <a:pt x="241" y="348"/>
                              </a:lnTo>
                              <a:lnTo>
                                <a:pt x="241" y="348"/>
                              </a:lnTo>
                              <a:lnTo>
                                <a:pt x="241" y="348"/>
                              </a:lnTo>
                              <a:lnTo>
                                <a:pt x="241" y="348"/>
                              </a:lnTo>
                              <a:lnTo>
                                <a:pt x="241" y="344"/>
                              </a:lnTo>
                              <a:lnTo>
                                <a:pt x="240" y="340"/>
                              </a:lnTo>
                              <a:lnTo>
                                <a:pt x="240" y="340"/>
                              </a:lnTo>
                              <a:lnTo>
                                <a:pt x="239" y="338"/>
                              </a:lnTo>
                              <a:lnTo>
                                <a:pt x="237" y="336"/>
                              </a:lnTo>
                              <a:lnTo>
                                <a:pt x="233" y="336"/>
                              </a:lnTo>
                              <a:lnTo>
                                <a:pt x="228" y="337"/>
                              </a:lnTo>
                              <a:lnTo>
                                <a:pt x="220" y="344"/>
                              </a:lnTo>
                              <a:lnTo>
                                <a:pt x="213" y="352"/>
                              </a:lnTo>
                              <a:lnTo>
                                <a:pt x="206" y="360"/>
                              </a:lnTo>
                              <a:lnTo>
                                <a:pt x="200" y="369"/>
                              </a:lnTo>
                              <a:lnTo>
                                <a:pt x="186" y="388"/>
                              </a:lnTo>
                              <a:lnTo>
                                <a:pt x="174" y="408"/>
                              </a:lnTo>
                              <a:lnTo>
                                <a:pt x="162" y="427"/>
                              </a:lnTo>
                              <a:lnTo>
                                <a:pt x="148" y="446"/>
                              </a:lnTo>
                              <a:lnTo>
                                <a:pt x="139" y="458"/>
                              </a:lnTo>
                              <a:lnTo>
                                <a:pt x="130" y="472"/>
                              </a:lnTo>
                              <a:lnTo>
                                <a:pt x="121" y="492"/>
                              </a:lnTo>
                              <a:lnTo>
                                <a:pt x="113" y="512"/>
                              </a:lnTo>
                              <a:lnTo>
                                <a:pt x="109" y="533"/>
                              </a:lnTo>
                              <a:lnTo>
                                <a:pt x="108" y="556"/>
                              </a:lnTo>
                              <a:lnTo>
                                <a:pt x="108" y="567"/>
                              </a:lnTo>
                              <a:lnTo>
                                <a:pt x="109" y="578"/>
                              </a:lnTo>
                              <a:lnTo>
                                <a:pt x="112" y="590"/>
                              </a:lnTo>
                              <a:lnTo>
                                <a:pt x="116" y="601"/>
                              </a:lnTo>
                              <a:lnTo>
                                <a:pt x="121" y="607"/>
                              </a:lnTo>
                              <a:lnTo>
                                <a:pt x="130" y="614"/>
                              </a:lnTo>
                              <a:lnTo>
                                <a:pt x="132" y="615"/>
                              </a:lnTo>
                              <a:lnTo>
                                <a:pt x="138" y="618"/>
                              </a:lnTo>
                              <a:lnTo>
                                <a:pt x="142" y="618"/>
                              </a:lnTo>
                              <a:lnTo>
                                <a:pt x="147" y="619"/>
                              </a:lnTo>
                              <a:lnTo>
                                <a:pt x="151" y="618"/>
                              </a:lnTo>
                              <a:lnTo>
                                <a:pt x="156" y="617"/>
                              </a:lnTo>
                              <a:lnTo>
                                <a:pt x="155" y="622"/>
                              </a:lnTo>
                              <a:lnTo>
                                <a:pt x="152" y="633"/>
                              </a:lnTo>
                              <a:lnTo>
                                <a:pt x="151" y="644"/>
                              </a:lnTo>
                              <a:lnTo>
                                <a:pt x="150" y="654"/>
                              </a:lnTo>
                              <a:lnTo>
                                <a:pt x="148" y="665"/>
                              </a:lnTo>
                              <a:lnTo>
                                <a:pt x="147" y="675"/>
                              </a:lnTo>
                              <a:lnTo>
                                <a:pt x="147" y="685"/>
                              </a:lnTo>
                              <a:lnTo>
                                <a:pt x="146" y="695"/>
                              </a:lnTo>
                              <a:lnTo>
                                <a:pt x="146" y="704"/>
                              </a:lnTo>
                              <a:lnTo>
                                <a:pt x="146" y="714"/>
                              </a:lnTo>
                              <a:lnTo>
                                <a:pt x="146" y="745"/>
                              </a:lnTo>
                              <a:lnTo>
                                <a:pt x="150" y="771"/>
                              </a:lnTo>
                              <a:lnTo>
                                <a:pt x="155" y="796"/>
                              </a:lnTo>
                              <a:lnTo>
                                <a:pt x="163" y="816"/>
                              </a:lnTo>
                              <a:lnTo>
                                <a:pt x="173" y="831"/>
                              </a:lnTo>
                              <a:lnTo>
                                <a:pt x="158" y="844"/>
                              </a:lnTo>
                              <a:lnTo>
                                <a:pt x="143" y="855"/>
                              </a:lnTo>
                              <a:lnTo>
                                <a:pt x="131" y="862"/>
                              </a:lnTo>
                              <a:lnTo>
                                <a:pt x="120" y="866"/>
                              </a:lnTo>
                              <a:lnTo>
                                <a:pt x="108" y="870"/>
                              </a:lnTo>
                              <a:lnTo>
                                <a:pt x="95" y="871"/>
                              </a:lnTo>
                              <a:lnTo>
                                <a:pt x="74" y="870"/>
                              </a:lnTo>
                              <a:lnTo>
                                <a:pt x="57" y="864"/>
                              </a:lnTo>
                              <a:lnTo>
                                <a:pt x="42" y="856"/>
                              </a:lnTo>
                              <a:lnTo>
                                <a:pt x="29" y="843"/>
                              </a:lnTo>
                              <a:lnTo>
                                <a:pt x="18" y="827"/>
                              </a:lnTo>
                              <a:lnTo>
                                <a:pt x="10" y="806"/>
                              </a:lnTo>
                              <a:lnTo>
                                <a:pt x="4" y="782"/>
                              </a:lnTo>
                              <a:lnTo>
                                <a:pt x="2" y="755"/>
                              </a:lnTo>
                              <a:lnTo>
                                <a:pt x="0" y="723"/>
                              </a:lnTo>
                              <a:lnTo>
                                <a:pt x="2" y="700"/>
                              </a:lnTo>
                              <a:lnTo>
                                <a:pt x="4" y="677"/>
                              </a:lnTo>
                              <a:lnTo>
                                <a:pt x="7" y="653"/>
                              </a:lnTo>
                              <a:lnTo>
                                <a:pt x="10" y="630"/>
                              </a:lnTo>
                              <a:lnTo>
                                <a:pt x="12" y="617"/>
                              </a:lnTo>
                              <a:lnTo>
                                <a:pt x="15" y="603"/>
                              </a:lnTo>
                              <a:lnTo>
                                <a:pt x="19" y="590"/>
                              </a:lnTo>
                              <a:lnTo>
                                <a:pt x="22" y="576"/>
                              </a:lnTo>
                              <a:lnTo>
                                <a:pt x="23" y="574"/>
                              </a:lnTo>
                              <a:lnTo>
                                <a:pt x="23" y="572"/>
                              </a:lnTo>
                              <a:lnTo>
                                <a:pt x="23" y="572"/>
                              </a:lnTo>
                              <a:lnTo>
                                <a:pt x="26" y="560"/>
                              </a:lnTo>
                              <a:lnTo>
                                <a:pt x="30" y="548"/>
                              </a:lnTo>
                              <a:lnTo>
                                <a:pt x="35" y="525"/>
                              </a:lnTo>
                              <a:lnTo>
                                <a:pt x="42" y="505"/>
                              </a:lnTo>
                              <a:lnTo>
                                <a:pt x="49" y="485"/>
                              </a:lnTo>
                              <a:lnTo>
                                <a:pt x="57" y="465"/>
                              </a:lnTo>
                              <a:lnTo>
                                <a:pt x="64" y="446"/>
                              </a:lnTo>
                              <a:lnTo>
                                <a:pt x="70" y="433"/>
                              </a:lnTo>
                              <a:lnTo>
                                <a:pt x="77" y="419"/>
                              </a:lnTo>
                              <a:lnTo>
                                <a:pt x="84" y="406"/>
                              </a:lnTo>
                              <a:lnTo>
                                <a:pt x="91" y="394"/>
                              </a:lnTo>
                              <a:lnTo>
                                <a:pt x="124" y="334"/>
                              </a:lnTo>
                              <a:lnTo>
                                <a:pt x="130" y="324"/>
                              </a:lnTo>
                              <a:lnTo>
                                <a:pt x="136" y="313"/>
                              </a:lnTo>
                              <a:lnTo>
                                <a:pt x="143" y="302"/>
                              </a:lnTo>
                              <a:lnTo>
                                <a:pt x="148" y="293"/>
                              </a:lnTo>
                              <a:lnTo>
                                <a:pt x="155" y="282"/>
                              </a:lnTo>
                              <a:lnTo>
                                <a:pt x="158" y="279"/>
                              </a:lnTo>
                              <a:lnTo>
                                <a:pt x="165" y="267"/>
                              </a:lnTo>
                              <a:lnTo>
                                <a:pt x="173" y="255"/>
                              </a:lnTo>
                              <a:lnTo>
                                <a:pt x="178" y="247"/>
                              </a:lnTo>
                              <a:lnTo>
                                <a:pt x="193" y="225"/>
                              </a:lnTo>
                              <a:lnTo>
                                <a:pt x="209" y="204"/>
                              </a:lnTo>
                              <a:lnTo>
                                <a:pt x="224" y="184"/>
                              </a:lnTo>
                              <a:lnTo>
                                <a:pt x="241" y="164"/>
                              </a:lnTo>
                              <a:lnTo>
                                <a:pt x="251" y="153"/>
                              </a:lnTo>
                              <a:lnTo>
                                <a:pt x="260" y="142"/>
                              </a:lnTo>
                              <a:lnTo>
                                <a:pt x="271" y="133"/>
                              </a:lnTo>
                              <a:lnTo>
                                <a:pt x="282" y="122"/>
                              </a:lnTo>
                              <a:lnTo>
                                <a:pt x="291" y="115"/>
                              </a:lnTo>
                              <a:lnTo>
                                <a:pt x="297" y="110"/>
                              </a:lnTo>
                              <a:lnTo>
                                <a:pt x="303" y="106"/>
                              </a:lnTo>
                              <a:lnTo>
                                <a:pt x="307" y="103"/>
                              </a:lnTo>
                              <a:lnTo>
                                <a:pt x="307" y="103"/>
                              </a:lnTo>
                              <a:lnTo>
                                <a:pt x="307" y="103"/>
                              </a:lnTo>
                              <a:lnTo>
                                <a:pt x="313" y="99"/>
                              </a:lnTo>
                              <a:lnTo>
                                <a:pt x="319" y="98"/>
                              </a:lnTo>
                              <a:lnTo>
                                <a:pt x="325" y="95"/>
                              </a:lnTo>
                              <a:lnTo>
                                <a:pt x="329" y="94"/>
                              </a:lnTo>
                              <a:lnTo>
                                <a:pt x="333" y="94"/>
                              </a:lnTo>
                              <a:lnTo>
                                <a:pt x="337" y="94"/>
                              </a:lnTo>
                              <a:lnTo>
                                <a:pt x="342" y="95"/>
                              </a:lnTo>
                              <a:lnTo>
                                <a:pt x="346" y="99"/>
                              </a:lnTo>
                              <a:lnTo>
                                <a:pt x="350" y="103"/>
                              </a:lnTo>
                              <a:lnTo>
                                <a:pt x="352" y="110"/>
                              </a:lnTo>
                              <a:lnTo>
                                <a:pt x="353" y="115"/>
                              </a:lnTo>
                              <a:lnTo>
                                <a:pt x="354" y="122"/>
                              </a:lnTo>
                              <a:lnTo>
                                <a:pt x="354" y="129"/>
                              </a:lnTo>
                              <a:lnTo>
                                <a:pt x="352" y="142"/>
                              </a:lnTo>
                              <a:lnTo>
                                <a:pt x="349" y="154"/>
                              </a:lnTo>
                              <a:lnTo>
                                <a:pt x="338" y="185"/>
                              </a:lnTo>
                              <a:lnTo>
                                <a:pt x="326" y="216"/>
                              </a:lnTo>
                              <a:lnTo>
                                <a:pt x="313" y="247"/>
                              </a:lnTo>
                              <a:lnTo>
                                <a:pt x="299" y="277"/>
                              </a:lnTo>
                              <a:lnTo>
                                <a:pt x="241" y="360"/>
                              </a:lnTo>
                              <a:close/>
                              <a:moveTo>
                                <a:pt x="241" y="360"/>
                              </a:moveTo>
                              <a:lnTo>
                                <a:pt x="241" y="360"/>
                              </a:lnTo>
                              <a:lnTo>
                                <a:pt x="241" y="359"/>
                              </a:lnTo>
                              <a:lnTo>
                                <a:pt x="241" y="360"/>
                              </a:lnTo>
                              <a:close/>
                              <a:moveTo>
                                <a:pt x="341" y="0"/>
                              </a:moveTo>
                              <a:lnTo>
                                <a:pt x="480" y="4"/>
                              </a:lnTo>
                              <a:lnTo>
                                <a:pt x="488" y="5"/>
                              </a:lnTo>
                              <a:lnTo>
                                <a:pt x="502" y="10"/>
                              </a:lnTo>
                              <a:lnTo>
                                <a:pt x="516" y="18"/>
                              </a:lnTo>
                              <a:lnTo>
                                <a:pt x="527" y="30"/>
                              </a:lnTo>
                              <a:lnTo>
                                <a:pt x="536" y="47"/>
                              </a:lnTo>
                              <a:lnTo>
                                <a:pt x="543" y="67"/>
                              </a:lnTo>
                              <a:lnTo>
                                <a:pt x="548" y="91"/>
                              </a:lnTo>
                              <a:lnTo>
                                <a:pt x="551" y="118"/>
                              </a:lnTo>
                              <a:lnTo>
                                <a:pt x="551" y="149"/>
                              </a:lnTo>
                              <a:lnTo>
                                <a:pt x="551" y="164"/>
                              </a:lnTo>
                              <a:lnTo>
                                <a:pt x="551" y="173"/>
                              </a:lnTo>
                              <a:lnTo>
                                <a:pt x="550" y="182"/>
                              </a:lnTo>
                              <a:lnTo>
                                <a:pt x="550" y="193"/>
                              </a:lnTo>
                              <a:lnTo>
                                <a:pt x="548" y="204"/>
                              </a:lnTo>
                              <a:lnTo>
                                <a:pt x="546" y="215"/>
                              </a:lnTo>
                              <a:lnTo>
                                <a:pt x="544" y="225"/>
                              </a:lnTo>
                              <a:lnTo>
                                <a:pt x="542" y="236"/>
                              </a:lnTo>
                              <a:lnTo>
                                <a:pt x="539" y="247"/>
                              </a:lnTo>
                              <a:lnTo>
                                <a:pt x="536" y="259"/>
                              </a:lnTo>
                              <a:lnTo>
                                <a:pt x="532" y="271"/>
                              </a:lnTo>
                              <a:lnTo>
                                <a:pt x="528" y="283"/>
                              </a:lnTo>
                              <a:lnTo>
                                <a:pt x="524" y="295"/>
                              </a:lnTo>
                              <a:lnTo>
                                <a:pt x="520" y="307"/>
                              </a:lnTo>
                              <a:lnTo>
                                <a:pt x="515" y="320"/>
                              </a:lnTo>
                              <a:lnTo>
                                <a:pt x="509" y="333"/>
                              </a:lnTo>
                              <a:lnTo>
                                <a:pt x="504" y="346"/>
                              </a:lnTo>
                              <a:lnTo>
                                <a:pt x="496" y="365"/>
                              </a:lnTo>
                              <a:lnTo>
                                <a:pt x="486" y="385"/>
                              </a:lnTo>
                              <a:lnTo>
                                <a:pt x="477" y="404"/>
                              </a:lnTo>
                              <a:lnTo>
                                <a:pt x="467" y="423"/>
                              </a:lnTo>
                              <a:lnTo>
                                <a:pt x="457" y="441"/>
                              </a:lnTo>
                              <a:lnTo>
                                <a:pt x="447" y="459"/>
                              </a:lnTo>
                              <a:lnTo>
                                <a:pt x="435" y="477"/>
                              </a:lnTo>
                              <a:lnTo>
                                <a:pt x="424" y="494"/>
                              </a:lnTo>
                              <a:lnTo>
                                <a:pt x="410" y="517"/>
                              </a:lnTo>
                              <a:lnTo>
                                <a:pt x="393" y="537"/>
                              </a:lnTo>
                              <a:lnTo>
                                <a:pt x="379" y="555"/>
                              </a:lnTo>
                              <a:lnTo>
                                <a:pt x="365" y="570"/>
                              </a:lnTo>
                              <a:lnTo>
                                <a:pt x="352" y="583"/>
                              </a:lnTo>
                              <a:lnTo>
                                <a:pt x="338" y="593"/>
                              </a:lnTo>
                              <a:lnTo>
                                <a:pt x="326" y="601"/>
                              </a:lnTo>
                              <a:lnTo>
                                <a:pt x="314" y="605"/>
                              </a:lnTo>
                              <a:lnTo>
                                <a:pt x="309" y="607"/>
                              </a:lnTo>
                              <a:lnTo>
                                <a:pt x="303" y="609"/>
                              </a:lnTo>
                              <a:lnTo>
                                <a:pt x="299" y="610"/>
                              </a:lnTo>
                              <a:lnTo>
                                <a:pt x="295" y="610"/>
                              </a:lnTo>
                              <a:lnTo>
                                <a:pt x="291" y="611"/>
                              </a:lnTo>
                              <a:lnTo>
                                <a:pt x="288" y="611"/>
                              </a:lnTo>
                              <a:lnTo>
                                <a:pt x="286" y="611"/>
                              </a:lnTo>
                              <a:lnTo>
                                <a:pt x="144" y="619"/>
                              </a:lnTo>
                              <a:lnTo>
                                <a:pt x="147" y="619"/>
                              </a:lnTo>
                              <a:lnTo>
                                <a:pt x="150" y="618"/>
                              </a:lnTo>
                              <a:lnTo>
                                <a:pt x="152" y="618"/>
                              </a:lnTo>
                              <a:lnTo>
                                <a:pt x="152" y="618"/>
                              </a:lnTo>
                              <a:lnTo>
                                <a:pt x="161" y="617"/>
                              </a:lnTo>
                              <a:lnTo>
                                <a:pt x="167" y="614"/>
                              </a:lnTo>
                              <a:lnTo>
                                <a:pt x="173" y="613"/>
                              </a:lnTo>
                              <a:lnTo>
                                <a:pt x="185" y="607"/>
                              </a:lnTo>
                              <a:lnTo>
                                <a:pt x="197" y="599"/>
                              </a:lnTo>
                              <a:lnTo>
                                <a:pt x="210" y="590"/>
                              </a:lnTo>
                              <a:lnTo>
                                <a:pt x="225" y="576"/>
                              </a:lnTo>
                              <a:lnTo>
                                <a:pt x="239" y="562"/>
                              </a:lnTo>
                              <a:lnTo>
                                <a:pt x="255" y="543"/>
                              </a:lnTo>
                              <a:lnTo>
                                <a:pt x="270" y="523"/>
                              </a:lnTo>
                              <a:lnTo>
                                <a:pt x="286" y="498"/>
                              </a:lnTo>
                              <a:lnTo>
                                <a:pt x="297" y="481"/>
                              </a:lnTo>
                              <a:lnTo>
                                <a:pt x="307" y="463"/>
                              </a:lnTo>
                              <a:lnTo>
                                <a:pt x="318" y="445"/>
                              </a:lnTo>
                              <a:lnTo>
                                <a:pt x="329" y="426"/>
                              </a:lnTo>
                              <a:lnTo>
                                <a:pt x="338" y="407"/>
                              </a:lnTo>
                              <a:lnTo>
                                <a:pt x="349" y="388"/>
                              </a:lnTo>
                              <a:lnTo>
                                <a:pt x="357" y="368"/>
                              </a:lnTo>
                              <a:lnTo>
                                <a:pt x="358" y="365"/>
                              </a:lnTo>
                              <a:lnTo>
                                <a:pt x="367" y="349"/>
                              </a:lnTo>
                              <a:lnTo>
                                <a:pt x="373" y="333"/>
                              </a:lnTo>
                              <a:lnTo>
                                <a:pt x="380" y="316"/>
                              </a:lnTo>
                              <a:lnTo>
                                <a:pt x="387" y="299"/>
                              </a:lnTo>
                              <a:lnTo>
                                <a:pt x="387" y="297"/>
                              </a:lnTo>
                              <a:lnTo>
                                <a:pt x="391" y="283"/>
                              </a:lnTo>
                              <a:lnTo>
                                <a:pt x="395" y="271"/>
                              </a:lnTo>
                              <a:lnTo>
                                <a:pt x="399" y="259"/>
                              </a:lnTo>
                              <a:lnTo>
                                <a:pt x="402" y="247"/>
                              </a:lnTo>
                              <a:lnTo>
                                <a:pt x="404" y="236"/>
                              </a:lnTo>
                              <a:lnTo>
                                <a:pt x="407" y="224"/>
                              </a:lnTo>
                              <a:lnTo>
                                <a:pt x="410" y="213"/>
                              </a:lnTo>
                              <a:lnTo>
                                <a:pt x="411" y="203"/>
                              </a:lnTo>
                              <a:lnTo>
                                <a:pt x="412" y="192"/>
                              </a:lnTo>
                              <a:lnTo>
                                <a:pt x="414" y="181"/>
                              </a:lnTo>
                              <a:lnTo>
                                <a:pt x="414" y="172"/>
                              </a:lnTo>
                              <a:lnTo>
                                <a:pt x="415" y="161"/>
                              </a:lnTo>
                              <a:lnTo>
                                <a:pt x="415" y="147"/>
                              </a:lnTo>
                              <a:lnTo>
                                <a:pt x="414" y="115"/>
                              </a:lnTo>
                              <a:lnTo>
                                <a:pt x="411" y="87"/>
                              </a:lnTo>
                              <a:lnTo>
                                <a:pt x="407" y="63"/>
                              </a:lnTo>
                              <a:lnTo>
                                <a:pt x="399" y="43"/>
                              </a:lnTo>
                              <a:lnTo>
                                <a:pt x="389" y="26"/>
                              </a:lnTo>
                              <a:lnTo>
                                <a:pt x="379" y="13"/>
                              </a:lnTo>
                              <a:lnTo>
                                <a:pt x="365" y="5"/>
                              </a:lnTo>
                              <a:lnTo>
                                <a:pt x="349" y="1"/>
                              </a:lnTo>
                              <a:lnTo>
                                <a:pt x="349" y="1"/>
                              </a:lnTo>
                              <a:lnTo>
                                <a:pt x="349" y="0"/>
                              </a:lnTo>
                              <a:lnTo>
                                <a:pt x="341" y="0"/>
                              </a:lnTo>
                              <a:close/>
                              <a:moveTo>
                                <a:pt x="348" y="601"/>
                              </a:moveTo>
                              <a:lnTo>
                                <a:pt x="485" y="594"/>
                              </a:lnTo>
                              <a:lnTo>
                                <a:pt x="493" y="594"/>
                              </a:lnTo>
                              <a:lnTo>
                                <a:pt x="494" y="597"/>
                              </a:lnTo>
                              <a:lnTo>
                                <a:pt x="496" y="601"/>
                              </a:lnTo>
                              <a:lnTo>
                                <a:pt x="497" y="605"/>
                              </a:lnTo>
                              <a:lnTo>
                                <a:pt x="498" y="607"/>
                              </a:lnTo>
                              <a:lnTo>
                                <a:pt x="500" y="611"/>
                              </a:lnTo>
                              <a:lnTo>
                                <a:pt x="500" y="615"/>
                              </a:lnTo>
                              <a:lnTo>
                                <a:pt x="500" y="619"/>
                              </a:lnTo>
                              <a:lnTo>
                                <a:pt x="500" y="624"/>
                              </a:lnTo>
                              <a:lnTo>
                                <a:pt x="500" y="632"/>
                              </a:lnTo>
                              <a:lnTo>
                                <a:pt x="498" y="641"/>
                              </a:lnTo>
                              <a:lnTo>
                                <a:pt x="496" y="652"/>
                              </a:lnTo>
                              <a:lnTo>
                                <a:pt x="494" y="664"/>
                              </a:lnTo>
                              <a:lnTo>
                                <a:pt x="490" y="676"/>
                              </a:lnTo>
                              <a:lnTo>
                                <a:pt x="488" y="689"/>
                              </a:lnTo>
                              <a:lnTo>
                                <a:pt x="482" y="703"/>
                              </a:lnTo>
                              <a:lnTo>
                                <a:pt x="477" y="718"/>
                              </a:lnTo>
                              <a:lnTo>
                                <a:pt x="470" y="732"/>
                              </a:lnTo>
                              <a:lnTo>
                                <a:pt x="462" y="749"/>
                              </a:lnTo>
                              <a:lnTo>
                                <a:pt x="454" y="765"/>
                              </a:lnTo>
                              <a:lnTo>
                                <a:pt x="443" y="781"/>
                              </a:lnTo>
                              <a:lnTo>
                                <a:pt x="432" y="797"/>
                              </a:lnTo>
                              <a:lnTo>
                                <a:pt x="420" y="814"/>
                              </a:lnTo>
                              <a:lnTo>
                                <a:pt x="407" y="832"/>
                              </a:lnTo>
                              <a:lnTo>
                                <a:pt x="391" y="849"/>
                              </a:lnTo>
                              <a:lnTo>
                                <a:pt x="375" y="867"/>
                              </a:lnTo>
                              <a:lnTo>
                                <a:pt x="358" y="884"/>
                              </a:lnTo>
                              <a:lnTo>
                                <a:pt x="344" y="899"/>
                              </a:lnTo>
                              <a:lnTo>
                                <a:pt x="329" y="913"/>
                              </a:lnTo>
                              <a:lnTo>
                                <a:pt x="315" y="925"/>
                              </a:lnTo>
                              <a:lnTo>
                                <a:pt x="303" y="935"/>
                              </a:lnTo>
                              <a:lnTo>
                                <a:pt x="291" y="944"/>
                              </a:lnTo>
                              <a:lnTo>
                                <a:pt x="280" y="952"/>
                              </a:lnTo>
                              <a:lnTo>
                                <a:pt x="266" y="961"/>
                              </a:lnTo>
                              <a:lnTo>
                                <a:pt x="249" y="969"/>
                              </a:lnTo>
                              <a:lnTo>
                                <a:pt x="235" y="974"/>
                              </a:lnTo>
                              <a:lnTo>
                                <a:pt x="218" y="979"/>
                              </a:lnTo>
                              <a:lnTo>
                                <a:pt x="204" y="983"/>
                              </a:lnTo>
                              <a:lnTo>
                                <a:pt x="60" y="997"/>
                              </a:lnTo>
                              <a:lnTo>
                                <a:pt x="76" y="995"/>
                              </a:lnTo>
                              <a:lnTo>
                                <a:pt x="92" y="989"/>
                              </a:lnTo>
                              <a:lnTo>
                                <a:pt x="107" y="984"/>
                              </a:lnTo>
                              <a:lnTo>
                                <a:pt x="123" y="976"/>
                              </a:lnTo>
                              <a:lnTo>
                                <a:pt x="139" y="966"/>
                              </a:lnTo>
                              <a:lnTo>
                                <a:pt x="150" y="958"/>
                              </a:lnTo>
                              <a:lnTo>
                                <a:pt x="162" y="949"/>
                              </a:lnTo>
                              <a:lnTo>
                                <a:pt x="174" y="938"/>
                              </a:lnTo>
                              <a:lnTo>
                                <a:pt x="187" y="926"/>
                              </a:lnTo>
                              <a:lnTo>
                                <a:pt x="194" y="921"/>
                              </a:lnTo>
                              <a:lnTo>
                                <a:pt x="198" y="917"/>
                              </a:lnTo>
                              <a:lnTo>
                                <a:pt x="202" y="913"/>
                              </a:lnTo>
                              <a:lnTo>
                                <a:pt x="202" y="913"/>
                              </a:lnTo>
                              <a:lnTo>
                                <a:pt x="202" y="913"/>
                              </a:lnTo>
                              <a:lnTo>
                                <a:pt x="222" y="892"/>
                              </a:lnTo>
                              <a:lnTo>
                                <a:pt x="241" y="872"/>
                              </a:lnTo>
                              <a:lnTo>
                                <a:pt x="251" y="862"/>
                              </a:lnTo>
                              <a:lnTo>
                                <a:pt x="267" y="844"/>
                              </a:lnTo>
                              <a:lnTo>
                                <a:pt x="280" y="827"/>
                              </a:lnTo>
                              <a:lnTo>
                                <a:pt x="294" y="809"/>
                              </a:lnTo>
                              <a:lnTo>
                                <a:pt x="305" y="792"/>
                              </a:lnTo>
                              <a:lnTo>
                                <a:pt x="315" y="774"/>
                              </a:lnTo>
                              <a:lnTo>
                                <a:pt x="323" y="758"/>
                              </a:lnTo>
                              <a:lnTo>
                                <a:pt x="332" y="742"/>
                              </a:lnTo>
                              <a:lnTo>
                                <a:pt x="338" y="728"/>
                              </a:lnTo>
                              <a:lnTo>
                                <a:pt x="338" y="727"/>
                              </a:lnTo>
                              <a:lnTo>
                                <a:pt x="338" y="727"/>
                              </a:lnTo>
                              <a:lnTo>
                                <a:pt x="338" y="727"/>
                              </a:lnTo>
                              <a:lnTo>
                                <a:pt x="338" y="726"/>
                              </a:lnTo>
                              <a:lnTo>
                                <a:pt x="344" y="712"/>
                              </a:lnTo>
                              <a:lnTo>
                                <a:pt x="349" y="697"/>
                              </a:lnTo>
                              <a:lnTo>
                                <a:pt x="353" y="684"/>
                              </a:lnTo>
                              <a:lnTo>
                                <a:pt x="356" y="672"/>
                              </a:lnTo>
                              <a:lnTo>
                                <a:pt x="358" y="660"/>
                              </a:lnTo>
                              <a:lnTo>
                                <a:pt x="361" y="649"/>
                              </a:lnTo>
                              <a:lnTo>
                                <a:pt x="361" y="646"/>
                              </a:lnTo>
                              <a:lnTo>
                                <a:pt x="361" y="644"/>
                              </a:lnTo>
                              <a:lnTo>
                                <a:pt x="361" y="641"/>
                              </a:lnTo>
                              <a:lnTo>
                                <a:pt x="361" y="640"/>
                              </a:lnTo>
                              <a:lnTo>
                                <a:pt x="361" y="638"/>
                              </a:lnTo>
                              <a:lnTo>
                                <a:pt x="362" y="637"/>
                              </a:lnTo>
                              <a:lnTo>
                                <a:pt x="362" y="634"/>
                              </a:lnTo>
                              <a:lnTo>
                                <a:pt x="362" y="632"/>
                              </a:lnTo>
                              <a:lnTo>
                                <a:pt x="362" y="628"/>
                              </a:lnTo>
                              <a:lnTo>
                                <a:pt x="362" y="624"/>
                              </a:lnTo>
                              <a:lnTo>
                                <a:pt x="361" y="619"/>
                              </a:lnTo>
                              <a:lnTo>
                                <a:pt x="361" y="615"/>
                              </a:lnTo>
                              <a:lnTo>
                                <a:pt x="360" y="611"/>
                              </a:lnTo>
                              <a:lnTo>
                                <a:pt x="358" y="607"/>
                              </a:lnTo>
                              <a:lnTo>
                                <a:pt x="357" y="605"/>
                              </a:lnTo>
                              <a:lnTo>
                                <a:pt x="356" y="601"/>
                              </a:lnTo>
                              <a:lnTo>
                                <a:pt x="348" y="6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25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73"/>
                      <wps:cNvSpPr>
                        <a:spLocks/>
                      </wps:cNvSpPr>
                      <wps:spPr bwMode="auto">
                        <a:xfrm>
                          <a:off x="0" y="265430"/>
                          <a:ext cx="6838950" cy="951865"/>
                        </a:xfrm>
                        <a:custGeom>
                          <a:avLst/>
                          <a:gdLst>
                            <a:gd name="T0" fmla="*/ 199 w 21540"/>
                            <a:gd name="T1" fmla="*/ 2535 h 2999"/>
                            <a:gd name="T2" fmla="*/ 483 w 21540"/>
                            <a:gd name="T3" fmla="*/ 2617 h 2999"/>
                            <a:gd name="T4" fmla="*/ 789 w 21540"/>
                            <a:gd name="T5" fmla="*/ 2690 h 2999"/>
                            <a:gd name="T6" fmla="*/ 1117 w 21540"/>
                            <a:gd name="T7" fmla="*/ 2752 h 2999"/>
                            <a:gd name="T8" fmla="*/ 1467 w 21540"/>
                            <a:gd name="T9" fmla="*/ 2803 h 2999"/>
                            <a:gd name="T10" fmla="*/ 1839 w 21540"/>
                            <a:gd name="T11" fmla="*/ 2842 h 2999"/>
                            <a:gd name="T12" fmla="*/ 2229 w 21540"/>
                            <a:gd name="T13" fmla="*/ 2869 h 2999"/>
                            <a:gd name="T14" fmla="*/ 2639 w 21540"/>
                            <a:gd name="T15" fmla="*/ 2883 h 2999"/>
                            <a:gd name="T16" fmla="*/ 3559 w 21540"/>
                            <a:gd name="T17" fmla="*/ 2881 h 2999"/>
                            <a:gd name="T18" fmla="*/ 4635 w 21540"/>
                            <a:gd name="T19" fmla="*/ 2830 h 2999"/>
                            <a:gd name="T20" fmla="*/ 5700 w 21540"/>
                            <a:gd name="T21" fmla="*/ 2734 h 2999"/>
                            <a:gd name="T22" fmla="*/ 6757 w 21540"/>
                            <a:gd name="T23" fmla="*/ 2598 h 2999"/>
                            <a:gd name="T24" fmla="*/ 7804 w 21540"/>
                            <a:gd name="T25" fmla="*/ 2430 h 2999"/>
                            <a:gd name="T26" fmla="*/ 8848 w 21540"/>
                            <a:gd name="T27" fmla="*/ 2235 h 2999"/>
                            <a:gd name="T28" fmla="*/ 9886 w 21540"/>
                            <a:gd name="T29" fmla="*/ 2019 h 2999"/>
                            <a:gd name="T30" fmla="*/ 10921 w 21540"/>
                            <a:gd name="T31" fmla="*/ 1786 h 2999"/>
                            <a:gd name="T32" fmla="*/ 11628 w 21540"/>
                            <a:gd name="T33" fmla="*/ 1618 h 2999"/>
                            <a:gd name="T34" fmla="*/ 12680 w 21540"/>
                            <a:gd name="T35" fmla="*/ 1341 h 2999"/>
                            <a:gd name="T36" fmla="*/ 13899 w 21540"/>
                            <a:gd name="T37" fmla="*/ 1001 h 2999"/>
                            <a:gd name="T38" fmla="*/ 15141 w 21540"/>
                            <a:gd name="T39" fmla="*/ 664 h 2999"/>
                            <a:gd name="T40" fmla="*/ 15932 w 21540"/>
                            <a:gd name="T41" fmla="*/ 469 h 2999"/>
                            <a:gd name="T42" fmla="*/ 16579 w 21540"/>
                            <a:gd name="T43" fmla="*/ 328 h 2999"/>
                            <a:gd name="T44" fmla="*/ 17240 w 21540"/>
                            <a:gd name="T45" fmla="*/ 211 h 2999"/>
                            <a:gd name="T46" fmla="*/ 17911 w 21540"/>
                            <a:gd name="T47" fmla="*/ 121 h 2999"/>
                            <a:gd name="T48" fmla="*/ 18589 w 21540"/>
                            <a:gd name="T49" fmla="*/ 55 h 2999"/>
                            <a:gd name="T50" fmla="*/ 19276 w 21540"/>
                            <a:gd name="T51" fmla="*/ 15 h 2999"/>
                            <a:gd name="T52" fmla="*/ 19968 w 21540"/>
                            <a:gd name="T53" fmla="*/ 0 h 2999"/>
                            <a:gd name="T54" fmla="*/ 20664 w 21540"/>
                            <a:gd name="T55" fmla="*/ 10 h 2999"/>
                            <a:gd name="T56" fmla="*/ 21365 w 21540"/>
                            <a:gd name="T57" fmla="*/ 44 h 2999"/>
                            <a:gd name="T58" fmla="*/ 21171 w 21540"/>
                            <a:gd name="T59" fmla="*/ 92 h 2999"/>
                            <a:gd name="T60" fmla="*/ 20443 w 21540"/>
                            <a:gd name="T61" fmla="*/ 71 h 2999"/>
                            <a:gd name="T62" fmla="*/ 19723 w 21540"/>
                            <a:gd name="T63" fmla="*/ 78 h 2999"/>
                            <a:gd name="T64" fmla="*/ 19014 w 21540"/>
                            <a:gd name="T65" fmla="*/ 109 h 2999"/>
                            <a:gd name="T66" fmla="*/ 18314 w 21540"/>
                            <a:gd name="T67" fmla="*/ 166 h 2999"/>
                            <a:gd name="T68" fmla="*/ 17628 w 21540"/>
                            <a:gd name="T69" fmla="*/ 246 h 2999"/>
                            <a:gd name="T70" fmla="*/ 16952 w 21540"/>
                            <a:gd name="T71" fmla="*/ 351 h 2999"/>
                            <a:gd name="T72" fmla="*/ 16288 w 21540"/>
                            <a:gd name="T73" fmla="*/ 482 h 2999"/>
                            <a:gd name="T74" fmla="*/ 15641 w 21540"/>
                            <a:gd name="T75" fmla="*/ 632 h 2999"/>
                            <a:gd name="T76" fmla="*/ 14694 w 21540"/>
                            <a:gd name="T77" fmla="*/ 877 h 2999"/>
                            <a:gd name="T78" fmla="*/ 13463 w 21540"/>
                            <a:gd name="T79" fmla="*/ 1218 h 2999"/>
                            <a:gd name="T80" fmla="*/ 12258 w 21540"/>
                            <a:gd name="T81" fmla="*/ 1552 h 2999"/>
                            <a:gd name="T82" fmla="*/ 11368 w 21540"/>
                            <a:gd name="T83" fmla="*/ 1782 h 2999"/>
                            <a:gd name="T84" fmla="*/ 10061 w 21540"/>
                            <a:gd name="T85" fmla="*/ 2083 h 2999"/>
                            <a:gd name="T86" fmla="*/ 9045 w 21540"/>
                            <a:gd name="T87" fmla="*/ 2302 h 2999"/>
                            <a:gd name="T88" fmla="*/ 8026 w 21540"/>
                            <a:gd name="T89" fmla="*/ 2503 h 2999"/>
                            <a:gd name="T90" fmla="*/ 7001 w 21540"/>
                            <a:gd name="T91" fmla="*/ 2679 h 2999"/>
                            <a:gd name="T92" fmla="*/ 5968 w 21540"/>
                            <a:gd name="T93" fmla="*/ 2823 h 2999"/>
                            <a:gd name="T94" fmla="*/ 4927 w 21540"/>
                            <a:gd name="T95" fmla="*/ 2928 h 2999"/>
                            <a:gd name="T96" fmla="*/ 3876 w 21540"/>
                            <a:gd name="T97" fmla="*/ 2988 h 2999"/>
                            <a:gd name="T98" fmla="*/ 2814 w 21540"/>
                            <a:gd name="T99" fmla="*/ 2996 h 2999"/>
                            <a:gd name="T100" fmla="*/ 2400 w 21540"/>
                            <a:gd name="T101" fmla="*/ 2982 h 2999"/>
                            <a:gd name="T102" fmla="*/ 2005 w 21540"/>
                            <a:gd name="T103" fmla="*/ 2953 h 2999"/>
                            <a:gd name="T104" fmla="*/ 1625 w 21540"/>
                            <a:gd name="T105" fmla="*/ 2912 h 2999"/>
                            <a:gd name="T106" fmla="*/ 1263 w 21540"/>
                            <a:gd name="T107" fmla="*/ 2859 h 2999"/>
                            <a:gd name="T108" fmla="*/ 919 w 21540"/>
                            <a:gd name="T109" fmla="*/ 2793 h 2999"/>
                            <a:gd name="T110" fmla="*/ 594 w 21540"/>
                            <a:gd name="T111" fmla="*/ 2715 h 2999"/>
                            <a:gd name="T112" fmla="*/ 287 w 21540"/>
                            <a:gd name="T113" fmla="*/ 2625 h 2999"/>
                            <a:gd name="T114" fmla="*/ 0 w 21540"/>
                            <a:gd name="T115" fmla="*/ 2526 h 29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1540" h="2999">
                              <a:moveTo>
                                <a:pt x="1" y="2466"/>
                              </a:moveTo>
                              <a:lnTo>
                                <a:pt x="66" y="2489"/>
                              </a:lnTo>
                              <a:lnTo>
                                <a:pt x="132" y="2512"/>
                              </a:lnTo>
                              <a:lnTo>
                                <a:pt x="199" y="2535"/>
                              </a:lnTo>
                              <a:lnTo>
                                <a:pt x="268" y="2557"/>
                              </a:lnTo>
                              <a:lnTo>
                                <a:pt x="338" y="2578"/>
                              </a:lnTo>
                              <a:lnTo>
                                <a:pt x="409" y="2598"/>
                              </a:lnTo>
                              <a:lnTo>
                                <a:pt x="483" y="2617"/>
                              </a:lnTo>
                              <a:lnTo>
                                <a:pt x="557" y="2637"/>
                              </a:lnTo>
                              <a:lnTo>
                                <a:pt x="633" y="2655"/>
                              </a:lnTo>
                              <a:lnTo>
                                <a:pt x="711" y="2674"/>
                              </a:lnTo>
                              <a:lnTo>
                                <a:pt x="789" y="2690"/>
                              </a:lnTo>
                              <a:lnTo>
                                <a:pt x="870" y="2707"/>
                              </a:lnTo>
                              <a:lnTo>
                                <a:pt x="950" y="2722"/>
                              </a:lnTo>
                              <a:lnTo>
                                <a:pt x="1034" y="2737"/>
                              </a:lnTo>
                              <a:lnTo>
                                <a:pt x="1117" y="2752"/>
                              </a:lnTo>
                              <a:lnTo>
                                <a:pt x="1204" y="2765"/>
                              </a:lnTo>
                              <a:lnTo>
                                <a:pt x="1290" y="2778"/>
                              </a:lnTo>
                              <a:lnTo>
                                <a:pt x="1379" y="2791"/>
                              </a:lnTo>
                              <a:lnTo>
                                <a:pt x="1467" y="2803"/>
                              </a:lnTo>
                              <a:lnTo>
                                <a:pt x="1559" y="2813"/>
                              </a:lnTo>
                              <a:lnTo>
                                <a:pt x="1651" y="2823"/>
                              </a:lnTo>
                              <a:lnTo>
                                <a:pt x="1745" y="2832"/>
                              </a:lnTo>
                              <a:lnTo>
                                <a:pt x="1839" y="2842"/>
                              </a:lnTo>
                              <a:lnTo>
                                <a:pt x="1935" y="2850"/>
                              </a:lnTo>
                              <a:lnTo>
                                <a:pt x="2031" y="2856"/>
                              </a:lnTo>
                              <a:lnTo>
                                <a:pt x="2130" y="2863"/>
                              </a:lnTo>
                              <a:lnTo>
                                <a:pt x="2229" y="2869"/>
                              </a:lnTo>
                              <a:lnTo>
                                <a:pt x="2330" y="2874"/>
                              </a:lnTo>
                              <a:lnTo>
                                <a:pt x="2431" y="2878"/>
                              </a:lnTo>
                              <a:lnTo>
                                <a:pt x="2535" y="2881"/>
                              </a:lnTo>
                              <a:lnTo>
                                <a:pt x="2639" y="2883"/>
                              </a:lnTo>
                              <a:lnTo>
                                <a:pt x="2745" y="2885"/>
                              </a:lnTo>
                              <a:lnTo>
                                <a:pt x="3017" y="2887"/>
                              </a:lnTo>
                              <a:lnTo>
                                <a:pt x="3289" y="2886"/>
                              </a:lnTo>
                              <a:lnTo>
                                <a:pt x="3559" y="2881"/>
                              </a:lnTo>
                              <a:lnTo>
                                <a:pt x="3829" y="2873"/>
                              </a:lnTo>
                              <a:lnTo>
                                <a:pt x="4098" y="2862"/>
                              </a:lnTo>
                              <a:lnTo>
                                <a:pt x="4367" y="2847"/>
                              </a:lnTo>
                              <a:lnTo>
                                <a:pt x="4635" y="2830"/>
                              </a:lnTo>
                              <a:lnTo>
                                <a:pt x="4902" y="2809"/>
                              </a:lnTo>
                              <a:lnTo>
                                <a:pt x="5168" y="2788"/>
                              </a:lnTo>
                              <a:lnTo>
                                <a:pt x="5435" y="2762"/>
                              </a:lnTo>
                              <a:lnTo>
                                <a:pt x="5700" y="2734"/>
                              </a:lnTo>
                              <a:lnTo>
                                <a:pt x="5965" y="2703"/>
                              </a:lnTo>
                              <a:lnTo>
                                <a:pt x="6229" y="2671"/>
                              </a:lnTo>
                              <a:lnTo>
                                <a:pt x="6493" y="2636"/>
                              </a:lnTo>
                              <a:lnTo>
                                <a:pt x="6757" y="2598"/>
                              </a:lnTo>
                              <a:lnTo>
                                <a:pt x="7019" y="2559"/>
                              </a:lnTo>
                              <a:lnTo>
                                <a:pt x="7282" y="2519"/>
                              </a:lnTo>
                              <a:lnTo>
                                <a:pt x="7543" y="2476"/>
                              </a:lnTo>
                              <a:lnTo>
                                <a:pt x="7804" y="2430"/>
                              </a:lnTo>
                              <a:lnTo>
                                <a:pt x="8065" y="2384"/>
                              </a:lnTo>
                              <a:lnTo>
                                <a:pt x="8327" y="2336"/>
                              </a:lnTo>
                              <a:lnTo>
                                <a:pt x="8588" y="2286"/>
                              </a:lnTo>
                              <a:lnTo>
                                <a:pt x="8848" y="2235"/>
                              </a:lnTo>
                              <a:lnTo>
                                <a:pt x="9107" y="2183"/>
                              </a:lnTo>
                              <a:lnTo>
                                <a:pt x="9367" y="2129"/>
                              </a:lnTo>
                              <a:lnTo>
                                <a:pt x="9626" y="2074"/>
                              </a:lnTo>
                              <a:lnTo>
                                <a:pt x="9886" y="2019"/>
                              </a:lnTo>
                              <a:lnTo>
                                <a:pt x="10144" y="1961"/>
                              </a:lnTo>
                              <a:lnTo>
                                <a:pt x="10402" y="1903"/>
                              </a:lnTo>
                              <a:lnTo>
                                <a:pt x="10662" y="1845"/>
                              </a:lnTo>
                              <a:lnTo>
                                <a:pt x="10921" y="1786"/>
                              </a:lnTo>
                              <a:lnTo>
                                <a:pt x="11179" y="1725"/>
                              </a:lnTo>
                              <a:lnTo>
                                <a:pt x="11329" y="1691"/>
                              </a:lnTo>
                              <a:lnTo>
                                <a:pt x="11478" y="1654"/>
                              </a:lnTo>
                              <a:lnTo>
                                <a:pt x="11628" y="1618"/>
                              </a:lnTo>
                              <a:lnTo>
                                <a:pt x="11777" y="1580"/>
                              </a:lnTo>
                              <a:lnTo>
                                <a:pt x="12077" y="1502"/>
                              </a:lnTo>
                              <a:lnTo>
                                <a:pt x="12379" y="1423"/>
                              </a:lnTo>
                              <a:lnTo>
                                <a:pt x="12680" y="1341"/>
                              </a:lnTo>
                              <a:lnTo>
                                <a:pt x="12983" y="1256"/>
                              </a:lnTo>
                              <a:lnTo>
                                <a:pt x="13287" y="1171"/>
                              </a:lnTo>
                              <a:lnTo>
                                <a:pt x="13593" y="1087"/>
                              </a:lnTo>
                              <a:lnTo>
                                <a:pt x="13899" y="1001"/>
                              </a:lnTo>
                              <a:lnTo>
                                <a:pt x="14207" y="915"/>
                              </a:lnTo>
                              <a:lnTo>
                                <a:pt x="14517" y="830"/>
                              </a:lnTo>
                              <a:lnTo>
                                <a:pt x="14828" y="746"/>
                              </a:lnTo>
                              <a:lnTo>
                                <a:pt x="15141" y="664"/>
                              </a:lnTo>
                              <a:lnTo>
                                <a:pt x="15455" y="584"/>
                              </a:lnTo>
                              <a:lnTo>
                                <a:pt x="15614" y="545"/>
                              </a:lnTo>
                              <a:lnTo>
                                <a:pt x="15771" y="507"/>
                              </a:lnTo>
                              <a:lnTo>
                                <a:pt x="15932" y="469"/>
                              </a:lnTo>
                              <a:lnTo>
                                <a:pt x="16090" y="432"/>
                              </a:lnTo>
                              <a:lnTo>
                                <a:pt x="16253" y="395"/>
                              </a:lnTo>
                              <a:lnTo>
                                <a:pt x="16416" y="361"/>
                              </a:lnTo>
                              <a:lnTo>
                                <a:pt x="16579" y="328"/>
                              </a:lnTo>
                              <a:lnTo>
                                <a:pt x="16743" y="296"/>
                              </a:lnTo>
                              <a:lnTo>
                                <a:pt x="16909" y="266"/>
                              </a:lnTo>
                              <a:lnTo>
                                <a:pt x="17074" y="238"/>
                              </a:lnTo>
                              <a:lnTo>
                                <a:pt x="17240" y="211"/>
                              </a:lnTo>
                              <a:lnTo>
                                <a:pt x="17407" y="187"/>
                              </a:lnTo>
                              <a:lnTo>
                                <a:pt x="17574" y="163"/>
                              </a:lnTo>
                              <a:lnTo>
                                <a:pt x="17742" y="141"/>
                              </a:lnTo>
                              <a:lnTo>
                                <a:pt x="17911" y="121"/>
                              </a:lnTo>
                              <a:lnTo>
                                <a:pt x="18080" y="102"/>
                              </a:lnTo>
                              <a:lnTo>
                                <a:pt x="18248" y="85"/>
                              </a:lnTo>
                              <a:lnTo>
                                <a:pt x="18419" y="69"/>
                              </a:lnTo>
                              <a:lnTo>
                                <a:pt x="18589" y="55"/>
                              </a:lnTo>
                              <a:lnTo>
                                <a:pt x="18760" y="43"/>
                              </a:lnTo>
                              <a:lnTo>
                                <a:pt x="18931" y="32"/>
                              </a:lnTo>
                              <a:lnTo>
                                <a:pt x="19103" y="23"/>
                              </a:lnTo>
                              <a:lnTo>
                                <a:pt x="19276" y="15"/>
                              </a:lnTo>
                              <a:lnTo>
                                <a:pt x="19448" y="8"/>
                              </a:lnTo>
                              <a:lnTo>
                                <a:pt x="19620" y="4"/>
                              </a:lnTo>
                              <a:lnTo>
                                <a:pt x="19794" y="1"/>
                              </a:lnTo>
                              <a:lnTo>
                                <a:pt x="19968" y="0"/>
                              </a:lnTo>
                              <a:lnTo>
                                <a:pt x="20141" y="0"/>
                              </a:lnTo>
                              <a:lnTo>
                                <a:pt x="20315" y="1"/>
                              </a:lnTo>
                              <a:lnTo>
                                <a:pt x="20490" y="5"/>
                              </a:lnTo>
                              <a:lnTo>
                                <a:pt x="20664" y="10"/>
                              </a:lnTo>
                              <a:lnTo>
                                <a:pt x="20839" y="16"/>
                              </a:lnTo>
                              <a:lnTo>
                                <a:pt x="21014" y="24"/>
                              </a:lnTo>
                              <a:lnTo>
                                <a:pt x="21189" y="34"/>
                              </a:lnTo>
                              <a:lnTo>
                                <a:pt x="21365" y="44"/>
                              </a:lnTo>
                              <a:lnTo>
                                <a:pt x="21540" y="58"/>
                              </a:lnTo>
                              <a:lnTo>
                                <a:pt x="21540" y="110"/>
                              </a:lnTo>
                              <a:lnTo>
                                <a:pt x="21356" y="100"/>
                              </a:lnTo>
                              <a:lnTo>
                                <a:pt x="21171" y="92"/>
                              </a:lnTo>
                              <a:lnTo>
                                <a:pt x="20988" y="83"/>
                              </a:lnTo>
                              <a:lnTo>
                                <a:pt x="20806" y="78"/>
                              </a:lnTo>
                              <a:lnTo>
                                <a:pt x="20625" y="74"/>
                              </a:lnTo>
                              <a:lnTo>
                                <a:pt x="20443" y="71"/>
                              </a:lnTo>
                              <a:lnTo>
                                <a:pt x="20262" y="71"/>
                              </a:lnTo>
                              <a:lnTo>
                                <a:pt x="20082" y="71"/>
                              </a:lnTo>
                              <a:lnTo>
                                <a:pt x="19902" y="74"/>
                              </a:lnTo>
                              <a:lnTo>
                                <a:pt x="19723" y="78"/>
                              </a:lnTo>
                              <a:lnTo>
                                <a:pt x="19545" y="83"/>
                              </a:lnTo>
                              <a:lnTo>
                                <a:pt x="19367" y="90"/>
                              </a:lnTo>
                              <a:lnTo>
                                <a:pt x="19191" y="100"/>
                              </a:lnTo>
                              <a:lnTo>
                                <a:pt x="19014" y="109"/>
                              </a:lnTo>
                              <a:lnTo>
                                <a:pt x="18838" y="121"/>
                              </a:lnTo>
                              <a:lnTo>
                                <a:pt x="18663" y="135"/>
                              </a:lnTo>
                              <a:lnTo>
                                <a:pt x="18488" y="149"/>
                              </a:lnTo>
                              <a:lnTo>
                                <a:pt x="18314" y="166"/>
                              </a:lnTo>
                              <a:lnTo>
                                <a:pt x="18142" y="183"/>
                              </a:lnTo>
                              <a:lnTo>
                                <a:pt x="17970" y="203"/>
                              </a:lnTo>
                              <a:lnTo>
                                <a:pt x="17799" y="223"/>
                              </a:lnTo>
                              <a:lnTo>
                                <a:pt x="17628" y="246"/>
                              </a:lnTo>
                              <a:lnTo>
                                <a:pt x="17457" y="270"/>
                              </a:lnTo>
                              <a:lnTo>
                                <a:pt x="17289" y="296"/>
                              </a:lnTo>
                              <a:lnTo>
                                <a:pt x="17119" y="323"/>
                              </a:lnTo>
                              <a:lnTo>
                                <a:pt x="16952" y="351"/>
                              </a:lnTo>
                              <a:lnTo>
                                <a:pt x="16785" y="382"/>
                              </a:lnTo>
                              <a:lnTo>
                                <a:pt x="16618" y="413"/>
                              </a:lnTo>
                              <a:lnTo>
                                <a:pt x="16453" y="447"/>
                              </a:lnTo>
                              <a:lnTo>
                                <a:pt x="16288" y="482"/>
                              </a:lnTo>
                              <a:lnTo>
                                <a:pt x="16124" y="518"/>
                              </a:lnTo>
                              <a:lnTo>
                                <a:pt x="15961" y="556"/>
                              </a:lnTo>
                              <a:lnTo>
                                <a:pt x="15801" y="593"/>
                              </a:lnTo>
                              <a:lnTo>
                                <a:pt x="15641" y="632"/>
                              </a:lnTo>
                              <a:lnTo>
                                <a:pt x="15482" y="673"/>
                              </a:lnTo>
                              <a:lnTo>
                                <a:pt x="15323" y="713"/>
                              </a:lnTo>
                              <a:lnTo>
                                <a:pt x="15008" y="794"/>
                              </a:lnTo>
                              <a:lnTo>
                                <a:pt x="14694" y="877"/>
                              </a:lnTo>
                              <a:lnTo>
                                <a:pt x="14383" y="962"/>
                              </a:lnTo>
                              <a:lnTo>
                                <a:pt x="14075" y="1048"/>
                              </a:lnTo>
                              <a:lnTo>
                                <a:pt x="13767" y="1132"/>
                              </a:lnTo>
                              <a:lnTo>
                                <a:pt x="13463" y="1218"/>
                              </a:lnTo>
                              <a:lnTo>
                                <a:pt x="13158" y="1303"/>
                              </a:lnTo>
                              <a:lnTo>
                                <a:pt x="12857" y="1388"/>
                              </a:lnTo>
                              <a:lnTo>
                                <a:pt x="12556" y="1471"/>
                              </a:lnTo>
                              <a:lnTo>
                                <a:pt x="12258" y="1552"/>
                              </a:lnTo>
                              <a:lnTo>
                                <a:pt x="11960" y="1631"/>
                              </a:lnTo>
                              <a:lnTo>
                                <a:pt x="11663" y="1708"/>
                              </a:lnTo>
                              <a:lnTo>
                                <a:pt x="11516" y="1746"/>
                              </a:lnTo>
                              <a:lnTo>
                                <a:pt x="11368" y="1782"/>
                              </a:lnTo>
                              <a:lnTo>
                                <a:pt x="11221" y="1817"/>
                              </a:lnTo>
                              <a:lnTo>
                                <a:pt x="11073" y="1852"/>
                              </a:lnTo>
                              <a:lnTo>
                                <a:pt x="10568" y="1969"/>
                              </a:lnTo>
                              <a:lnTo>
                                <a:pt x="10061" y="2083"/>
                              </a:lnTo>
                              <a:lnTo>
                                <a:pt x="9807" y="2140"/>
                              </a:lnTo>
                              <a:lnTo>
                                <a:pt x="9554" y="2195"/>
                              </a:lnTo>
                              <a:lnTo>
                                <a:pt x="9300" y="2249"/>
                              </a:lnTo>
                              <a:lnTo>
                                <a:pt x="9045" y="2302"/>
                              </a:lnTo>
                              <a:lnTo>
                                <a:pt x="8791" y="2355"/>
                              </a:lnTo>
                              <a:lnTo>
                                <a:pt x="8537" y="2406"/>
                              </a:lnTo>
                              <a:lnTo>
                                <a:pt x="8282" y="2454"/>
                              </a:lnTo>
                              <a:lnTo>
                                <a:pt x="8026" y="2503"/>
                              </a:lnTo>
                              <a:lnTo>
                                <a:pt x="7771" y="2550"/>
                              </a:lnTo>
                              <a:lnTo>
                                <a:pt x="7515" y="2594"/>
                              </a:lnTo>
                              <a:lnTo>
                                <a:pt x="7258" y="2637"/>
                              </a:lnTo>
                              <a:lnTo>
                                <a:pt x="7001" y="2679"/>
                              </a:lnTo>
                              <a:lnTo>
                                <a:pt x="6743" y="2718"/>
                              </a:lnTo>
                              <a:lnTo>
                                <a:pt x="6485" y="2754"/>
                              </a:lnTo>
                              <a:lnTo>
                                <a:pt x="6226" y="2789"/>
                              </a:lnTo>
                              <a:lnTo>
                                <a:pt x="5968" y="2823"/>
                              </a:lnTo>
                              <a:lnTo>
                                <a:pt x="5708" y="2852"/>
                              </a:lnTo>
                              <a:lnTo>
                                <a:pt x="5448" y="2881"/>
                              </a:lnTo>
                              <a:lnTo>
                                <a:pt x="5188" y="2905"/>
                              </a:lnTo>
                              <a:lnTo>
                                <a:pt x="4927" y="2928"/>
                              </a:lnTo>
                              <a:lnTo>
                                <a:pt x="4665" y="2947"/>
                              </a:lnTo>
                              <a:lnTo>
                                <a:pt x="4402" y="2964"/>
                              </a:lnTo>
                              <a:lnTo>
                                <a:pt x="4140" y="2977"/>
                              </a:lnTo>
                              <a:lnTo>
                                <a:pt x="3876" y="2988"/>
                              </a:lnTo>
                              <a:lnTo>
                                <a:pt x="3612" y="2995"/>
                              </a:lnTo>
                              <a:lnTo>
                                <a:pt x="3347" y="2999"/>
                              </a:lnTo>
                              <a:lnTo>
                                <a:pt x="3080" y="2999"/>
                              </a:lnTo>
                              <a:lnTo>
                                <a:pt x="2814" y="2996"/>
                              </a:lnTo>
                              <a:lnTo>
                                <a:pt x="2709" y="2994"/>
                              </a:lnTo>
                              <a:lnTo>
                                <a:pt x="2605" y="2991"/>
                              </a:lnTo>
                              <a:lnTo>
                                <a:pt x="2503" y="2986"/>
                              </a:lnTo>
                              <a:lnTo>
                                <a:pt x="2400" y="2982"/>
                              </a:lnTo>
                              <a:lnTo>
                                <a:pt x="2301" y="2976"/>
                              </a:lnTo>
                              <a:lnTo>
                                <a:pt x="2201" y="2969"/>
                              </a:lnTo>
                              <a:lnTo>
                                <a:pt x="2101" y="2961"/>
                              </a:lnTo>
                              <a:lnTo>
                                <a:pt x="2005" y="2953"/>
                              </a:lnTo>
                              <a:lnTo>
                                <a:pt x="1908" y="2944"/>
                              </a:lnTo>
                              <a:lnTo>
                                <a:pt x="1812" y="2934"/>
                              </a:lnTo>
                              <a:lnTo>
                                <a:pt x="1718" y="2924"/>
                              </a:lnTo>
                              <a:lnTo>
                                <a:pt x="1625" y="2912"/>
                              </a:lnTo>
                              <a:lnTo>
                                <a:pt x="1533" y="2899"/>
                              </a:lnTo>
                              <a:lnTo>
                                <a:pt x="1442" y="2887"/>
                              </a:lnTo>
                              <a:lnTo>
                                <a:pt x="1352" y="2873"/>
                              </a:lnTo>
                              <a:lnTo>
                                <a:pt x="1263" y="2859"/>
                              </a:lnTo>
                              <a:lnTo>
                                <a:pt x="1175" y="2843"/>
                              </a:lnTo>
                              <a:lnTo>
                                <a:pt x="1089" y="2827"/>
                              </a:lnTo>
                              <a:lnTo>
                                <a:pt x="1003" y="2811"/>
                              </a:lnTo>
                              <a:lnTo>
                                <a:pt x="919" y="2793"/>
                              </a:lnTo>
                              <a:lnTo>
                                <a:pt x="836" y="2774"/>
                              </a:lnTo>
                              <a:lnTo>
                                <a:pt x="754" y="2756"/>
                              </a:lnTo>
                              <a:lnTo>
                                <a:pt x="673" y="2735"/>
                              </a:lnTo>
                              <a:lnTo>
                                <a:pt x="594" y="2715"/>
                              </a:lnTo>
                              <a:lnTo>
                                <a:pt x="516" y="2694"/>
                              </a:lnTo>
                              <a:lnTo>
                                <a:pt x="438" y="2672"/>
                              </a:lnTo>
                              <a:lnTo>
                                <a:pt x="362" y="2649"/>
                              </a:lnTo>
                              <a:lnTo>
                                <a:pt x="287" y="2625"/>
                              </a:lnTo>
                              <a:lnTo>
                                <a:pt x="214" y="2602"/>
                              </a:lnTo>
                              <a:lnTo>
                                <a:pt x="141" y="2577"/>
                              </a:lnTo>
                              <a:lnTo>
                                <a:pt x="70" y="2551"/>
                              </a:lnTo>
                              <a:lnTo>
                                <a:pt x="0" y="2526"/>
                              </a:lnTo>
                              <a:lnTo>
                                <a:pt x="1" y="24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25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74"/>
                      <wps:cNvSpPr>
                        <a:spLocks/>
                      </wps:cNvSpPr>
                      <wps:spPr bwMode="auto">
                        <a:xfrm>
                          <a:off x="3552190" y="90170"/>
                          <a:ext cx="76200" cy="146685"/>
                        </a:xfrm>
                        <a:custGeom>
                          <a:avLst/>
                          <a:gdLst>
                            <a:gd name="T0" fmla="*/ 74 w 239"/>
                            <a:gd name="T1" fmla="*/ 314 h 461"/>
                            <a:gd name="T2" fmla="*/ 56 w 239"/>
                            <a:gd name="T3" fmla="*/ 312 h 461"/>
                            <a:gd name="T4" fmla="*/ 41 w 239"/>
                            <a:gd name="T5" fmla="*/ 305 h 461"/>
                            <a:gd name="T6" fmla="*/ 29 w 239"/>
                            <a:gd name="T7" fmla="*/ 296 h 461"/>
                            <a:gd name="T8" fmla="*/ 20 w 239"/>
                            <a:gd name="T9" fmla="*/ 284 h 461"/>
                            <a:gd name="T10" fmla="*/ 12 w 239"/>
                            <a:gd name="T11" fmla="*/ 269 h 461"/>
                            <a:gd name="T12" fmla="*/ 6 w 239"/>
                            <a:gd name="T13" fmla="*/ 251 h 461"/>
                            <a:gd name="T14" fmla="*/ 5 w 239"/>
                            <a:gd name="T15" fmla="*/ 230 h 461"/>
                            <a:gd name="T16" fmla="*/ 5 w 239"/>
                            <a:gd name="T17" fmla="*/ 203 h 461"/>
                            <a:gd name="T18" fmla="*/ 14 w 239"/>
                            <a:gd name="T19" fmla="*/ 172 h 461"/>
                            <a:gd name="T20" fmla="*/ 32 w 239"/>
                            <a:gd name="T21" fmla="*/ 137 h 461"/>
                            <a:gd name="T22" fmla="*/ 58 w 239"/>
                            <a:gd name="T23" fmla="*/ 99 h 461"/>
                            <a:gd name="T24" fmla="*/ 91 w 239"/>
                            <a:gd name="T25" fmla="*/ 60 h 461"/>
                            <a:gd name="T26" fmla="*/ 124 w 239"/>
                            <a:gd name="T27" fmla="*/ 31 h 461"/>
                            <a:gd name="T28" fmla="*/ 153 w 239"/>
                            <a:gd name="T29" fmla="*/ 11 h 461"/>
                            <a:gd name="T30" fmla="*/ 180 w 239"/>
                            <a:gd name="T31" fmla="*/ 1 h 461"/>
                            <a:gd name="T32" fmla="*/ 199 w 239"/>
                            <a:gd name="T33" fmla="*/ 0 h 461"/>
                            <a:gd name="T34" fmla="*/ 211 w 239"/>
                            <a:gd name="T35" fmla="*/ 5 h 461"/>
                            <a:gd name="T36" fmla="*/ 222 w 239"/>
                            <a:gd name="T37" fmla="*/ 15 h 461"/>
                            <a:gd name="T38" fmla="*/ 227 w 239"/>
                            <a:gd name="T39" fmla="*/ 28 h 461"/>
                            <a:gd name="T40" fmla="*/ 227 w 239"/>
                            <a:gd name="T41" fmla="*/ 45 h 461"/>
                            <a:gd name="T42" fmla="*/ 219 w 239"/>
                            <a:gd name="T43" fmla="*/ 70 h 461"/>
                            <a:gd name="T44" fmla="*/ 204 w 239"/>
                            <a:gd name="T45" fmla="*/ 97 h 461"/>
                            <a:gd name="T46" fmla="*/ 180 w 239"/>
                            <a:gd name="T47" fmla="*/ 128 h 461"/>
                            <a:gd name="T48" fmla="*/ 138 w 239"/>
                            <a:gd name="T49" fmla="*/ 173 h 461"/>
                            <a:gd name="T50" fmla="*/ 102 w 239"/>
                            <a:gd name="T51" fmla="*/ 204 h 461"/>
                            <a:gd name="T52" fmla="*/ 82 w 239"/>
                            <a:gd name="T53" fmla="*/ 216 h 461"/>
                            <a:gd name="T54" fmla="*/ 75 w 239"/>
                            <a:gd name="T55" fmla="*/ 228 h 461"/>
                            <a:gd name="T56" fmla="*/ 83 w 239"/>
                            <a:gd name="T57" fmla="*/ 239 h 461"/>
                            <a:gd name="T58" fmla="*/ 97 w 239"/>
                            <a:gd name="T59" fmla="*/ 246 h 461"/>
                            <a:gd name="T60" fmla="*/ 115 w 239"/>
                            <a:gd name="T61" fmla="*/ 251 h 461"/>
                            <a:gd name="T62" fmla="*/ 138 w 239"/>
                            <a:gd name="T63" fmla="*/ 251 h 461"/>
                            <a:gd name="T64" fmla="*/ 165 w 239"/>
                            <a:gd name="T65" fmla="*/ 247 h 461"/>
                            <a:gd name="T66" fmla="*/ 192 w 239"/>
                            <a:gd name="T67" fmla="*/ 240 h 461"/>
                            <a:gd name="T68" fmla="*/ 216 w 239"/>
                            <a:gd name="T69" fmla="*/ 230 h 461"/>
                            <a:gd name="T70" fmla="*/ 239 w 239"/>
                            <a:gd name="T71" fmla="*/ 242 h 461"/>
                            <a:gd name="T72" fmla="*/ 208 w 239"/>
                            <a:gd name="T73" fmla="*/ 270 h 461"/>
                            <a:gd name="T74" fmla="*/ 176 w 239"/>
                            <a:gd name="T75" fmla="*/ 292 h 461"/>
                            <a:gd name="T76" fmla="*/ 142 w 239"/>
                            <a:gd name="T77" fmla="*/ 306 h 461"/>
                            <a:gd name="T78" fmla="*/ 107 w 239"/>
                            <a:gd name="T79" fmla="*/ 314 h 461"/>
                            <a:gd name="T80" fmla="*/ 59 w 239"/>
                            <a:gd name="T81" fmla="*/ 379 h 461"/>
                            <a:gd name="T82" fmla="*/ 51 w 239"/>
                            <a:gd name="T83" fmla="*/ 396 h 461"/>
                            <a:gd name="T84" fmla="*/ 48 w 239"/>
                            <a:gd name="T85" fmla="*/ 411 h 461"/>
                            <a:gd name="T86" fmla="*/ 49 w 239"/>
                            <a:gd name="T87" fmla="*/ 425 h 461"/>
                            <a:gd name="T88" fmla="*/ 56 w 239"/>
                            <a:gd name="T89" fmla="*/ 433 h 461"/>
                            <a:gd name="T90" fmla="*/ 67 w 239"/>
                            <a:gd name="T91" fmla="*/ 438 h 461"/>
                            <a:gd name="T92" fmla="*/ 82 w 239"/>
                            <a:gd name="T93" fmla="*/ 441 h 461"/>
                            <a:gd name="T94" fmla="*/ 99 w 239"/>
                            <a:gd name="T95" fmla="*/ 439 h 461"/>
                            <a:gd name="T96" fmla="*/ 120 w 239"/>
                            <a:gd name="T97" fmla="*/ 435 h 461"/>
                            <a:gd name="T98" fmla="*/ 122 w 239"/>
                            <a:gd name="T99" fmla="*/ 450 h 461"/>
                            <a:gd name="T100" fmla="*/ 107 w 239"/>
                            <a:gd name="T101" fmla="*/ 458 h 461"/>
                            <a:gd name="T102" fmla="*/ 83 w 239"/>
                            <a:gd name="T103" fmla="*/ 461 h 461"/>
                            <a:gd name="T104" fmla="*/ 54 w 239"/>
                            <a:gd name="T105" fmla="*/ 457 h 461"/>
                            <a:gd name="T106" fmla="*/ 27 w 239"/>
                            <a:gd name="T107" fmla="*/ 446 h 461"/>
                            <a:gd name="T108" fmla="*/ 16 w 239"/>
                            <a:gd name="T109" fmla="*/ 439 h 461"/>
                            <a:gd name="T110" fmla="*/ 8 w 239"/>
                            <a:gd name="T111" fmla="*/ 430 h 461"/>
                            <a:gd name="T112" fmla="*/ 2 w 239"/>
                            <a:gd name="T113" fmla="*/ 421 h 461"/>
                            <a:gd name="T114" fmla="*/ 0 w 239"/>
                            <a:gd name="T115" fmla="*/ 410 h 461"/>
                            <a:gd name="T116" fmla="*/ 4 w 239"/>
                            <a:gd name="T117" fmla="*/ 390 h 461"/>
                            <a:gd name="T118" fmla="*/ 16 w 239"/>
                            <a:gd name="T119" fmla="*/ 374 h 461"/>
                            <a:gd name="T120" fmla="*/ 43 w 239"/>
                            <a:gd name="T121" fmla="*/ 352 h 461"/>
                            <a:gd name="T122" fmla="*/ 63 w 239"/>
                            <a:gd name="T123" fmla="*/ 335 h 461"/>
                            <a:gd name="T124" fmla="*/ 83 w 239"/>
                            <a:gd name="T125" fmla="*/ 314 h 4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39" h="461">
                              <a:moveTo>
                                <a:pt x="83" y="314"/>
                              </a:moveTo>
                              <a:lnTo>
                                <a:pt x="74" y="314"/>
                              </a:lnTo>
                              <a:lnTo>
                                <a:pt x="64" y="313"/>
                              </a:lnTo>
                              <a:lnTo>
                                <a:pt x="56" y="312"/>
                              </a:lnTo>
                              <a:lnTo>
                                <a:pt x="48" y="309"/>
                              </a:lnTo>
                              <a:lnTo>
                                <a:pt x="41" y="305"/>
                              </a:lnTo>
                              <a:lnTo>
                                <a:pt x="35" y="301"/>
                              </a:lnTo>
                              <a:lnTo>
                                <a:pt x="29" y="296"/>
                              </a:lnTo>
                              <a:lnTo>
                                <a:pt x="24" y="290"/>
                              </a:lnTo>
                              <a:lnTo>
                                <a:pt x="20" y="284"/>
                              </a:lnTo>
                              <a:lnTo>
                                <a:pt x="16" y="277"/>
                              </a:lnTo>
                              <a:lnTo>
                                <a:pt x="12" y="269"/>
                              </a:lnTo>
                              <a:lnTo>
                                <a:pt x="9" y="261"/>
                              </a:lnTo>
                              <a:lnTo>
                                <a:pt x="6" y="251"/>
                              </a:lnTo>
                              <a:lnTo>
                                <a:pt x="5" y="240"/>
                              </a:lnTo>
                              <a:lnTo>
                                <a:pt x="5" y="230"/>
                              </a:lnTo>
                              <a:lnTo>
                                <a:pt x="4" y="219"/>
                              </a:lnTo>
                              <a:lnTo>
                                <a:pt x="5" y="203"/>
                              </a:lnTo>
                              <a:lnTo>
                                <a:pt x="9" y="188"/>
                              </a:lnTo>
                              <a:lnTo>
                                <a:pt x="14" y="172"/>
                              </a:lnTo>
                              <a:lnTo>
                                <a:pt x="21" y="154"/>
                              </a:lnTo>
                              <a:lnTo>
                                <a:pt x="32" y="137"/>
                              </a:lnTo>
                              <a:lnTo>
                                <a:pt x="44" y="118"/>
                              </a:lnTo>
                              <a:lnTo>
                                <a:pt x="58" y="99"/>
                              </a:lnTo>
                              <a:lnTo>
                                <a:pt x="74" y="79"/>
                              </a:lnTo>
                              <a:lnTo>
                                <a:pt x="91" y="60"/>
                              </a:lnTo>
                              <a:lnTo>
                                <a:pt x="107" y="44"/>
                              </a:lnTo>
                              <a:lnTo>
                                <a:pt x="124" y="31"/>
                              </a:lnTo>
                              <a:lnTo>
                                <a:pt x="138" y="20"/>
                              </a:lnTo>
                              <a:lnTo>
                                <a:pt x="153" y="11"/>
                              </a:lnTo>
                              <a:lnTo>
                                <a:pt x="167" y="4"/>
                              </a:lnTo>
                              <a:lnTo>
                                <a:pt x="180" y="1"/>
                              </a:lnTo>
                              <a:lnTo>
                                <a:pt x="192" y="0"/>
                              </a:lnTo>
                              <a:lnTo>
                                <a:pt x="199" y="0"/>
                              </a:lnTo>
                              <a:lnTo>
                                <a:pt x="206" y="2"/>
                              </a:lnTo>
                              <a:lnTo>
                                <a:pt x="211" y="5"/>
                              </a:lnTo>
                              <a:lnTo>
                                <a:pt x="216" y="9"/>
                              </a:lnTo>
                              <a:lnTo>
                                <a:pt x="222" y="15"/>
                              </a:lnTo>
                              <a:lnTo>
                                <a:pt x="226" y="21"/>
                              </a:lnTo>
                              <a:lnTo>
                                <a:pt x="227" y="28"/>
                              </a:lnTo>
                              <a:lnTo>
                                <a:pt x="229" y="35"/>
                              </a:lnTo>
                              <a:lnTo>
                                <a:pt x="227" y="45"/>
                              </a:lnTo>
                              <a:lnTo>
                                <a:pt x="225" y="58"/>
                              </a:lnTo>
                              <a:lnTo>
                                <a:pt x="219" y="70"/>
                              </a:lnTo>
                              <a:lnTo>
                                <a:pt x="212" y="83"/>
                              </a:lnTo>
                              <a:lnTo>
                                <a:pt x="204" y="97"/>
                              </a:lnTo>
                              <a:lnTo>
                                <a:pt x="194" y="111"/>
                              </a:lnTo>
                              <a:lnTo>
                                <a:pt x="180" y="128"/>
                              </a:lnTo>
                              <a:lnTo>
                                <a:pt x="165" y="145"/>
                              </a:lnTo>
                              <a:lnTo>
                                <a:pt x="138" y="173"/>
                              </a:lnTo>
                              <a:lnTo>
                                <a:pt x="114" y="195"/>
                              </a:lnTo>
                              <a:lnTo>
                                <a:pt x="102" y="204"/>
                              </a:lnTo>
                              <a:lnTo>
                                <a:pt x="93" y="211"/>
                              </a:lnTo>
                              <a:lnTo>
                                <a:pt x="82" y="216"/>
                              </a:lnTo>
                              <a:lnTo>
                                <a:pt x="72" y="220"/>
                              </a:lnTo>
                              <a:lnTo>
                                <a:pt x="75" y="228"/>
                              </a:lnTo>
                              <a:lnTo>
                                <a:pt x="78" y="234"/>
                              </a:lnTo>
                              <a:lnTo>
                                <a:pt x="83" y="239"/>
                              </a:lnTo>
                              <a:lnTo>
                                <a:pt x="90" y="243"/>
                              </a:lnTo>
                              <a:lnTo>
                                <a:pt x="97" y="246"/>
                              </a:lnTo>
                              <a:lnTo>
                                <a:pt x="106" y="249"/>
                              </a:lnTo>
                              <a:lnTo>
                                <a:pt x="115" y="251"/>
                              </a:lnTo>
                              <a:lnTo>
                                <a:pt x="125" y="253"/>
                              </a:lnTo>
                              <a:lnTo>
                                <a:pt x="138" y="251"/>
                              </a:lnTo>
                              <a:lnTo>
                                <a:pt x="152" y="250"/>
                              </a:lnTo>
                              <a:lnTo>
                                <a:pt x="165" y="247"/>
                              </a:lnTo>
                              <a:lnTo>
                                <a:pt x="180" y="245"/>
                              </a:lnTo>
                              <a:lnTo>
                                <a:pt x="192" y="240"/>
                              </a:lnTo>
                              <a:lnTo>
                                <a:pt x="204" y="235"/>
                              </a:lnTo>
                              <a:lnTo>
                                <a:pt x="216" y="230"/>
                              </a:lnTo>
                              <a:lnTo>
                                <a:pt x="226" y="226"/>
                              </a:lnTo>
                              <a:lnTo>
                                <a:pt x="239" y="242"/>
                              </a:lnTo>
                              <a:lnTo>
                                <a:pt x="223" y="257"/>
                              </a:lnTo>
                              <a:lnTo>
                                <a:pt x="208" y="270"/>
                              </a:lnTo>
                              <a:lnTo>
                                <a:pt x="192" y="282"/>
                              </a:lnTo>
                              <a:lnTo>
                                <a:pt x="176" y="292"/>
                              </a:lnTo>
                              <a:lnTo>
                                <a:pt x="159" y="300"/>
                              </a:lnTo>
                              <a:lnTo>
                                <a:pt x="142" y="306"/>
                              </a:lnTo>
                              <a:lnTo>
                                <a:pt x="125" y="312"/>
                              </a:lnTo>
                              <a:lnTo>
                                <a:pt x="107" y="314"/>
                              </a:lnTo>
                              <a:lnTo>
                                <a:pt x="68" y="367"/>
                              </a:lnTo>
                              <a:lnTo>
                                <a:pt x="59" y="379"/>
                              </a:lnTo>
                              <a:lnTo>
                                <a:pt x="52" y="390"/>
                              </a:lnTo>
                              <a:lnTo>
                                <a:pt x="51" y="396"/>
                              </a:lnTo>
                              <a:lnTo>
                                <a:pt x="49" y="403"/>
                              </a:lnTo>
                              <a:lnTo>
                                <a:pt x="48" y="411"/>
                              </a:lnTo>
                              <a:lnTo>
                                <a:pt x="48" y="421"/>
                              </a:lnTo>
                              <a:lnTo>
                                <a:pt x="49" y="425"/>
                              </a:lnTo>
                              <a:lnTo>
                                <a:pt x="52" y="429"/>
                              </a:lnTo>
                              <a:lnTo>
                                <a:pt x="56" y="433"/>
                              </a:lnTo>
                              <a:lnTo>
                                <a:pt x="62" y="435"/>
                              </a:lnTo>
                              <a:lnTo>
                                <a:pt x="67" y="438"/>
                              </a:lnTo>
                              <a:lnTo>
                                <a:pt x="74" y="439"/>
                              </a:lnTo>
                              <a:lnTo>
                                <a:pt x="82" y="441"/>
                              </a:lnTo>
                              <a:lnTo>
                                <a:pt x="91" y="441"/>
                              </a:lnTo>
                              <a:lnTo>
                                <a:pt x="99" y="439"/>
                              </a:lnTo>
                              <a:lnTo>
                                <a:pt x="110" y="438"/>
                              </a:lnTo>
                              <a:lnTo>
                                <a:pt x="120" y="435"/>
                              </a:lnTo>
                              <a:lnTo>
                                <a:pt x="128" y="431"/>
                              </a:lnTo>
                              <a:lnTo>
                                <a:pt x="122" y="450"/>
                              </a:lnTo>
                              <a:lnTo>
                                <a:pt x="115" y="456"/>
                              </a:lnTo>
                              <a:lnTo>
                                <a:pt x="107" y="458"/>
                              </a:lnTo>
                              <a:lnTo>
                                <a:pt x="97" y="460"/>
                              </a:lnTo>
                              <a:lnTo>
                                <a:pt x="83" y="461"/>
                              </a:lnTo>
                              <a:lnTo>
                                <a:pt x="68" y="460"/>
                              </a:lnTo>
                              <a:lnTo>
                                <a:pt x="54" y="457"/>
                              </a:lnTo>
                              <a:lnTo>
                                <a:pt x="40" y="453"/>
                              </a:lnTo>
                              <a:lnTo>
                                <a:pt x="27" y="446"/>
                              </a:lnTo>
                              <a:lnTo>
                                <a:pt x="21" y="444"/>
                              </a:lnTo>
                              <a:lnTo>
                                <a:pt x="16" y="439"/>
                              </a:lnTo>
                              <a:lnTo>
                                <a:pt x="12" y="435"/>
                              </a:lnTo>
                              <a:lnTo>
                                <a:pt x="8" y="430"/>
                              </a:lnTo>
                              <a:lnTo>
                                <a:pt x="5" y="426"/>
                              </a:lnTo>
                              <a:lnTo>
                                <a:pt x="2" y="421"/>
                              </a:lnTo>
                              <a:lnTo>
                                <a:pt x="1" y="415"/>
                              </a:lnTo>
                              <a:lnTo>
                                <a:pt x="0" y="410"/>
                              </a:lnTo>
                              <a:lnTo>
                                <a:pt x="1" y="399"/>
                              </a:lnTo>
                              <a:lnTo>
                                <a:pt x="4" y="390"/>
                              </a:lnTo>
                              <a:lnTo>
                                <a:pt x="9" y="382"/>
                              </a:lnTo>
                              <a:lnTo>
                                <a:pt x="16" y="374"/>
                              </a:lnTo>
                              <a:lnTo>
                                <a:pt x="23" y="367"/>
                              </a:lnTo>
                              <a:lnTo>
                                <a:pt x="43" y="352"/>
                              </a:lnTo>
                              <a:lnTo>
                                <a:pt x="54" y="343"/>
                              </a:lnTo>
                              <a:lnTo>
                                <a:pt x="63" y="335"/>
                              </a:lnTo>
                              <a:lnTo>
                                <a:pt x="72" y="327"/>
                              </a:lnTo>
                              <a:lnTo>
                                <a:pt x="83" y="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75"/>
                      <wps:cNvSpPr>
                        <a:spLocks/>
                      </wps:cNvSpPr>
                      <wps:spPr bwMode="auto">
                        <a:xfrm>
                          <a:off x="1165860" y="90170"/>
                          <a:ext cx="74295" cy="99695"/>
                        </a:xfrm>
                        <a:custGeom>
                          <a:avLst/>
                          <a:gdLst>
                            <a:gd name="T0" fmla="*/ 72 w 236"/>
                            <a:gd name="T1" fmla="*/ 228 h 314"/>
                            <a:gd name="T2" fmla="*/ 80 w 236"/>
                            <a:gd name="T3" fmla="*/ 239 h 314"/>
                            <a:gd name="T4" fmla="*/ 93 w 236"/>
                            <a:gd name="T5" fmla="*/ 246 h 314"/>
                            <a:gd name="T6" fmla="*/ 111 w 236"/>
                            <a:gd name="T7" fmla="*/ 251 h 314"/>
                            <a:gd name="T8" fmla="*/ 135 w 236"/>
                            <a:gd name="T9" fmla="*/ 251 h 314"/>
                            <a:gd name="T10" fmla="*/ 162 w 236"/>
                            <a:gd name="T11" fmla="*/ 247 h 314"/>
                            <a:gd name="T12" fmla="*/ 189 w 236"/>
                            <a:gd name="T13" fmla="*/ 240 h 314"/>
                            <a:gd name="T14" fmla="*/ 212 w 236"/>
                            <a:gd name="T15" fmla="*/ 230 h 314"/>
                            <a:gd name="T16" fmla="*/ 236 w 236"/>
                            <a:gd name="T17" fmla="*/ 242 h 314"/>
                            <a:gd name="T18" fmla="*/ 199 w 236"/>
                            <a:gd name="T19" fmla="*/ 273 h 314"/>
                            <a:gd name="T20" fmla="*/ 163 w 236"/>
                            <a:gd name="T21" fmla="*/ 296 h 314"/>
                            <a:gd name="T22" fmla="*/ 125 w 236"/>
                            <a:gd name="T23" fmla="*/ 310 h 314"/>
                            <a:gd name="T24" fmla="*/ 85 w 236"/>
                            <a:gd name="T25" fmla="*/ 314 h 314"/>
                            <a:gd name="T26" fmla="*/ 68 w 236"/>
                            <a:gd name="T27" fmla="*/ 313 h 314"/>
                            <a:gd name="T28" fmla="*/ 50 w 236"/>
                            <a:gd name="T29" fmla="*/ 309 h 314"/>
                            <a:gd name="T30" fmla="*/ 37 w 236"/>
                            <a:gd name="T31" fmla="*/ 301 h 314"/>
                            <a:gd name="T32" fmla="*/ 23 w 236"/>
                            <a:gd name="T33" fmla="*/ 290 h 314"/>
                            <a:gd name="T34" fmla="*/ 14 w 236"/>
                            <a:gd name="T35" fmla="*/ 277 h 314"/>
                            <a:gd name="T36" fmla="*/ 7 w 236"/>
                            <a:gd name="T37" fmla="*/ 261 h 314"/>
                            <a:gd name="T38" fmla="*/ 2 w 236"/>
                            <a:gd name="T39" fmla="*/ 240 h 314"/>
                            <a:gd name="T40" fmla="*/ 0 w 236"/>
                            <a:gd name="T41" fmla="*/ 219 h 314"/>
                            <a:gd name="T42" fmla="*/ 4 w 236"/>
                            <a:gd name="T43" fmla="*/ 188 h 314"/>
                            <a:gd name="T44" fmla="*/ 18 w 236"/>
                            <a:gd name="T45" fmla="*/ 154 h 314"/>
                            <a:gd name="T46" fmla="*/ 39 w 236"/>
                            <a:gd name="T47" fmla="*/ 118 h 314"/>
                            <a:gd name="T48" fmla="*/ 70 w 236"/>
                            <a:gd name="T49" fmla="*/ 79 h 314"/>
                            <a:gd name="T50" fmla="*/ 104 w 236"/>
                            <a:gd name="T51" fmla="*/ 44 h 314"/>
                            <a:gd name="T52" fmla="*/ 135 w 236"/>
                            <a:gd name="T53" fmla="*/ 20 h 314"/>
                            <a:gd name="T54" fmla="*/ 163 w 236"/>
                            <a:gd name="T55" fmla="*/ 4 h 314"/>
                            <a:gd name="T56" fmla="*/ 189 w 236"/>
                            <a:gd name="T57" fmla="*/ 0 h 314"/>
                            <a:gd name="T58" fmla="*/ 202 w 236"/>
                            <a:gd name="T59" fmla="*/ 2 h 314"/>
                            <a:gd name="T60" fmla="*/ 213 w 236"/>
                            <a:gd name="T61" fmla="*/ 9 h 314"/>
                            <a:gd name="T62" fmla="*/ 221 w 236"/>
                            <a:gd name="T63" fmla="*/ 21 h 314"/>
                            <a:gd name="T64" fmla="*/ 224 w 236"/>
                            <a:gd name="T65" fmla="*/ 35 h 314"/>
                            <a:gd name="T66" fmla="*/ 221 w 236"/>
                            <a:gd name="T67" fmla="*/ 58 h 314"/>
                            <a:gd name="T68" fmla="*/ 209 w 236"/>
                            <a:gd name="T69" fmla="*/ 83 h 314"/>
                            <a:gd name="T70" fmla="*/ 189 w 236"/>
                            <a:gd name="T71" fmla="*/ 111 h 314"/>
                            <a:gd name="T72" fmla="*/ 162 w 236"/>
                            <a:gd name="T73" fmla="*/ 145 h 314"/>
                            <a:gd name="T74" fmla="*/ 111 w 236"/>
                            <a:gd name="T75" fmla="*/ 195 h 314"/>
                            <a:gd name="T76" fmla="*/ 88 w 236"/>
                            <a:gd name="T77" fmla="*/ 211 h 314"/>
                            <a:gd name="T78" fmla="*/ 69 w 236"/>
                            <a:gd name="T79" fmla="*/ 220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36" h="314">
                              <a:moveTo>
                                <a:pt x="69" y="220"/>
                              </a:moveTo>
                              <a:lnTo>
                                <a:pt x="72" y="228"/>
                              </a:lnTo>
                              <a:lnTo>
                                <a:pt x="74" y="234"/>
                              </a:lnTo>
                              <a:lnTo>
                                <a:pt x="80" y="239"/>
                              </a:lnTo>
                              <a:lnTo>
                                <a:pt x="85" y="243"/>
                              </a:lnTo>
                              <a:lnTo>
                                <a:pt x="93" y="246"/>
                              </a:lnTo>
                              <a:lnTo>
                                <a:pt x="101" y="249"/>
                              </a:lnTo>
                              <a:lnTo>
                                <a:pt x="111" y="251"/>
                              </a:lnTo>
                              <a:lnTo>
                                <a:pt x="121" y="253"/>
                              </a:lnTo>
                              <a:lnTo>
                                <a:pt x="135" y="251"/>
                              </a:lnTo>
                              <a:lnTo>
                                <a:pt x="148" y="250"/>
                              </a:lnTo>
                              <a:lnTo>
                                <a:pt x="162" y="247"/>
                              </a:lnTo>
                              <a:lnTo>
                                <a:pt x="175" y="245"/>
                              </a:lnTo>
                              <a:lnTo>
                                <a:pt x="189" y="240"/>
                              </a:lnTo>
                              <a:lnTo>
                                <a:pt x="201" y="235"/>
                              </a:lnTo>
                              <a:lnTo>
                                <a:pt x="212" y="230"/>
                              </a:lnTo>
                              <a:lnTo>
                                <a:pt x="222" y="226"/>
                              </a:lnTo>
                              <a:lnTo>
                                <a:pt x="236" y="242"/>
                              </a:lnTo>
                              <a:lnTo>
                                <a:pt x="217" y="258"/>
                              </a:lnTo>
                              <a:lnTo>
                                <a:pt x="199" y="273"/>
                              </a:lnTo>
                              <a:lnTo>
                                <a:pt x="182" y="286"/>
                              </a:lnTo>
                              <a:lnTo>
                                <a:pt x="163" y="296"/>
                              </a:lnTo>
                              <a:lnTo>
                                <a:pt x="144" y="304"/>
                              </a:lnTo>
                              <a:lnTo>
                                <a:pt x="125" y="310"/>
                              </a:lnTo>
                              <a:lnTo>
                                <a:pt x="105" y="313"/>
                              </a:lnTo>
                              <a:lnTo>
                                <a:pt x="85" y="314"/>
                              </a:lnTo>
                              <a:lnTo>
                                <a:pt x="76" y="314"/>
                              </a:lnTo>
                              <a:lnTo>
                                <a:pt x="68" y="313"/>
                              </a:lnTo>
                              <a:lnTo>
                                <a:pt x="58" y="312"/>
                              </a:lnTo>
                              <a:lnTo>
                                <a:pt x="50" y="309"/>
                              </a:lnTo>
                              <a:lnTo>
                                <a:pt x="43" y="305"/>
                              </a:lnTo>
                              <a:lnTo>
                                <a:pt x="37" y="301"/>
                              </a:lnTo>
                              <a:lnTo>
                                <a:pt x="30" y="296"/>
                              </a:lnTo>
                              <a:lnTo>
                                <a:pt x="23" y="290"/>
                              </a:lnTo>
                              <a:lnTo>
                                <a:pt x="18" y="284"/>
                              </a:lnTo>
                              <a:lnTo>
                                <a:pt x="14" y="277"/>
                              </a:lnTo>
                              <a:lnTo>
                                <a:pt x="10" y="269"/>
                              </a:lnTo>
                              <a:lnTo>
                                <a:pt x="7" y="261"/>
                              </a:lnTo>
                              <a:lnTo>
                                <a:pt x="4" y="251"/>
                              </a:lnTo>
                              <a:lnTo>
                                <a:pt x="2" y="240"/>
                              </a:lnTo>
                              <a:lnTo>
                                <a:pt x="2" y="230"/>
                              </a:lnTo>
                              <a:lnTo>
                                <a:pt x="0" y="219"/>
                              </a:lnTo>
                              <a:lnTo>
                                <a:pt x="2" y="203"/>
                              </a:lnTo>
                              <a:lnTo>
                                <a:pt x="4" y="188"/>
                              </a:lnTo>
                              <a:lnTo>
                                <a:pt x="11" y="172"/>
                              </a:lnTo>
                              <a:lnTo>
                                <a:pt x="18" y="154"/>
                              </a:lnTo>
                              <a:lnTo>
                                <a:pt x="28" y="137"/>
                              </a:lnTo>
                              <a:lnTo>
                                <a:pt x="39" y="118"/>
                              </a:lnTo>
                              <a:lnTo>
                                <a:pt x="54" y="99"/>
                              </a:lnTo>
                              <a:lnTo>
                                <a:pt x="70" y="79"/>
                              </a:lnTo>
                              <a:lnTo>
                                <a:pt x="88" y="60"/>
                              </a:lnTo>
                              <a:lnTo>
                                <a:pt x="104" y="44"/>
                              </a:lnTo>
                              <a:lnTo>
                                <a:pt x="120" y="31"/>
                              </a:lnTo>
                              <a:lnTo>
                                <a:pt x="135" y="20"/>
                              </a:lnTo>
                              <a:lnTo>
                                <a:pt x="150" y="11"/>
                              </a:lnTo>
                              <a:lnTo>
                                <a:pt x="163" y="4"/>
                              </a:lnTo>
                              <a:lnTo>
                                <a:pt x="175" y="1"/>
                              </a:lnTo>
                              <a:lnTo>
                                <a:pt x="189" y="0"/>
                              </a:lnTo>
                              <a:lnTo>
                                <a:pt x="195" y="0"/>
                              </a:lnTo>
                              <a:lnTo>
                                <a:pt x="202" y="2"/>
                              </a:lnTo>
                              <a:lnTo>
                                <a:pt x="208" y="5"/>
                              </a:lnTo>
                              <a:lnTo>
                                <a:pt x="213" y="9"/>
                              </a:lnTo>
                              <a:lnTo>
                                <a:pt x="218" y="15"/>
                              </a:lnTo>
                              <a:lnTo>
                                <a:pt x="221" y="21"/>
                              </a:lnTo>
                              <a:lnTo>
                                <a:pt x="224" y="28"/>
                              </a:lnTo>
                              <a:lnTo>
                                <a:pt x="224" y="35"/>
                              </a:lnTo>
                              <a:lnTo>
                                <a:pt x="224" y="45"/>
                              </a:lnTo>
                              <a:lnTo>
                                <a:pt x="221" y="58"/>
                              </a:lnTo>
                              <a:lnTo>
                                <a:pt x="216" y="70"/>
                              </a:lnTo>
                              <a:lnTo>
                                <a:pt x="209" y="83"/>
                              </a:lnTo>
                              <a:lnTo>
                                <a:pt x="199" y="97"/>
                              </a:lnTo>
                              <a:lnTo>
                                <a:pt x="189" y="111"/>
                              </a:lnTo>
                              <a:lnTo>
                                <a:pt x="177" y="128"/>
                              </a:lnTo>
                              <a:lnTo>
                                <a:pt x="162" y="145"/>
                              </a:lnTo>
                              <a:lnTo>
                                <a:pt x="135" y="173"/>
                              </a:lnTo>
                              <a:lnTo>
                                <a:pt x="111" y="195"/>
                              </a:lnTo>
                              <a:lnTo>
                                <a:pt x="99" y="204"/>
                              </a:lnTo>
                              <a:lnTo>
                                <a:pt x="88" y="211"/>
                              </a:lnTo>
                              <a:lnTo>
                                <a:pt x="78" y="216"/>
                              </a:lnTo>
                              <a:lnTo>
                                <a:pt x="69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76"/>
                      <wps:cNvSpPr>
                        <a:spLocks/>
                      </wps:cNvSpPr>
                      <wps:spPr bwMode="auto">
                        <a:xfrm>
                          <a:off x="3881755" y="89535"/>
                          <a:ext cx="121920" cy="101600"/>
                        </a:xfrm>
                        <a:custGeom>
                          <a:avLst/>
                          <a:gdLst>
                            <a:gd name="T0" fmla="*/ 157 w 383"/>
                            <a:gd name="T1" fmla="*/ 133 h 321"/>
                            <a:gd name="T2" fmla="*/ 208 w 383"/>
                            <a:gd name="T3" fmla="*/ 92 h 321"/>
                            <a:gd name="T4" fmla="*/ 254 w 383"/>
                            <a:gd name="T5" fmla="*/ 59 h 321"/>
                            <a:gd name="T6" fmla="*/ 290 w 383"/>
                            <a:gd name="T7" fmla="*/ 38 h 321"/>
                            <a:gd name="T8" fmla="*/ 321 w 383"/>
                            <a:gd name="T9" fmla="*/ 23 h 321"/>
                            <a:gd name="T10" fmla="*/ 350 w 383"/>
                            <a:gd name="T11" fmla="*/ 14 h 321"/>
                            <a:gd name="T12" fmla="*/ 382 w 383"/>
                            <a:gd name="T13" fmla="*/ 30 h 321"/>
                            <a:gd name="T14" fmla="*/ 351 w 383"/>
                            <a:gd name="T15" fmla="*/ 102 h 321"/>
                            <a:gd name="T16" fmla="*/ 328 w 383"/>
                            <a:gd name="T17" fmla="*/ 157 h 321"/>
                            <a:gd name="T18" fmla="*/ 315 w 383"/>
                            <a:gd name="T19" fmla="*/ 198 h 321"/>
                            <a:gd name="T20" fmla="*/ 311 w 383"/>
                            <a:gd name="T21" fmla="*/ 225 h 321"/>
                            <a:gd name="T22" fmla="*/ 315 w 383"/>
                            <a:gd name="T23" fmla="*/ 239 h 321"/>
                            <a:gd name="T24" fmla="*/ 327 w 383"/>
                            <a:gd name="T25" fmla="*/ 235 h 321"/>
                            <a:gd name="T26" fmla="*/ 343 w 383"/>
                            <a:gd name="T27" fmla="*/ 229 h 321"/>
                            <a:gd name="T28" fmla="*/ 375 w 383"/>
                            <a:gd name="T29" fmla="*/ 209 h 321"/>
                            <a:gd name="T30" fmla="*/ 371 w 383"/>
                            <a:gd name="T31" fmla="*/ 242 h 321"/>
                            <a:gd name="T32" fmla="*/ 346 w 383"/>
                            <a:gd name="T33" fmla="*/ 262 h 321"/>
                            <a:gd name="T34" fmla="*/ 316 w 383"/>
                            <a:gd name="T35" fmla="*/ 282 h 321"/>
                            <a:gd name="T36" fmla="*/ 289 w 383"/>
                            <a:gd name="T37" fmla="*/ 297 h 321"/>
                            <a:gd name="T38" fmla="*/ 276 w 383"/>
                            <a:gd name="T39" fmla="*/ 299 h 321"/>
                            <a:gd name="T40" fmla="*/ 268 w 383"/>
                            <a:gd name="T41" fmla="*/ 288 h 321"/>
                            <a:gd name="T42" fmla="*/ 258 w 383"/>
                            <a:gd name="T43" fmla="*/ 269 h 321"/>
                            <a:gd name="T44" fmla="*/ 254 w 383"/>
                            <a:gd name="T45" fmla="*/ 254 h 321"/>
                            <a:gd name="T46" fmla="*/ 254 w 383"/>
                            <a:gd name="T47" fmla="*/ 231 h 321"/>
                            <a:gd name="T48" fmla="*/ 268 w 383"/>
                            <a:gd name="T49" fmla="*/ 182 h 321"/>
                            <a:gd name="T50" fmla="*/ 288 w 383"/>
                            <a:gd name="T51" fmla="*/ 124 h 321"/>
                            <a:gd name="T52" fmla="*/ 308 w 383"/>
                            <a:gd name="T53" fmla="*/ 79 h 321"/>
                            <a:gd name="T54" fmla="*/ 301 w 383"/>
                            <a:gd name="T55" fmla="*/ 67 h 321"/>
                            <a:gd name="T56" fmla="*/ 269 w 383"/>
                            <a:gd name="T57" fmla="*/ 85 h 321"/>
                            <a:gd name="T58" fmla="*/ 234 w 383"/>
                            <a:gd name="T59" fmla="*/ 110 h 321"/>
                            <a:gd name="T60" fmla="*/ 196 w 383"/>
                            <a:gd name="T61" fmla="*/ 145 h 321"/>
                            <a:gd name="T62" fmla="*/ 159 w 383"/>
                            <a:gd name="T63" fmla="*/ 186 h 321"/>
                            <a:gd name="T64" fmla="*/ 130 w 383"/>
                            <a:gd name="T65" fmla="*/ 221 h 321"/>
                            <a:gd name="T66" fmla="*/ 110 w 383"/>
                            <a:gd name="T67" fmla="*/ 252 h 321"/>
                            <a:gd name="T68" fmla="*/ 98 w 383"/>
                            <a:gd name="T69" fmla="*/ 276 h 321"/>
                            <a:gd name="T70" fmla="*/ 21 w 383"/>
                            <a:gd name="T71" fmla="*/ 321 h 321"/>
                            <a:gd name="T72" fmla="*/ 14 w 383"/>
                            <a:gd name="T73" fmla="*/ 272 h 321"/>
                            <a:gd name="T74" fmla="*/ 45 w 383"/>
                            <a:gd name="T75" fmla="*/ 217 h 321"/>
                            <a:gd name="T76" fmla="*/ 75 w 383"/>
                            <a:gd name="T77" fmla="*/ 163 h 321"/>
                            <a:gd name="T78" fmla="*/ 88 w 383"/>
                            <a:gd name="T79" fmla="*/ 132 h 321"/>
                            <a:gd name="T80" fmla="*/ 93 w 383"/>
                            <a:gd name="T81" fmla="*/ 117 h 321"/>
                            <a:gd name="T82" fmla="*/ 94 w 383"/>
                            <a:gd name="T83" fmla="*/ 106 h 321"/>
                            <a:gd name="T84" fmla="*/ 93 w 383"/>
                            <a:gd name="T85" fmla="*/ 102 h 321"/>
                            <a:gd name="T86" fmla="*/ 44 w 383"/>
                            <a:gd name="T87" fmla="*/ 30 h 321"/>
                            <a:gd name="T88" fmla="*/ 123 w 383"/>
                            <a:gd name="T89" fmla="*/ 7 h 321"/>
                            <a:gd name="T90" fmla="*/ 137 w 383"/>
                            <a:gd name="T91" fmla="*/ 22 h 321"/>
                            <a:gd name="T92" fmla="*/ 145 w 383"/>
                            <a:gd name="T93" fmla="*/ 42 h 321"/>
                            <a:gd name="T94" fmla="*/ 149 w 383"/>
                            <a:gd name="T95" fmla="*/ 67 h 321"/>
                            <a:gd name="T96" fmla="*/ 148 w 383"/>
                            <a:gd name="T97" fmla="*/ 101 h 321"/>
                            <a:gd name="T98" fmla="*/ 141 w 383"/>
                            <a:gd name="T99" fmla="*/ 137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83" h="321">
                              <a:moveTo>
                                <a:pt x="134" y="155"/>
                              </a:moveTo>
                              <a:lnTo>
                                <a:pt x="157" y="133"/>
                              </a:lnTo>
                              <a:lnTo>
                                <a:pt x="183" y="112"/>
                              </a:lnTo>
                              <a:lnTo>
                                <a:pt x="208" y="92"/>
                              </a:lnTo>
                              <a:lnTo>
                                <a:pt x="235" y="73"/>
                              </a:lnTo>
                              <a:lnTo>
                                <a:pt x="254" y="59"/>
                              </a:lnTo>
                              <a:lnTo>
                                <a:pt x="273" y="48"/>
                              </a:lnTo>
                              <a:lnTo>
                                <a:pt x="290" y="38"/>
                              </a:lnTo>
                              <a:lnTo>
                                <a:pt x="307" y="30"/>
                              </a:lnTo>
                              <a:lnTo>
                                <a:pt x="321" y="23"/>
                              </a:lnTo>
                              <a:lnTo>
                                <a:pt x="336" y="18"/>
                              </a:lnTo>
                              <a:lnTo>
                                <a:pt x="350" y="14"/>
                              </a:lnTo>
                              <a:lnTo>
                                <a:pt x="362" y="11"/>
                              </a:lnTo>
                              <a:lnTo>
                                <a:pt x="382" y="30"/>
                              </a:lnTo>
                              <a:lnTo>
                                <a:pt x="364" y="69"/>
                              </a:lnTo>
                              <a:lnTo>
                                <a:pt x="351" y="102"/>
                              </a:lnTo>
                              <a:lnTo>
                                <a:pt x="339" y="132"/>
                              </a:lnTo>
                              <a:lnTo>
                                <a:pt x="328" y="157"/>
                              </a:lnTo>
                              <a:lnTo>
                                <a:pt x="321" y="179"/>
                              </a:lnTo>
                              <a:lnTo>
                                <a:pt x="315" y="198"/>
                              </a:lnTo>
                              <a:lnTo>
                                <a:pt x="312" y="213"/>
                              </a:lnTo>
                              <a:lnTo>
                                <a:pt x="311" y="225"/>
                              </a:lnTo>
                              <a:lnTo>
                                <a:pt x="311" y="234"/>
                              </a:lnTo>
                              <a:lnTo>
                                <a:pt x="315" y="239"/>
                              </a:lnTo>
                              <a:lnTo>
                                <a:pt x="320" y="238"/>
                              </a:lnTo>
                              <a:lnTo>
                                <a:pt x="327" y="235"/>
                              </a:lnTo>
                              <a:lnTo>
                                <a:pt x="335" y="233"/>
                              </a:lnTo>
                              <a:lnTo>
                                <a:pt x="343" y="229"/>
                              </a:lnTo>
                              <a:lnTo>
                                <a:pt x="359" y="218"/>
                              </a:lnTo>
                              <a:lnTo>
                                <a:pt x="375" y="209"/>
                              </a:lnTo>
                              <a:lnTo>
                                <a:pt x="383" y="233"/>
                              </a:lnTo>
                              <a:lnTo>
                                <a:pt x="371" y="242"/>
                              </a:lnTo>
                              <a:lnTo>
                                <a:pt x="359" y="253"/>
                              </a:lnTo>
                              <a:lnTo>
                                <a:pt x="346" y="262"/>
                              </a:lnTo>
                              <a:lnTo>
                                <a:pt x="332" y="272"/>
                              </a:lnTo>
                              <a:lnTo>
                                <a:pt x="316" y="282"/>
                              </a:lnTo>
                              <a:lnTo>
                                <a:pt x="301" y="291"/>
                              </a:lnTo>
                              <a:lnTo>
                                <a:pt x="289" y="297"/>
                              </a:lnTo>
                              <a:lnTo>
                                <a:pt x="278" y="300"/>
                              </a:lnTo>
                              <a:lnTo>
                                <a:pt x="276" y="299"/>
                              </a:lnTo>
                              <a:lnTo>
                                <a:pt x="272" y="295"/>
                              </a:lnTo>
                              <a:lnTo>
                                <a:pt x="268" y="288"/>
                              </a:lnTo>
                              <a:lnTo>
                                <a:pt x="262" y="280"/>
                              </a:lnTo>
                              <a:lnTo>
                                <a:pt x="258" y="269"/>
                              </a:lnTo>
                              <a:lnTo>
                                <a:pt x="255" y="261"/>
                              </a:lnTo>
                              <a:lnTo>
                                <a:pt x="254" y="254"/>
                              </a:lnTo>
                              <a:lnTo>
                                <a:pt x="253" y="249"/>
                              </a:lnTo>
                              <a:lnTo>
                                <a:pt x="254" y="231"/>
                              </a:lnTo>
                              <a:lnTo>
                                <a:pt x="259" y="209"/>
                              </a:lnTo>
                              <a:lnTo>
                                <a:pt x="268" y="182"/>
                              </a:lnTo>
                              <a:lnTo>
                                <a:pt x="278" y="149"/>
                              </a:lnTo>
                              <a:lnTo>
                                <a:pt x="288" y="124"/>
                              </a:lnTo>
                              <a:lnTo>
                                <a:pt x="299" y="100"/>
                              </a:lnTo>
                              <a:lnTo>
                                <a:pt x="308" y="79"/>
                              </a:lnTo>
                              <a:lnTo>
                                <a:pt x="317" y="62"/>
                              </a:lnTo>
                              <a:lnTo>
                                <a:pt x="301" y="67"/>
                              </a:lnTo>
                              <a:lnTo>
                                <a:pt x="286" y="75"/>
                              </a:lnTo>
                              <a:lnTo>
                                <a:pt x="269" y="85"/>
                              </a:lnTo>
                              <a:lnTo>
                                <a:pt x="251" y="97"/>
                              </a:lnTo>
                              <a:lnTo>
                                <a:pt x="234" y="110"/>
                              </a:lnTo>
                              <a:lnTo>
                                <a:pt x="215" y="126"/>
                              </a:lnTo>
                              <a:lnTo>
                                <a:pt x="196" y="145"/>
                              </a:lnTo>
                              <a:lnTo>
                                <a:pt x="176" y="165"/>
                              </a:lnTo>
                              <a:lnTo>
                                <a:pt x="159" y="186"/>
                              </a:lnTo>
                              <a:lnTo>
                                <a:pt x="144" y="203"/>
                              </a:lnTo>
                              <a:lnTo>
                                <a:pt x="130" y="221"/>
                              </a:lnTo>
                              <a:lnTo>
                                <a:pt x="118" y="237"/>
                              </a:lnTo>
                              <a:lnTo>
                                <a:pt x="110" y="252"/>
                              </a:lnTo>
                              <a:lnTo>
                                <a:pt x="103" y="264"/>
                              </a:lnTo>
                              <a:lnTo>
                                <a:pt x="98" y="276"/>
                              </a:lnTo>
                              <a:lnTo>
                                <a:pt x="95" y="287"/>
                              </a:lnTo>
                              <a:lnTo>
                                <a:pt x="21" y="321"/>
                              </a:lnTo>
                              <a:lnTo>
                                <a:pt x="0" y="297"/>
                              </a:lnTo>
                              <a:lnTo>
                                <a:pt x="14" y="272"/>
                              </a:lnTo>
                              <a:lnTo>
                                <a:pt x="31" y="245"/>
                              </a:lnTo>
                              <a:lnTo>
                                <a:pt x="45" y="217"/>
                              </a:lnTo>
                              <a:lnTo>
                                <a:pt x="62" y="190"/>
                              </a:lnTo>
                              <a:lnTo>
                                <a:pt x="75" y="163"/>
                              </a:lnTo>
                              <a:lnTo>
                                <a:pt x="86" y="141"/>
                              </a:lnTo>
                              <a:lnTo>
                                <a:pt x="88" y="132"/>
                              </a:lnTo>
                              <a:lnTo>
                                <a:pt x="91" y="124"/>
                              </a:lnTo>
                              <a:lnTo>
                                <a:pt x="93" y="117"/>
                              </a:lnTo>
                              <a:lnTo>
                                <a:pt x="94" y="110"/>
                              </a:lnTo>
                              <a:lnTo>
                                <a:pt x="94" y="106"/>
                              </a:lnTo>
                              <a:lnTo>
                                <a:pt x="93" y="104"/>
                              </a:lnTo>
                              <a:lnTo>
                                <a:pt x="93" y="102"/>
                              </a:lnTo>
                              <a:lnTo>
                                <a:pt x="91" y="101"/>
                              </a:lnTo>
                              <a:lnTo>
                                <a:pt x="44" y="30"/>
                              </a:lnTo>
                              <a:lnTo>
                                <a:pt x="117" y="0"/>
                              </a:lnTo>
                              <a:lnTo>
                                <a:pt x="123" y="7"/>
                              </a:lnTo>
                              <a:lnTo>
                                <a:pt x="130" y="14"/>
                              </a:lnTo>
                              <a:lnTo>
                                <a:pt x="137" y="22"/>
                              </a:lnTo>
                              <a:lnTo>
                                <a:pt x="141" y="31"/>
                              </a:lnTo>
                              <a:lnTo>
                                <a:pt x="145" y="42"/>
                              </a:lnTo>
                              <a:lnTo>
                                <a:pt x="148" y="54"/>
                              </a:lnTo>
                              <a:lnTo>
                                <a:pt x="149" y="67"/>
                              </a:lnTo>
                              <a:lnTo>
                                <a:pt x="149" y="81"/>
                              </a:lnTo>
                              <a:lnTo>
                                <a:pt x="148" y="101"/>
                              </a:lnTo>
                              <a:lnTo>
                                <a:pt x="145" y="118"/>
                              </a:lnTo>
                              <a:lnTo>
                                <a:pt x="141" y="137"/>
                              </a:lnTo>
                              <a:lnTo>
                                <a:pt x="134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77"/>
                      <wps:cNvSpPr>
                        <a:spLocks/>
                      </wps:cNvSpPr>
                      <wps:spPr bwMode="auto">
                        <a:xfrm>
                          <a:off x="3743960" y="78740"/>
                          <a:ext cx="119380" cy="109855"/>
                        </a:xfrm>
                        <a:custGeom>
                          <a:avLst/>
                          <a:gdLst>
                            <a:gd name="T0" fmla="*/ 121 w 377"/>
                            <a:gd name="T1" fmla="*/ 9 h 345"/>
                            <a:gd name="T2" fmla="*/ 161 w 377"/>
                            <a:gd name="T3" fmla="*/ 28 h 345"/>
                            <a:gd name="T4" fmla="*/ 214 w 377"/>
                            <a:gd name="T5" fmla="*/ 46 h 345"/>
                            <a:gd name="T6" fmla="*/ 270 w 377"/>
                            <a:gd name="T7" fmla="*/ 54 h 345"/>
                            <a:gd name="T8" fmla="*/ 307 w 377"/>
                            <a:gd name="T9" fmla="*/ 54 h 345"/>
                            <a:gd name="T10" fmla="*/ 324 w 377"/>
                            <a:gd name="T11" fmla="*/ 54 h 345"/>
                            <a:gd name="T12" fmla="*/ 334 w 377"/>
                            <a:gd name="T13" fmla="*/ 102 h 345"/>
                            <a:gd name="T14" fmla="*/ 304 w 377"/>
                            <a:gd name="T15" fmla="*/ 113 h 345"/>
                            <a:gd name="T16" fmla="*/ 273 w 377"/>
                            <a:gd name="T17" fmla="*/ 129 h 345"/>
                            <a:gd name="T18" fmla="*/ 241 w 377"/>
                            <a:gd name="T19" fmla="*/ 148 h 345"/>
                            <a:gd name="T20" fmla="*/ 208 w 377"/>
                            <a:gd name="T21" fmla="*/ 171 h 345"/>
                            <a:gd name="T22" fmla="*/ 147 w 377"/>
                            <a:gd name="T23" fmla="*/ 216 h 345"/>
                            <a:gd name="T24" fmla="*/ 95 w 377"/>
                            <a:gd name="T25" fmla="*/ 255 h 345"/>
                            <a:gd name="T26" fmla="*/ 130 w 377"/>
                            <a:gd name="T27" fmla="*/ 266 h 345"/>
                            <a:gd name="T28" fmla="*/ 198 w 377"/>
                            <a:gd name="T29" fmla="*/ 275 h 345"/>
                            <a:gd name="T30" fmla="*/ 274 w 377"/>
                            <a:gd name="T31" fmla="*/ 282 h 345"/>
                            <a:gd name="T32" fmla="*/ 339 w 377"/>
                            <a:gd name="T33" fmla="*/ 285 h 345"/>
                            <a:gd name="T34" fmla="*/ 377 w 377"/>
                            <a:gd name="T35" fmla="*/ 309 h 345"/>
                            <a:gd name="T36" fmla="*/ 332 w 377"/>
                            <a:gd name="T37" fmla="*/ 321 h 345"/>
                            <a:gd name="T38" fmla="*/ 268 w 377"/>
                            <a:gd name="T39" fmla="*/ 333 h 345"/>
                            <a:gd name="T40" fmla="*/ 194 w 377"/>
                            <a:gd name="T41" fmla="*/ 343 h 345"/>
                            <a:gd name="T42" fmla="*/ 125 w 377"/>
                            <a:gd name="T43" fmla="*/ 345 h 345"/>
                            <a:gd name="T44" fmla="*/ 94 w 377"/>
                            <a:gd name="T45" fmla="*/ 344 h 345"/>
                            <a:gd name="T46" fmla="*/ 66 w 377"/>
                            <a:gd name="T47" fmla="*/ 343 h 345"/>
                            <a:gd name="T48" fmla="*/ 43 w 377"/>
                            <a:gd name="T49" fmla="*/ 340 h 345"/>
                            <a:gd name="T50" fmla="*/ 23 w 377"/>
                            <a:gd name="T51" fmla="*/ 335 h 345"/>
                            <a:gd name="T52" fmla="*/ 13 w 377"/>
                            <a:gd name="T53" fmla="*/ 329 h 345"/>
                            <a:gd name="T54" fmla="*/ 5 w 377"/>
                            <a:gd name="T55" fmla="*/ 323 h 345"/>
                            <a:gd name="T56" fmla="*/ 1 w 377"/>
                            <a:gd name="T57" fmla="*/ 314 h 345"/>
                            <a:gd name="T58" fmla="*/ 0 w 377"/>
                            <a:gd name="T59" fmla="*/ 302 h 345"/>
                            <a:gd name="T60" fmla="*/ 2 w 377"/>
                            <a:gd name="T61" fmla="*/ 284 h 345"/>
                            <a:gd name="T62" fmla="*/ 11 w 377"/>
                            <a:gd name="T63" fmla="*/ 259 h 345"/>
                            <a:gd name="T64" fmla="*/ 29 w 377"/>
                            <a:gd name="T65" fmla="*/ 220 h 345"/>
                            <a:gd name="T66" fmla="*/ 54 w 377"/>
                            <a:gd name="T67" fmla="*/ 216 h 345"/>
                            <a:gd name="T68" fmla="*/ 81 w 377"/>
                            <a:gd name="T69" fmla="*/ 208 h 345"/>
                            <a:gd name="T70" fmla="*/ 112 w 377"/>
                            <a:gd name="T71" fmla="*/ 192 h 345"/>
                            <a:gd name="T72" fmla="*/ 145 w 377"/>
                            <a:gd name="T73" fmla="*/ 172 h 345"/>
                            <a:gd name="T74" fmla="*/ 191 w 377"/>
                            <a:gd name="T75" fmla="*/ 138 h 345"/>
                            <a:gd name="T76" fmla="*/ 231 w 377"/>
                            <a:gd name="T77" fmla="*/ 102 h 345"/>
                            <a:gd name="T78" fmla="*/ 176 w 377"/>
                            <a:gd name="T79" fmla="*/ 106 h 345"/>
                            <a:gd name="T80" fmla="*/ 145 w 377"/>
                            <a:gd name="T81" fmla="*/ 102 h 345"/>
                            <a:gd name="T82" fmla="*/ 112 w 377"/>
                            <a:gd name="T83" fmla="*/ 95 h 345"/>
                            <a:gd name="T84" fmla="*/ 78 w 377"/>
                            <a:gd name="T85" fmla="*/ 85 h 345"/>
                            <a:gd name="T86" fmla="*/ 62 w 377"/>
                            <a:gd name="T87" fmla="*/ 13 h 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377" h="345">
                              <a:moveTo>
                                <a:pt x="106" y="0"/>
                              </a:moveTo>
                              <a:lnTo>
                                <a:pt x="121" y="9"/>
                              </a:lnTo>
                              <a:lnTo>
                                <a:pt x="140" y="19"/>
                              </a:lnTo>
                              <a:lnTo>
                                <a:pt x="161" y="28"/>
                              </a:lnTo>
                              <a:lnTo>
                                <a:pt x="187" y="37"/>
                              </a:lnTo>
                              <a:lnTo>
                                <a:pt x="214" y="46"/>
                              </a:lnTo>
                              <a:lnTo>
                                <a:pt x="242" y="51"/>
                              </a:lnTo>
                              <a:lnTo>
                                <a:pt x="270" y="54"/>
                              </a:lnTo>
                              <a:lnTo>
                                <a:pt x="299" y="55"/>
                              </a:lnTo>
                              <a:lnTo>
                                <a:pt x="307" y="54"/>
                              </a:lnTo>
                              <a:lnTo>
                                <a:pt x="316" y="54"/>
                              </a:lnTo>
                              <a:lnTo>
                                <a:pt x="324" y="54"/>
                              </a:lnTo>
                              <a:lnTo>
                                <a:pt x="330" y="54"/>
                              </a:lnTo>
                              <a:lnTo>
                                <a:pt x="334" y="102"/>
                              </a:lnTo>
                              <a:lnTo>
                                <a:pt x="319" y="107"/>
                              </a:lnTo>
                              <a:lnTo>
                                <a:pt x="304" y="113"/>
                              </a:lnTo>
                              <a:lnTo>
                                <a:pt x="288" y="121"/>
                              </a:lnTo>
                              <a:lnTo>
                                <a:pt x="273" y="129"/>
                              </a:lnTo>
                              <a:lnTo>
                                <a:pt x="257" y="137"/>
                              </a:lnTo>
                              <a:lnTo>
                                <a:pt x="241" y="148"/>
                              </a:lnTo>
                              <a:lnTo>
                                <a:pt x="225" y="158"/>
                              </a:lnTo>
                              <a:lnTo>
                                <a:pt x="208" y="171"/>
                              </a:lnTo>
                              <a:lnTo>
                                <a:pt x="176" y="193"/>
                              </a:lnTo>
                              <a:lnTo>
                                <a:pt x="147" y="216"/>
                              </a:lnTo>
                              <a:lnTo>
                                <a:pt x="120" y="236"/>
                              </a:lnTo>
                              <a:lnTo>
                                <a:pt x="95" y="255"/>
                              </a:lnTo>
                              <a:lnTo>
                                <a:pt x="109" y="261"/>
                              </a:lnTo>
                              <a:lnTo>
                                <a:pt x="130" y="266"/>
                              </a:lnTo>
                              <a:lnTo>
                                <a:pt x="160" y="271"/>
                              </a:lnTo>
                              <a:lnTo>
                                <a:pt x="198" y="275"/>
                              </a:lnTo>
                              <a:lnTo>
                                <a:pt x="237" y="280"/>
                              </a:lnTo>
                              <a:lnTo>
                                <a:pt x="274" y="282"/>
                              </a:lnTo>
                              <a:lnTo>
                                <a:pt x="308" y="285"/>
                              </a:lnTo>
                              <a:lnTo>
                                <a:pt x="339" y="285"/>
                              </a:lnTo>
                              <a:lnTo>
                                <a:pt x="369" y="284"/>
                              </a:lnTo>
                              <a:lnTo>
                                <a:pt x="377" y="309"/>
                              </a:lnTo>
                              <a:lnTo>
                                <a:pt x="358" y="314"/>
                              </a:lnTo>
                              <a:lnTo>
                                <a:pt x="332" y="321"/>
                              </a:lnTo>
                              <a:lnTo>
                                <a:pt x="303" y="327"/>
                              </a:lnTo>
                              <a:lnTo>
                                <a:pt x="268" y="333"/>
                              </a:lnTo>
                              <a:lnTo>
                                <a:pt x="230" y="339"/>
                              </a:lnTo>
                              <a:lnTo>
                                <a:pt x="194" y="343"/>
                              </a:lnTo>
                              <a:lnTo>
                                <a:pt x="159" y="344"/>
                              </a:lnTo>
                              <a:lnTo>
                                <a:pt x="125" y="345"/>
                              </a:lnTo>
                              <a:lnTo>
                                <a:pt x="109" y="345"/>
                              </a:lnTo>
                              <a:lnTo>
                                <a:pt x="94" y="344"/>
                              </a:lnTo>
                              <a:lnTo>
                                <a:pt x="79" y="344"/>
                              </a:lnTo>
                              <a:lnTo>
                                <a:pt x="66" y="343"/>
                              </a:lnTo>
                              <a:lnTo>
                                <a:pt x="54" y="341"/>
                              </a:lnTo>
                              <a:lnTo>
                                <a:pt x="43" y="340"/>
                              </a:lnTo>
                              <a:lnTo>
                                <a:pt x="32" y="337"/>
                              </a:lnTo>
                              <a:lnTo>
                                <a:pt x="23" y="335"/>
                              </a:lnTo>
                              <a:lnTo>
                                <a:pt x="17" y="332"/>
                              </a:lnTo>
                              <a:lnTo>
                                <a:pt x="13" y="329"/>
                              </a:lnTo>
                              <a:lnTo>
                                <a:pt x="9" y="327"/>
                              </a:lnTo>
                              <a:lnTo>
                                <a:pt x="5" y="323"/>
                              </a:lnTo>
                              <a:lnTo>
                                <a:pt x="2" y="319"/>
                              </a:lnTo>
                              <a:lnTo>
                                <a:pt x="1" y="314"/>
                              </a:lnTo>
                              <a:lnTo>
                                <a:pt x="0" y="309"/>
                              </a:lnTo>
                              <a:lnTo>
                                <a:pt x="0" y="302"/>
                              </a:lnTo>
                              <a:lnTo>
                                <a:pt x="0" y="293"/>
                              </a:lnTo>
                              <a:lnTo>
                                <a:pt x="2" y="284"/>
                              </a:lnTo>
                              <a:lnTo>
                                <a:pt x="5" y="271"/>
                              </a:lnTo>
                              <a:lnTo>
                                <a:pt x="11" y="259"/>
                              </a:lnTo>
                              <a:lnTo>
                                <a:pt x="17" y="245"/>
                              </a:lnTo>
                              <a:lnTo>
                                <a:pt x="29" y="220"/>
                              </a:lnTo>
                              <a:lnTo>
                                <a:pt x="42" y="219"/>
                              </a:lnTo>
                              <a:lnTo>
                                <a:pt x="54" y="216"/>
                              </a:lnTo>
                              <a:lnTo>
                                <a:pt x="67" y="214"/>
                              </a:lnTo>
                              <a:lnTo>
                                <a:pt x="81" y="208"/>
                              </a:lnTo>
                              <a:lnTo>
                                <a:pt x="95" y="202"/>
                              </a:lnTo>
                              <a:lnTo>
                                <a:pt x="112" y="192"/>
                              </a:lnTo>
                              <a:lnTo>
                                <a:pt x="128" y="183"/>
                              </a:lnTo>
                              <a:lnTo>
                                <a:pt x="145" y="172"/>
                              </a:lnTo>
                              <a:lnTo>
                                <a:pt x="168" y="156"/>
                              </a:lnTo>
                              <a:lnTo>
                                <a:pt x="191" y="138"/>
                              </a:lnTo>
                              <a:lnTo>
                                <a:pt x="211" y="121"/>
                              </a:lnTo>
                              <a:lnTo>
                                <a:pt x="231" y="102"/>
                              </a:lnTo>
                              <a:lnTo>
                                <a:pt x="190" y="106"/>
                              </a:lnTo>
                              <a:lnTo>
                                <a:pt x="176" y="106"/>
                              </a:lnTo>
                              <a:lnTo>
                                <a:pt x="161" y="105"/>
                              </a:lnTo>
                              <a:lnTo>
                                <a:pt x="145" y="102"/>
                              </a:lnTo>
                              <a:lnTo>
                                <a:pt x="129" y="99"/>
                              </a:lnTo>
                              <a:lnTo>
                                <a:pt x="112" y="95"/>
                              </a:lnTo>
                              <a:lnTo>
                                <a:pt x="95" y="90"/>
                              </a:lnTo>
                              <a:lnTo>
                                <a:pt x="78" y="85"/>
                              </a:lnTo>
                              <a:lnTo>
                                <a:pt x="62" y="79"/>
                              </a:lnTo>
                              <a:lnTo>
                                <a:pt x="62" y="13"/>
                              </a:lnTo>
                              <a:lnTo>
                                <a:pt x="1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78"/>
                      <wps:cNvSpPr>
                        <a:spLocks/>
                      </wps:cNvSpPr>
                      <wps:spPr bwMode="auto">
                        <a:xfrm>
                          <a:off x="3643630" y="90170"/>
                          <a:ext cx="92710" cy="99060"/>
                        </a:xfrm>
                        <a:custGeom>
                          <a:avLst/>
                          <a:gdLst>
                            <a:gd name="T0" fmla="*/ 291 w 291"/>
                            <a:gd name="T1" fmla="*/ 27 h 312"/>
                            <a:gd name="T2" fmla="*/ 280 w 291"/>
                            <a:gd name="T3" fmla="*/ 51 h 312"/>
                            <a:gd name="T4" fmla="*/ 264 w 291"/>
                            <a:gd name="T5" fmla="*/ 75 h 312"/>
                            <a:gd name="T6" fmla="*/ 225 w 291"/>
                            <a:gd name="T7" fmla="*/ 79 h 312"/>
                            <a:gd name="T8" fmla="*/ 188 w 291"/>
                            <a:gd name="T9" fmla="*/ 89 h 312"/>
                            <a:gd name="T10" fmla="*/ 156 w 291"/>
                            <a:gd name="T11" fmla="*/ 105 h 312"/>
                            <a:gd name="T12" fmla="*/ 125 w 291"/>
                            <a:gd name="T13" fmla="*/ 128 h 312"/>
                            <a:gd name="T14" fmla="*/ 105 w 291"/>
                            <a:gd name="T15" fmla="*/ 148 h 312"/>
                            <a:gd name="T16" fmla="*/ 90 w 291"/>
                            <a:gd name="T17" fmla="*/ 168 h 312"/>
                            <a:gd name="T18" fmla="*/ 82 w 291"/>
                            <a:gd name="T19" fmla="*/ 188 h 312"/>
                            <a:gd name="T20" fmla="*/ 79 w 291"/>
                            <a:gd name="T21" fmla="*/ 208 h 312"/>
                            <a:gd name="T22" fmla="*/ 82 w 291"/>
                            <a:gd name="T23" fmla="*/ 220 h 312"/>
                            <a:gd name="T24" fmla="*/ 90 w 291"/>
                            <a:gd name="T25" fmla="*/ 230 h 312"/>
                            <a:gd name="T26" fmla="*/ 102 w 291"/>
                            <a:gd name="T27" fmla="*/ 238 h 312"/>
                            <a:gd name="T28" fmla="*/ 114 w 291"/>
                            <a:gd name="T29" fmla="*/ 242 h 312"/>
                            <a:gd name="T30" fmla="*/ 138 w 291"/>
                            <a:gd name="T31" fmla="*/ 240 h 312"/>
                            <a:gd name="T32" fmla="*/ 163 w 291"/>
                            <a:gd name="T33" fmla="*/ 235 h 312"/>
                            <a:gd name="T34" fmla="*/ 186 w 291"/>
                            <a:gd name="T35" fmla="*/ 227 h 312"/>
                            <a:gd name="T36" fmla="*/ 211 w 291"/>
                            <a:gd name="T37" fmla="*/ 216 h 312"/>
                            <a:gd name="T38" fmla="*/ 246 w 291"/>
                            <a:gd name="T39" fmla="*/ 195 h 312"/>
                            <a:gd name="T40" fmla="*/ 262 w 291"/>
                            <a:gd name="T41" fmla="*/ 185 h 312"/>
                            <a:gd name="T42" fmla="*/ 245 w 291"/>
                            <a:gd name="T43" fmla="*/ 223 h 312"/>
                            <a:gd name="T44" fmla="*/ 191 w 291"/>
                            <a:gd name="T45" fmla="*/ 263 h 312"/>
                            <a:gd name="T46" fmla="*/ 149 w 291"/>
                            <a:gd name="T47" fmla="*/ 286 h 312"/>
                            <a:gd name="T48" fmla="*/ 121 w 291"/>
                            <a:gd name="T49" fmla="*/ 300 h 312"/>
                            <a:gd name="T50" fmla="*/ 94 w 291"/>
                            <a:gd name="T51" fmla="*/ 308 h 312"/>
                            <a:gd name="T52" fmla="*/ 68 w 291"/>
                            <a:gd name="T53" fmla="*/ 312 h 312"/>
                            <a:gd name="T54" fmla="*/ 43 w 291"/>
                            <a:gd name="T55" fmla="*/ 312 h 312"/>
                            <a:gd name="T56" fmla="*/ 24 w 291"/>
                            <a:gd name="T57" fmla="*/ 306 h 312"/>
                            <a:gd name="T58" fmla="*/ 9 w 291"/>
                            <a:gd name="T59" fmla="*/ 296 h 312"/>
                            <a:gd name="T60" fmla="*/ 1 w 291"/>
                            <a:gd name="T61" fmla="*/ 281 h 312"/>
                            <a:gd name="T62" fmla="*/ 0 w 291"/>
                            <a:gd name="T63" fmla="*/ 265 h 312"/>
                            <a:gd name="T64" fmla="*/ 4 w 291"/>
                            <a:gd name="T65" fmla="*/ 247 h 312"/>
                            <a:gd name="T66" fmla="*/ 15 w 291"/>
                            <a:gd name="T67" fmla="*/ 220 h 312"/>
                            <a:gd name="T68" fmla="*/ 40 w 291"/>
                            <a:gd name="T69" fmla="*/ 179 h 312"/>
                            <a:gd name="T70" fmla="*/ 79 w 291"/>
                            <a:gd name="T71" fmla="*/ 133 h 312"/>
                            <a:gd name="T72" fmla="*/ 128 w 291"/>
                            <a:gd name="T73" fmla="*/ 84 h 312"/>
                            <a:gd name="T74" fmla="*/ 175 w 291"/>
                            <a:gd name="T75" fmla="*/ 45 h 312"/>
                            <a:gd name="T76" fmla="*/ 217 w 291"/>
                            <a:gd name="T77" fmla="*/ 17 h 312"/>
                            <a:gd name="T78" fmla="*/ 253 w 291"/>
                            <a:gd name="T79" fmla="*/ 2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91" h="312">
                              <a:moveTo>
                                <a:pt x="269" y="0"/>
                              </a:moveTo>
                              <a:lnTo>
                                <a:pt x="291" y="27"/>
                              </a:lnTo>
                              <a:lnTo>
                                <a:pt x="287" y="39"/>
                              </a:lnTo>
                              <a:lnTo>
                                <a:pt x="280" y="51"/>
                              </a:lnTo>
                              <a:lnTo>
                                <a:pt x="272" y="63"/>
                              </a:lnTo>
                              <a:lnTo>
                                <a:pt x="264" y="75"/>
                              </a:lnTo>
                              <a:lnTo>
                                <a:pt x="243" y="76"/>
                              </a:lnTo>
                              <a:lnTo>
                                <a:pt x="225" y="79"/>
                              </a:lnTo>
                              <a:lnTo>
                                <a:pt x="206" y="83"/>
                              </a:lnTo>
                              <a:lnTo>
                                <a:pt x="188" y="89"/>
                              </a:lnTo>
                              <a:lnTo>
                                <a:pt x="172" y="95"/>
                              </a:lnTo>
                              <a:lnTo>
                                <a:pt x="156" y="105"/>
                              </a:lnTo>
                              <a:lnTo>
                                <a:pt x="140" y="115"/>
                              </a:lnTo>
                              <a:lnTo>
                                <a:pt x="125" y="128"/>
                              </a:lnTo>
                              <a:lnTo>
                                <a:pt x="114" y="137"/>
                              </a:lnTo>
                              <a:lnTo>
                                <a:pt x="105" y="148"/>
                              </a:lnTo>
                              <a:lnTo>
                                <a:pt x="97" y="158"/>
                              </a:lnTo>
                              <a:lnTo>
                                <a:pt x="90" y="168"/>
                              </a:lnTo>
                              <a:lnTo>
                                <a:pt x="85" y="179"/>
                              </a:lnTo>
                              <a:lnTo>
                                <a:pt x="82" y="188"/>
                              </a:lnTo>
                              <a:lnTo>
                                <a:pt x="79" y="197"/>
                              </a:lnTo>
                              <a:lnTo>
                                <a:pt x="79" y="208"/>
                              </a:lnTo>
                              <a:lnTo>
                                <a:pt x="79" y="214"/>
                              </a:lnTo>
                              <a:lnTo>
                                <a:pt x="82" y="220"/>
                              </a:lnTo>
                              <a:lnTo>
                                <a:pt x="85" y="226"/>
                              </a:lnTo>
                              <a:lnTo>
                                <a:pt x="90" y="230"/>
                              </a:lnTo>
                              <a:lnTo>
                                <a:pt x="95" y="234"/>
                              </a:lnTo>
                              <a:lnTo>
                                <a:pt x="102" y="238"/>
                              </a:lnTo>
                              <a:lnTo>
                                <a:pt x="107" y="240"/>
                              </a:lnTo>
                              <a:lnTo>
                                <a:pt x="114" y="242"/>
                              </a:lnTo>
                              <a:lnTo>
                                <a:pt x="126" y="240"/>
                              </a:lnTo>
                              <a:lnTo>
                                <a:pt x="138" y="240"/>
                              </a:lnTo>
                              <a:lnTo>
                                <a:pt x="151" y="238"/>
                              </a:lnTo>
                              <a:lnTo>
                                <a:pt x="163" y="235"/>
                              </a:lnTo>
                              <a:lnTo>
                                <a:pt x="173" y="231"/>
                              </a:lnTo>
                              <a:lnTo>
                                <a:pt x="186" y="227"/>
                              </a:lnTo>
                              <a:lnTo>
                                <a:pt x="198" y="222"/>
                              </a:lnTo>
                              <a:lnTo>
                                <a:pt x="211" y="216"/>
                              </a:lnTo>
                              <a:lnTo>
                                <a:pt x="230" y="204"/>
                              </a:lnTo>
                              <a:lnTo>
                                <a:pt x="246" y="195"/>
                              </a:lnTo>
                              <a:lnTo>
                                <a:pt x="256" y="188"/>
                              </a:lnTo>
                              <a:lnTo>
                                <a:pt x="262" y="185"/>
                              </a:lnTo>
                              <a:lnTo>
                                <a:pt x="273" y="199"/>
                              </a:lnTo>
                              <a:lnTo>
                                <a:pt x="245" y="223"/>
                              </a:lnTo>
                              <a:lnTo>
                                <a:pt x="218" y="245"/>
                              </a:lnTo>
                              <a:lnTo>
                                <a:pt x="191" y="263"/>
                              </a:lnTo>
                              <a:lnTo>
                                <a:pt x="165" y="278"/>
                              </a:lnTo>
                              <a:lnTo>
                                <a:pt x="149" y="286"/>
                              </a:lnTo>
                              <a:lnTo>
                                <a:pt x="134" y="293"/>
                              </a:lnTo>
                              <a:lnTo>
                                <a:pt x="121" y="300"/>
                              </a:lnTo>
                              <a:lnTo>
                                <a:pt x="107" y="304"/>
                              </a:lnTo>
                              <a:lnTo>
                                <a:pt x="94" y="308"/>
                              </a:lnTo>
                              <a:lnTo>
                                <a:pt x="81" y="310"/>
                              </a:lnTo>
                              <a:lnTo>
                                <a:pt x="68" y="312"/>
                              </a:lnTo>
                              <a:lnTo>
                                <a:pt x="55" y="312"/>
                              </a:lnTo>
                              <a:lnTo>
                                <a:pt x="43" y="312"/>
                              </a:lnTo>
                              <a:lnTo>
                                <a:pt x="32" y="309"/>
                              </a:lnTo>
                              <a:lnTo>
                                <a:pt x="24" y="306"/>
                              </a:lnTo>
                              <a:lnTo>
                                <a:pt x="16" y="301"/>
                              </a:lnTo>
                              <a:lnTo>
                                <a:pt x="9" y="296"/>
                              </a:lnTo>
                              <a:lnTo>
                                <a:pt x="5" y="289"/>
                              </a:lnTo>
                              <a:lnTo>
                                <a:pt x="1" y="281"/>
                              </a:lnTo>
                              <a:lnTo>
                                <a:pt x="0" y="271"/>
                              </a:lnTo>
                              <a:lnTo>
                                <a:pt x="0" y="265"/>
                              </a:lnTo>
                              <a:lnTo>
                                <a:pt x="1" y="255"/>
                              </a:lnTo>
                              <a:lnTo>
                                <a:pt x="4" y="247"/>
                              </a:lnTo>
                              <a:lnTo>
                                <a:pt x="7" y="238"/>
                              </a:lnTo>
                              <a:lnTo>
                                <a:pt x="15" y="220"/>
                              </a:lnTo>
                              <a:lnTo>
                                <a:pt x="25" y="200"/>
                              </a:lnTo>
                              <a:lnTo>
                                <a:pt x="40" y="179"/>
                              </a:lnTo>
                              <a:lnTo>
                                <a:pt x="58" y="156"/>
                              </a:lnTo>
                              <a:lnTo>
                                <a:pt x="79" y="133"/>
                              </a:lnTo>
                              <a:lnTo>
                                <a:pt x="103" y="107"/>
                              </a:lnTo>
                              <a:lnTo>
                                <a:pt x="128" y="84"/>
                              </a:lnTo>
                              <a:lnTo>
                                <a:pt x="152" y="63"/>
                              </a:lnTo>
                              <a:lnTo>
                                <a:pt x="175" y="45"/>
                              </a:lnTo>
                              <a:lnTo>
                                <a:pt x="196" y="29"/>
                              </a:lnTo>
                              <a:lnTo>
                                <a:pt x="217" y="17"/>
                              </a:lnTo>
                              <a:lnTo>
                                <a:pt x="235" y="9"/>
                              </a:lnTo>
                              <a:lnTo>
                                <a:pt x="253" y="2"/>
                              </a:lnTo>
                              <a:lnTo>
                                <a:pt x="2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79"/>
                      <wps:cNvSpPr>
                        <a:spLocks/>
                      </wps:cNvSpPr>
                      <wps:spPr bwMode="auto">
                        <a:xfrm>
                          <a:off x="3574415" y="105410"/>
                          <a:ext cx="35560" cy="48895"/>
                        </a:xfrm>
                        <a:custGeom>
                          <a:avLst/>
                          <a:gdLst>
                            <a:gd name="T0" fmla="*/ 97 w 113"/>
                            <a:gd name="T1" fmla="*/ 0 h 153"/>
                            <a:gd name="T2" fmla="*/ 87 w 113"/>
                            <a:gd name="T3" fmla="*/ 2 h 153"/>
                            <a:gd name="T4" fmla="*/ 74 w 113"/>
                            <a:gd name="T5" fmla="*/ 4 h 153"/>
                            <a:gd name="T6" fmla="*/ 65 w 113"/>
                            <a:gd name="T7" fmla="*/ 8 h 153"/>
                            <a:gd name="T8" fmla="*/ 56 w 113"/>
                            <a:gd name="T9" fmla="*/ 14 h 153"/>
                            <a:gd name="T10" fmla="*/ 46 w 113"/>
                            <a:gd name="T11" fmla="*/ 22 h 153"/>
                            <a:gd name="T12" fmla="*/ 38 w 113"/>
                            <a:gd name="T13" fmla="*/ 31 h 153"/>
                            <a:gd name="T14" fmla="*/ 30 w 113"/>
                            <a:gd name="T15" fmla="*/ 42 h 153"/>
                            <a:gd name="T16" fmla="*/ 22 w 113"/>
                            <a:gd name="T17" fmla="*/ 54 h 153"/>
                            <a:gd name="T18" fmla="*/ 18 w 113"/>
                            <a:gd name="T19" fmla="*/ 65 h 153"/>
                            <a:gd name="T20" fmla="*/ 12 w 113"/>
                            <a:gd name="T21" fmla="*/ 77 h 153"/>
                            <a:gd name="T22" fmla="*/ 10 w 113"/>
                            <a:gd name="T23" fmla="*/ 89 h 153"/>
                            <a:gd name="T24" fmla="*/ 6 w 113"/>
                            <a:gd name="T25" fmla="*/ 101 h 153"/>
                            <a:gd name="T26" fmla="*/ 4 w 113"/>
                            <a:gd name="T27" fmla="*/ 113 h 153"/>
                            <a:gd name="T28" fmla="*/ 2 w 113"/>
                            <a:gd name="T29" fmla="*/ 127 h 153"/>
                            <a:gd name="T30" fmla="*/ 0 w 113"/>
                            <a:gd name="T31" fmla="*/ 140 h 153"/>
                            <a:gd name="T32" fmla="*/ 0 w 113"/>
                            <a:gd name="T33" fmla="*/ 153 h 153"/>
                            <a:gd name="T34" fmla="*/ 8 w 113"/>
                            <a:gd name="T35" fmla="*/ 149 h 153"/>
                            <a:gd name="T36" fmla="*/ 16 w 113"/>
                            <a:gd name="T37" fmla="*/ 145 h 153"/>
                            <a:gd name="T38" fmla="*/ 25 w 113"/>
                            <a:gd name="T39" fmla="*/ 140 h 153"/>
                            <a:gd name="T40" fmla="*/ 33 w 113"/>
                            <a:gd name="T41" fmla="*/ 132 h 153"/>
                            <a:gd name="T42" fmla="*/ 52 w 113"/>
                            <a:gd name="T43" fmla="*/ 114 h 153"/>
                            <a:gd name="T44" fmla="*/ 72 w 113"/>
                            <a:gd name="T45" fmla="*/ 92 h 153"/>
                            <a:gd name="T46" fmla="*/ 89 w 113"/>
                            <a:gd name="T47" fmla="*/ 69 h 153"/>
                            <a:gd name="T48" fmla="*/ 103 w 113"/>
                            <a:gd name="T49" fmla="*/ 47 h 153"/>
                            <a:gd name="T50" fmla="*/ 107 w 113"/>
                            <a:gd name="T51" fmla="*/ 38 h 153"/>
                            <a:gd name="T52" fmla="*/ 111 w 113"/>
                            <a:gd name="T53" fmla="*/ 30 h 153"/>
                            <a:gd name="T54" fmla="*/ 112 w 113"/>
                            <a:gd name="T55" fmla="*/ 22 h 153"/>
                            <a:gd name="T56" fmla="*/ 113 w 113"/>
                            <a:gd name="T57" fmla="*/ 15 h 153"/>
                            <a:gd name="T58" fmla="*/ 112 w 113"/>
                            <a:gd name="T59" fmla="*/ 8 h 153"/>
                            <a:gd name="T60" fmla="*/ 109 w 113"/>
                            <a:gd name="T61" fmla="*/ 4 h 153"/>
                            <a:gd name="T62" fmla="*/ 104 w 113"/>
                            <a:gd name="T63" fmla="*/ 2 h 153"/>
                            <a:gd name="T64" fmla="*/ 97 w 113"/>
                            <a:gd name="T65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13" h="153">
                              <a:moveTo>
                                <a:pt x="97" y="0"/>
                              </a:moveTo>
                              <a:lnTo>
                                <a:pt x="87" y="2"/>
                              </a:lnTo>
                              <a:lnTo>
                                <a:pt x="74" y="4"/>
                              </a:lnTo>
                              <a:lnTo>
                                <a:pt x="65" y="8"/>
                              </a:lnTo>
                              <a:lnTo>
                                <a:pt x="56" y="14"/>
                              </a:lnTo>
                              <a:lnTo>
                                <a:pt x="46" y="22"/>
                              </a:lnTo>
                              <a:lnTo>
                                <a:pt x="38" y="31"/>
                              </a:lnTo>
                              <a:lnTo>
                                <a:pt x="30" y="42"/>
                              </a:lnTo>
                              <a:lnTo>
                                <a:pt x="22" y="54"/>
                              </a:lnTo>
                              <a:lnTo>
                                <a:pt x="18" y="65"/>
                              </a:lnTo>
                              <a:lnTo>
                                <a:pt x="12" y="77"/>
                              </a:lnTo>
                              <a:lnTo>
                                <a:pt x="10" y="89"/>
                              </a:lnTo>
                              <a:lnTo>
                                <a:pt x="6" y="101"/>
                              </a:lnTo>
                              <a:lnTo>
                                <a:pt x="4" y="113"/>
                              </a:lnTo>
                              <a:lnTo>
                                <a:pt x="2" y="127"/>
                              </a:lnTo>
                              <a:lnTo>
                                <a:pt x="0" y="140"/>
                              </a:lnTo>
                              <a:lnTo>
                                <a:pt x="0" y="153"/>
                              </a:lnTo>
                              <a:lnTo>
                                <a:pt x="8" y="149"/>
                              </a:lnTo>
                              <a:lnTo>
                                <a:pt x="16" y="145"/>
                              </a:lnTo>
                              <a:lnTo>
                                <a:pt x="25" y="140"/>
                              </a:lnTo>
                              <a:lnTo>
                                <a:pt x="33" y="132"/>
                              </a:lnTo>
                              <a:lnTo>
                                <a:pt x="52" y="114"/>
                              </a:lnTo>
                              <a:lnTo>
                                <a:pt x="72" y="92"/>
                              </a:lnTo>
                              <a:lnTo>
                                <a:pt x="89" y="69"/>
                              </a:lnTo>
                              <a:lnTo>
                                <a:pt x="103" y="47"/>
                              </a:lnTo>
                              <a:lnTo>
                                <a:pt x="107" y="38"/>
                              </a:lnTo>
                              <a:lnTo>
                                <a:pt x="111" y="30"/>
                              </a:lnTo>
                              <a:lnTo>
                                <a:pt x="112" y="22"/>
                              </a:lnTo>
                              <a:lnTo>
                                <a:pt x="113" y="15"/>
                              </a:lnTo>
                              <a:lnTo>
                                <a:pt x="112" y="8"/>
                              </a:lnTo>
                              <a:lnTo>
                                <a:pt x="109" y="4"/>
                              </a:lnTo>
                              <a:lnTo>
                                <a:pt x="104" y="2"/>
                              </a:lnTo>
                              <a:lnTo>
                                <a:pt x="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180"/>
                      <wps:cNvSpPr>
                        <a:spLocks/>
                      </wps:cNvSpPr>
                      <wps:spPr bwMode="auto">
                        <a:xfrm>
                          <a:off x="3368040" y="1905"/>
                          <a:ext cx="177165" cy="187325"/>
                        </a:xfrm>
                        <a:custGeom>
                          <a:avLst/>
                          <a:gdLst>
                            <a:gd name="T0" fmla="*/ 137 w 559"/>
                            <a:gd name="T1" fmla="*/ 391 h 589"/>
                            <a:gd name="T2" fmla="*/ 110 w 559"/>
                            <a:gd name="T3" fmla="*/ 388 h 589"/>
                            <a:gd name="T4" fmla="*/ 112 w 559"/>
                            <a:gd name="T5" fmla="*/ 367 h 589"/>
                            <a:gd name="T6" fmla="*/ 133 w 559"/>
                            <a:gd name="T7" fmla="*/ 341 h 589"/>
                            <a:gd name="T8" fmla="*/ 176 w 559"/>
                            <a:gd name="T9" fmla="*/ 333 h 589"/>
                            <a:gd name="T10" fmla="*/ 244 w 559"/>
                            <a:gd name="T11" fmla="*/ 293 h 589"/>
                            <a:gd name="T12" fmla="*/ 279 w 559"/>
                            <a:gd name="T13" fmla="*/ 203 h 589"/>
                            <a:gd name="T14" fmla="*/ 272 w 559"/>
                            <a:gd name="T15" fmla="*/ 172 h 589"/>
                            <a:gd name="T16" fmla="*/ 222 w 559"/>
                            <a:gd name="T17" fmla="*/ 197 h 589"/>
                            <a:gd name="T18" fmla="*/ 220 w 559"/>
                            <a:gd name="T19" fmla="*/ 177 h 589"/>
                            <a:gd name="T20" fmla="*/ 253 w 559"/>
                            <a:gd name="T21" fmla="*/ 144 h 589"/>
                            <a:gd name="T22" fmla="*/ 319 w 559"/>
                            <a:gd name="T23" fmla="*/ 97 h 589"/>
                            <a:gd name="T24" fmla="*/ 343 w 559"/>
                            <a:gd name="T25" fmla="*/ 66 h 589"/>
                            <a:gd name="T26" fmla="*/ 370 w 559"/>
                            <a:gd name="T27" fmla="*/ 23 h 589"/>
                            <a:gd name="T28" fmla="*/ 403 w 559"/>
                            <a:gd name="T29" fmla="*/ 1 h 589"/>
                            <a:gd name="T30" fmla="*/ 420 w 559"/>
                            <a:gd name="T31" fmla="*/ 1 h 589"/>
                            <a:gd name="T32" fmla="*/ 427 w 559"/>
                            <a:gd name="T33" fmla="*/ 20 h 589"/>
                            <a:gd name="T34" fmla="*/ 420 w 559"/>
                            <a:gd name="T35" fmla="*/ 49 h 589"/>
                            <a:gd name="T36" fmla="*/ 377 w 559"/>
                            <a:gd name="T37" fmla="*/ 106 h 589"/>
                            <a:gd name="T38" fmla="*/ 342 w 559"/>
                            <a:gd name="T39" fmla="*/ 157 h 589"/>
                            <a:gd name="T40" fmla="*/ 307 w 559"/>
                            <a:gd name="T41" fmla="*/ 253 h 589"/>
                            <a:gd name="T42" fmla="*/ 331 w 559"/>
                            <a:gd name="T43" fmla="*/ 294 h 589"/>
                            <a:gd name="T44" fmla="*/ 417 w 559"/>
                            <a:gd name="T45" fmla="*/ 269 h 589"/>
                            <a:gd name="T46" fmla="*/ 458 w 559"/>
                            <a:gd name="T47" fmla="*/ 275 h 589"/>
                            <a:gd name="T48" fmla="*/ 444 w 559"/>
                            <a:gd name="T49" fmla="*/ 293 h 589"/>
                            <a:gd name="T50" fmla="*/ 358 w 559"/>
                            <a:gd name="T51" fmla="*/ 328 h 589"/>
                            <a:gd name="T52" fmla="*/ 265 w 559"/>
                            <a:gd name="T53" fmla="*/ 361 h 589"/>
                            <a:gd name="T54" fmla="*/ 238 w 559"/>
                            <a:gd name="T55" fmla="*/ 427 h 589"/>
                            <a:gd name="T56" fmla="*/ 211 w 559"/>
                            <a:gd name="T57" fmla="*/ 469 h 589"/>
                            <a:gd name="T58" fmla="*/ 311 w 559"/>
                            <a:gd name="T59" fmla="*/ 508 h 589"/>
                            <a:gd name="T60" fmla="*/ 413 w 559"/>
                            <a:gd name="T61" fmla="*/ 530 h 589"/>
                            <a:gd name="T62" fmla="*/ 448 w 559"/>
                            <a:gd name="T63" fmla="*/ 508 h 589"/>
                            <a:gd name="T64" fmla="*/ 487 w 559"/>
                            <a:gd name="T65" fmla="*/ 454 h 589"/>
                            <a:gd name="T66" fmla="*/ 531 w 559"/>
                            <a:gd name="T67" fmla="*/ 368 h 589"/>
                            <a:gd name="T68" fmla="*/ 535 w 559"/>
                            <a:gd name="T69" fmla="*/ 438 h 589"/>
                            <a:gd name="T70" fmla="*/ 497 w 559"/>
                            <a:gd name="T71" fmla="*/ 503 h 589"/>
                            <a:gd name="T72" fmla="*/ 444 w 559"/>
                            <a:gd name="T73" fmla="*/ 555 h 589"/>
                            <a:gd name="T74" fmla="*/ 380 w 559"/>
                            <a:gd name="T75" fmla="*/ 579 h 589"/>
                            <a:gd name="T76" fmla="*/ 307 w 559"/>
                            <a:gd name="T77" fmla="*/ 571 h 589"/>
                            <a:gd name="T78" fmla="*/ 183 w 559"/>
                            <a:gd name="T79" fmla="*/ 540 h 589"/>
                            <a:gd name="T80" fmla="*/ 120 w 559"/>
                            <a:gd name="T81" fmla="*/ 548 h 589"/>
                            <a:gd name="T82" fmla="*/ 51 w 559"/>
                            <a:gd name="T83" fmla="*/ 587 h 589"/>
                            <a:gd name="T84" fmla="*/ 19 w 559"/>
                            <a:gd name="T85" fmla="*/ 579 h 589"/>
                            <a:gd name="T86" fmla="*/ 1 w 559"/>
                            <a:gd name="T87" fmla="*/ 540 h 589"/>
                            <a:gd name="T88" fmla="*/ 3 w 559"/>
                            <a:gd name="T89" fmla="*/ 504 h 589"/>
                            <a:gd name="T90" fmla="*/ 16 w 559"/>
                            <a:gd name="T91" fmla="*/ 477 h 589"/>
                            <a:gd name="T92" fmla="*/ 39 w 559"/>
                            <a:gd name="T93" fmla="*/ 460 h 589"/>
                            <a:gd name="T94" fmla="*/ 70 w 559"/>
                            <a:gd name="T95" fmla="*/ 452 h 589"/>
                            <a:gd name="T96" fmla="*/ 115 w 559"/>
                            <a:gd name="T97" fmla="*/ 453 h 589"/>
                            <a:gd name="T98" fmla="*/ 174 w 559"/>
                            <a:gd name="T99" fmla="*/ 446 h 5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559" h="589">
                              <a:moveTo>
                                <a:pt x="207" y="378"/>
                              </a:moveTo>
                              <a:lnTo>
                                <a:pt x="178" y="384"/>
                              </a:lnTo>
                              <a:lnTo>
                                <a:pt x="155" y="388"/>
                              </a:lnTo>
                              <a:lnTo>
                                <a:pt x="137" y="391"/>
                              </a:lnTo>
                              <a:lnTo>
                                <a:pt x="125" y="392"/>
                              </a:lnTo>
                              <a:lnTo>
                                <a:pt x="119" y="391"/>
                              </a:lnTo>
                              <a:lnTo>
                                <a:pt x="113" y="391"/>
                              </a:lnTo>
                              <a:lnTo>
                                <a:pt x="110" y="388"/>
                              </a:lnTo>
                              <a:lnTo>
                                <a:pt x="108" y="387"/>
                              </a:lnTo>
                              <a:lnTo>
                                <a:pt x="109" y="380"/>
                              </a:lnTo>
                              <a:lnTo>
                                <a:pt x="110" y="374"/>
                              </a:lnTo>
                              <a:lnTo>
                                <a:pt x="112" y="367"/>
                              </a:lnTo>
                              <a:lnTo>
                                <a:pt x="116" y="359"/>
                              </a:lnTo>
                              <a:lnTo>
                                <a:pt x="120" y="352"/>
                              </a:lnTo>
                              <a:lnTo>
                                <a:pt x="125" y="345"/>
                              </a:lnTo>
                              <a:lnTo>
                                <a:pt x="133" y="341"/>
                              </a:lnTo>
                              <a:lnTo>
                                <a:pt x="143" y="337"/>
                              </a:lnTo>
                              <a:lnTo>
                                <a:pt x="158" y="336"/>
                              </a:lnTo>
                              <a:lnTo>
                                <a:pt x="168" y="335"/>
                              </a:lnTo>
                              <a:lnTo>
                                <a:pt x="176" y="333"/>
                              </a:lnTo>
                              <a:lnTo>
                                <a:pt x="190" y="331"/>
                              </a:lnTo>
                              <a:lnTo>
                                <a:pt x="209" y="327"/>
                              </a:lnTo>
                              <a:lnTo>
                                <a:pt x="233" y="320"/>
                              </a:lnTo>
                              <a:lnTo>
                                <a:pt x="244" y="293"/>
                              </a:lnTo>
                              <a:lnTo>
                                <a:pt x="255" y="269"/>
                              </a:lnTo>
                              <a:lnTo>
                                <a:pt x="264" y="244"/>
                              </a:lnTo>
                              <a:lnTo>
                                <a:pt x="272" y="223"/>
                              </a:lnTo>
                              <a:lnTo>
                                <a:pt x="279" y="203"/>
                              </a:lnTo>
                              <a:lnTo>
                                <a:pt x="284" y="187"/>
                              </a:lnTo>
                              <a:lnTo>
                                <a:pt x="288" y="172"/>
                              </a:lnTo>
                              <a:lnTo>
                                <a:pt x="291" y="161"/>
                              </a:lnTo>
                              <a:lnTo>
                                <a:pt x="272" y="172"/>
                              </a:lnTo>
                              <a:lnTo>
                                <a:pt x="255" y="183"/>
                              </a:lnTo>
                              <a:lnTo>
                                <a:pt x="241" y="189"/>
                              </a:lnTo>
                              <a:lnTo>
                                <a:pt x="230" y="195"/>
                              </a:lnTo>
                              <a:lnTo>
                                <a:pt x="222" y="197"/>
                              </a:lnTo>
                              <a:lnTo>
                                <a:pt x="216" y="199"/>
                              </a:lnTo>
                              <a:lnTo>
                                <a:pt x="213" y="197"/>
                              </a:lnTo>
                              <a:lnTo>
                                <a:pt x="216" y="188"/>
                              </a:lnTo>
                              <a:lnTo>
                                <a:pt x="220" y="177"/>
                              </a:lnTo>
                              <a:lnTo>
                                <a:pt x="222" y="166"/>
                              </a:lnTo>
                              <a:lnTo>
                                <a:pt x="226" y="158"/>
                              </a:lnTo>
                              <a:lnTo>
                                <a:pt x="240" y="150"/>
                              </a:lnTo>
                              <a:lnTo>
                                <a:pt x="253" y="144"/>
                              </a:lnTo>
                              <a:lnTo>
                                <a:pt x="268" y="136"/>
                              </a:lnTo>
                              <a:lnTo>
                                <a:pt x="281" y="127"/>
                              </a:lnTo>
                              <a:lnTo>
                                <a:pt x="303" y="113"/>
                              </a:lnTo>
                              <a:lnTo>
                                <a:pt x="319" y="97"/>
                              </a:lnTo>
                              <a:lnTo>
                                <a:pt x="327" y="90"/>
                              </a:lnTo>
                              <a:lnTo>
                                <a:pt x="333" y="82"/>
                              </a:lnTo>
                              <a:lnTo>
                                <a:pt x="339" y="74"/>
                              </a:lnTo>
                              <a:lnTo>
                                <a:pt x="343" y="66"/>
                              </a:lnTo>
                              <a:lnTo>
                                <a:pt x="351" y="51"/>
                              </a:lnTo>
                              <a:lnTo>
                                <a:pt x="358" y="39"/>
                              </a:lnTo>
                              <a:lnTo>
                                <a:pt x="365" y="29"/>
                              </a:lnTo>
                              <a:lnTo>
                                <a:pt x="370" y="23"/>
                              </a:lnTo>
                              <a:lnTo>
                                <a:pt x="380" y="12"/>
                              </a:lnTo>
                              <a:lnTo>
                                <a:pt x="391" y="5"/>
                              </a:lnTo>
                              <a:lnTo>
                                <a:pt x="396" y="2"/>
                              </a:lnTo>
                              <a:lnTo>
                                <a:pt x="403" y="1"/>
                              </a:lnTo>
                              <a:lnTo>
                                <a:pt x="408" y="0"/>
                              </a:lnTo>
                              <a:lnTo>
                                <a:pt x="413" y="0"/>
                              </a:lnTo>
                              <a:lnTo>
                                <a:pt x="417" y="0"/>
                              </a:lnTo>
                              <a:lnTo>
                                <a:pt x="420" y="1"/>
                              </a:lnTo>
                              <a:lnTo>
                                <a:pt x="421" y="2"/>
                              </a:lnTo>
                              <a:lnTo>
                                <a:pt x="424" y="5"/>
                              </a:lnTo>
                              <a:lnTo>
                                <a:pt x="426" y="12"/>
                              </a:lnTo>
                              <a:lnTo>
                                <a:pt x="427" y="20"/>
                              </a:lnTo>
                              <a:lnTo>
                                <a:pt x="427" y="28"/>
                              </a:lnTo>
                              <a:lnTo>
                                <a:pt x="426" y="35"/>
                              </a:lnTo>
                              <a:lnTo>
                                <a:pt x="423" y="41"/>
                              </a:lnTo>
                              <a:lnTo>
                                <a:pt x="420" y="49"/>
                              </a:lnTo>
                              <a:lnTo>
                                <a:pt x="412" y="64"/>
                              </a:lnTo>
                              <a:lnTo>
                                <a:pt x="401" y="80"/>
                              </a:lnTo>
                              <a:lnTo>
                                <a:pt x="389" y="94"/>
                              </a:lnTo>
                              <a:lnTo>
                                <a:pt x="377" y="106"/>
                              </a:lnTo>
                              <a:lnTo>
                                <a:pt x="365" y="119"/>
                              </a:lnTo>
                              <a:lnTo>
                                <a:pt x="354" y="132"/>
                              </a:lnTo>
                              <a:lnTo>
                                <a:pt x="350" y="140"/>
                              </a:lnTo>
                              <a:lnTo>
                                <a:pt x="342" y="157"/>
                              </a:lnTo>
                              <a:lnTo>
                                <a:pt x="333" y="184"/>
                              </a:lnTo>
                              <a:lnTo>
                                <a:pt x="319" y="220"/>
                              </a:lnTo>
                              <a:lnTo>
                                <a:pt x="314" y="232"/>
                              </a:lnTo>
                              <a:lnTo>
                                <a:pt x="307" y="253"/>
                              </a:lnTo>
                              <a:lnTo>
                                <a:pt x="298" y="277"/>
                              </a:lnTo>
                              <a:lnTo>
                                <a:pt x="287" y="306"/>
                              </a:lnTo>
                              <a:lnTo>
                                <a:pt x="308" y="301"/>
                              </a:lnTo>
                              <a:lnTo>
                                <a:pt x="331" y="294"/>
                              </a:lnTo>
                              <a:lnTo>
                                <a:pt x="353" y="288"/>
                              </a:lnTo>
                              <a:lnTo>
                                <a:pt x="374" y="282"/>
                              </a:lnTo>
                              <a:lnTo>
                                <a:pt x="396" y="275"/>
                              </a:lnTo>
                              <a:lnTo>
                                <a:pt x="417" y="269"/>
                              </a:lnTo>
                              <a:lnTo>
                                <a:pt x="439" y="262"/>
                              </a:lnTo>
                              <a:lnTo>
                                <a:pt x="462" y="254"/>
                              </a:lnTo>
                              <a:lnTo>
                                <a:pt x="461" y="263"/>
                              </a:lnTo>
                              <a:lnTo>
                                <a:pt x="458" y="275"/>
                              </a:lnTo>
                              <a:lnTo>
                                <a:pt x="455" y="281"/>
                              </a:lnTo>
                              <a:lnTo>
                                <a:pt x="452" y="286"/>
                              </a:lnTo>
                              <a:lnTo>
                                <a:pt x="448" y="290"/>
                              </a:lnTo>
                              <a:lnTo>
                                <a:pt x="444" y="293"/>
                              </a:lnTo>
                              <a:lnTo>
                                <a:pt x="426" y="301"/>
                              </a:lnTo>
                              <a:lnTo>
                                <a:pt x="405" y="310"/>
                              </a:lnTo>
                              <a:lnTo>
                                <a:pt x="382" y="318"/>
                              </a:lnTo>
                              <a:lnTo>
                                <a:pt x="358" y="328"/>
                              </a:lnTo>
                              <a:lnTo>
                                <a:pt x="333" y="337"/>
                              </a:lnTo>
                              <a:lnTo>
                                <a:pt x="310" y="347"/>
                              </a:lnTo>
                              <a:lnTo>
                                <a:pt x="287" y="353"/>
                              </a:lnTo>
                              <a:lnTo>
                                <a:pt x="265" y="361"/>
                              </a:lnTo>
                              <a:lnTo>
                                <a:pt x="257" y="383"/>
                              </a:lnTo>
                              <a:lnTo>
                                <a:pt x="251" y="402"/>
                              </a:lnTo>
                              <a:lnTo>
                                <a:pt x="244" y="417"/>
                              </a:lnTo>
                              <a:lnTo>
                                <a:pt x="238" y="427"/>
                              </a:lnTo>
                              <a:lnTo>
                                <a:pt x="232" y="441"/>
                              </a:lnTo>
                              <a:lnTo>
                                <a:pt x="225" y="453"/>
                              </a:lnTo>
                              <a:lnTo>
                                <a:pt x="217" y="462"/>
                              </a:lnTo>
                              <a:lnTo>
                                <a:pt x="211" y="469"/>
                              </a:lnTo>
                              <a:lnTo>
                                <a:pt x="229" y="478"/>
                              </a:lnTo>
                              <a:lnTo>
                                <a:pt x="252" y="488"/>
                              </a:lnTo>
                              <a:lnTo>
                                <a:pt x="279" y="497"/>
                              </a:lnTo>
                              <a:lnTo>
                                <a:pt x="311" y="508"/>
                              </a:lnTo>
                              <a:lnTo>
                                <a:pt x="343" y="517"/>
                              </a:lnTo>
                              <a:lnTo>
                                <a:pt x="370" y="524"/>
                              </a:lnTo>
                              <a:lnTo>
                                <a:pt x="395" y="528"/>
                              </a:lnTo>
                              <a:lnTo>
                                <a:pt x="413" y="530"/>
                              </a:lnTo>
                              <a:lnTo>
                                <a:pt x="421" y="527"/>
                              </a:lnTo>
                              <a:lnTo>
                                <a:pt x="431" y="523"/>
                              </a:lnTo>
                              <a:lnTo>
                                <a:pt x="439" y="516"/>
                              </a:lnTo>
                              <a:lnTo>
                                <a:pt x="448" y="508"/>
                              </a:lnTo>
                              <a:lnTo>
                                <a:pt x="458" y="497"/>
                              </a:lnTo>
                              <a:lnTo>
                                <a:pt x="467" y="485"/>
                              </a:lnTo>
                              <a:lnTo>
                                <a:pt x="477" y="470"/>
                              </a:lnTo>
                              <a:lnTo>
                                <a:pt x="487" y="454"/>
                              </a:lnTo>
                              <a:lnTo>
                                <a:pt x="498" y="433"/>
                              </a:lnTo>
                              <a:lnTo>
                                <a:pt x="509" y="411"/>
                              </a:lnTo>
                              <a:lnTo>
                                <a:pt x="520" y="390"/>
                              </a:lnTo>
                              <a:lnTo>
                                <a:pt x="531" y="368"/>
                              </a:lnTo>
                              <a:lnTo>
                                <a:pt x="559" y="376"/>
                              </a:lnTo>
                              <a:lnTo>
                                <a:pt x="551" y="399"/>
                              </a:lnTo>
                              <a:lnTo>
                                <a:pt x="543" y="419"/>
                              </a:lnTo>
                              <a:lnTo>
                                <a:pt x="535" y="438"/>
                              </a:lnTo>
                              <a:lnTo>
                                <a:pt x="525" y="457"/>
                              </a:lnTo>
                              <a:lnTo>
                                <a:pt x="516" y="473"/>
                              </a:lnTo>
                              <a:lnTo>
                                <a:pt x="506" y="489"/>
                              </a:lnTo>
                              <a:lnTo>
                                <a:pt x="497" y="503"/>
                              </a:lnTo>
                              <a:lnTo>
                                <a:pt x="487" y="516"/>
                              </a:lnTo>
                              <a:lnTo>
                                <a:pt x="474" y="531"/>
                              </a:lnTo>
                              <a:lnTo>
                                <a:pt x="459" y="544"/>
                              </a:lnTo>
                              <a:lnTo>
                                <a:pt x="444" y="555"/>
                              </a:lnTo>
                              <a:lnTo>
                                <a:pt x="430" y="565"/>
                              </a:lnTo>
                              <a:lnTo>
                                <a:pt x="413" y="571"/>
                              </a:lnTo>
                              <a:lnTo>
                                <a:pt x="397" y="577"/>
                              </a:lnTo>
                              <a:lnTo>
                                <a:pt x="380" y="579"/>
                              </a:lnTo>
                              <a:lnTo>
                                <a:pt x="362" y="581"/>
                              </a:lnTo>
                              <a:lnTo>
                                <a:pt x="349" y="579"/>
                              </a:lnTo>
                              <a:lnTo>
                                <a:pt x="330" y="577"/>
                              </a:lnTo>
                              <a:lnTo>
                                <a:pt x="307" y="571"/>
                              </a:lnTo>
                              <a:lnTo>
                                <a:pt x="277" y="565"/>
                              </a:lnTo>
                              <a:lnTo>
                                <a:pt x="246" y="556"/>
                              </a:lnTo>
                              <a:lnTo>
                                <a:pt x="216" y="548"/>
                              </a:lnTo>
                              <a:lnTo>
                                <a:pt x="183" y="540"/>
                              </a:lnTo>
                              <a:lnTo>
                                <a:pt x="152" y="531"/>
                              </a:lnTo>
                              <a:lnTo>
                                <a:pt x="147" y="534"/>
                              </a:lnTo>
                              <a:lnTo>
                                <a:pt x="136" y="539"/>
                              </a:lnTo>
                              <a:lnTo>
                                <a:pt x="120" y="548"/>
                              </a:lnTo>
                              <a:lnTo>
                                <a:pt x="100" y="561"/>
                              </a:lnTo>
                              <a:lnTo>
                                <a:pt x="80" y="573"/>
                              </a:lnTo>
                              <a:lnTo>
                                <a:pt x="63" y="582"/>
                              </a:lnTo>
                              <a:lnTo>
                                <a:pt x="51" y="587"/>
                              </a:lnTo>
                              <a:lnTo>
                                <a:pt x="45" y="589"/>
                              </a:lnTo>
                              <a:lnTo>
                                <a:pt x="35" y="589"/>
                              </a:lnTo>
                              <a:lnTo>
                                <a:pt x="27" y="585"/>
                              </a:lnTo>
                              <a:lnTo>
                                <a:pt x="19" y="579"/>
                              </a:lnTo>
                              <a:lnTo>
                                <a:pt x="12" y="571"/>
                              </a:lnTo>
                              <a:lnTo>
                                <a:pt x="7" y="562"/>
                              </a:lnTo>
                              <a:lnTo>
                                <a:pt x="3" y="552"/>
                              </a:lnTo>
                              <a:lnTo>
                                <a:pt x="1" y="540"/>
                              </a:lnTo>
                              <a:lnTo>
                                <a:pt x="0" y="530"/>
                              </a:lnTo>
                              <a:lnTo>
                                <a:pt x="0" y="520"/>
                              </a:lnTo>
                              <a:lnTo>
                                <a:pt x="1" y="512"/>
                              </a:lnTo>
                              <a:lnTo>
                                <a:pt x="3" y="504"/>
                              </a:lnTo>
                              <a:lnTo>
                                <a:pt x="5" y="497"/>
                              </a:lnTo>
                              <a:lnTo>
                                <a:pt x="8" y="491"/>
                              </a:lnTo>
                              <a:lnTo>
                                <a:pt x="12" y="484"/>
                              </a:lnTo>
                              <a:lnTo>
                                <a:pt x="16" y="477"/>
                              </a:lnTo>
                              <a:lnTo>
                                <a:pt x="22" y="472"/>
                              </a:lnTo>
                              <a:lnTo>
                                <a:pt x="27" y="468"/>
                              </a:lnTo>
                              <a:lnTo>
                                <a:pt x="34" y="462"/>
                              </a:lnTo>
                              <a:lnTo>
                                <a:pt x="39" y="460"/>
                              </a:lnTo>
                              <a:lnTo>
                                <a:pt x="46" y="456"/>
                              </a:lnTo>
                              <a:lnTo>
                                <a:pt x="54" y="454"/>
                              </a:lnTo>
                              <a:lnTo>
                                <a:pt x="62" y="452"/>
                              </a:lnTo>
                              <a:lnTo>
                                <a:pt x="70" y="452"/>
                              </a:lnTo>
                              <a:lnTo>
                                <a:pt x="80" y="450"/>
                              </a:lnTo>
                              <a:lnTo>
                                <a:pt x="90" y="452"/>
                              </a:lnTo>
                              <a:lnTo>
                                <a:pt x="102" y="452"/>
                              </a:lnTo>
                              <a:lnTo>
                                <a:pt x="115" y="453"/>
                              </a:lnTo>
                              <a:lnTo>
                                <a:pt x="128" y="453"/>
                              </a:lnTo>
                              <a:lnTo>
                                <a:pt x="152" y="456"/>
                              </a:lnTo>
                              <a:lnTo>
                                <a:pt x="166" y="457"/>
                              </a:lnTo>
                              <a:lnTo>
                                <a:pt x="174" y="446"/>
                              </a:lnTo>
                              <a:lnTo>
                                <a:pt x="183" y="430"/>
                              </a:lnTo>
                              <a:lnTo>
                                <a:pt x="195" y="407"/>
                              </a:lnTo>
                              <a:lnTo>
                                <a:pt x="207" y="3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181"/>
                      <wps:cNvSpPr>
                        <a:spLocks/>
                      </wps:cNvSpPr>
                      <wps:spPr bwMode="auto">
                        <a:xfrm>
                          <a:off x="3034665" y="77470"/>
                          <a:ext cx="183515" cy="124460"/>
                        </a:xfrm>
                        <a:custGeom>
                          <a:avLst/>
                          <a:gdLst>
                            <a:gd name="T0" fmla="*/ 169 w 578"/>
                            <a:gd name="T1" fmla="*/ 21 h 391"/>
                            <a:gd name="T2" fmla="*/ 126 w 578"/>
                            <a:gd name="T3" fmla="*/ 84 h 391"/>
                            <a:gd name="T4" fmla="*/ 92 w 578"/>
                            <a:gd name="T5" fmla="*/ 156 h 391"/>
                            <a:gd name="T6" fmla="*/ 74 w 578"/>
                            <a:gd name="T7" fmla="*/ 204 h 391"/>
                            <a:gd name="T8" fmla="*/ 69 w 578"/>
                            <a:gd name="T9" fmla="*/ 242 h 391"/>
                            <a:gd name="T10" fmla="*/ 85 w 578"/>
                            <a:gd name="T11" fmla="*/ 274 h 391"/>
                            <a:gd name="T12" fmla="*/ 113 w 578"/>
                            <a:gd name="T13" fmla="*/ 261 h 391"/>
                            <a:gd name="T14" fmla="*/ 224 w 578"/>
                            <a:gd name="T15" fmla="*/ 181 h 391"/>
                            <a:gd name="T16" fmla="*/ 301 w 578"/>
                            <a:gd name="T17" fmla="*/ 126 h 391"/>
                            <a:gd name="T18" fmla="*/ 353 w 578"/>
                            <a:gd name="T19" fmla="*/ 95 h 391"/>
                            <a:gd name="T20" fmla="*/ 380 w 578"/>
                            <a:gd name="T21" fmla="*/ 90 h 391"/>
                            <a:gd name="T22" fmla="*/ 389 w 578"/>
                            <a:gd name="T23" fmla="*/ 98 h 391"/>
                            <a:gd name="T24" fmla="*/ 395 w 578"/>
                            <a:gd name="T25" fmla="*/ 114 h 391"/>
                            <a:gd name="T26" fmla="*/ 392 w 578"/>
                            <a:gd name="T27" fmla="*/ 149 h 391"/>
                            <a:gd name="T28" fmla="*/ 377 w 578"/>
                            <a:gd name="T29" fmla="*/ 228 h 391"/>
                            <a:gd name="T30" fmla="*/ 365 w 578"/>
                            <a:gd name="T31" fmla="*/ 296 h 391"/>
                            <a:gd name="T32" fmla="*/ 372 w 578"/>
                            <a:gd name="T33" fmla="*/ 314 h 391"/>
                            <a:gd name="T34" fmla="*/ 379 w 578"/>
                            <a:gd name="T35" fmla="*/ 317 h 391"/>
                            <a:gd name="T36" fmla="*/ 393 w 578"/>
                            <a:gd name="T37" fmla="*/ 309 h 391"/>
                            <a:gd name="T38" fmla="*/ 430 w 578"/>
                            <a:gd name="T39" fmla="*/ 258 h 391"/>
                            <a:gd name="T40" fmla="*/ 463 w 578"/>
                            <a:gd name="T41" fmla="*/ 193 h 391"/>
                            <a:gd name="T42" fmla="*/ 459 w 578"/>
                            <a:gd name="T43" fmla="*/ 175 h 391"/>
                            <a:gd name="T44" fmla="*/ 451 w 578"/>
                            <a:gd name="T45" fmla="*/ 160 h 391"/>
                            <a:gd name="T46" fmla="*/ 454 w 578"/>
                            <a:gd name="T47" fmla="*/ 105 h 391"/>
                            <a:gd name="T48" fmla="*/ 449 w 578"/>
                            <a:gd name="T49" fmla="*/ 90 h 391"/>
                            <a:gd name="T50" fmla="*/ 493 w 578"/>
                            <a:gd name="T51" fmla="*/ 48 h 391"/>
                            <a:gd name="T52" fmla="*/ 512 w 578"/>
                            <a:gd name="T53" fmla="*/ 43 h 391"/>
                            <a:gd name="T54" fmla="*/ 520 w 578"/>
                            <a:gd name="T55" fmla="*/ 52 h 391"/>
                            <a:gd name="T56" fmla="*/ 523 w 578"/>
                            <a:gd name="T57" fmla="*/ 91 h 391"/>
                            <a:gd name="T58" fmla="*/ 523 w 578"/>
                            <a:gd name="T59" fmla="*/ 121 h 391"/>
                            <a:gd name="T60" fmla="*/ 533 w 578"/>
                            <a:gd name="T61" fmla="*/ 136 h 391"/>
                            <a:gd name="T62" fmla="*/ 578 w 578"/>
                            <a:gd name="T63" fmla="*/ 160 h 391"/>
                            <a:gd name="T64" fmla="*/ 512 w 578"/>
                            <a:gd name="T65" fmla="*/ 208 h 391"/>
                            <a:gd name="T66" fmla="*/ 494 w 578"/>
                            <a:gd name="T67" fmla="*/ 197 h 391"/>
                            <a:gd name="T68" fmla="*/ 465 w 578"/>
                            <a:gd name="T69" fmla="*/ 257 h 391"/>
                            <a:gd name="T70" fmla="*/ 431 w 578"/>
                            <a:gd name="T71" fmla="*/ 308 h 391"/>
                            <a:gd name="T72" fmla="*/ 396 w 578"/>
                            <a:gd name="T73" fmla="*/ 349 h 391"/>
                            <a:gd name="T74" fmla="*/ 361 w 578"/>
                            <a:gd name="T75" fmla="*/ 378 h 391"/>
                            <a:gd name="T76" fmla="*/ 329 w 578"/>
                            <a:gd name="T77" fmla="*/ 391 h 391"/>
                            <a:gd name="T78" fmla="*/ 310 w 578"/>
                            <a:gd name="T79" fmla="*/ 390 h 391"/>
                            <a:gd name="T80" fmla="*/ 301 w 578"/>
                            <a:gd name="T81" fmla="*/ 376 h 391"/>
                            <a:gd name="T82" fmla="*/ 295 w 578"/>
                            <a:gd name="T83" fmla="*/ 353 h 391"/>
                            <a:gd name="T84" fmla="*/ 305 w 578"/>
                            <a:gd name="T85" fmla="*/ 289 h 391"/>
                            <a:gd name="T86" fmla="*/ 323 w 578"/>
                            <a:gd name="T87" fmla="*/ 201 h 391"/>
                            <a:gd name="T88" fmla="*/ 326 w 578"/>
                            <a:gd name="T89" fmla="*/ 165 h 391"/>
                            <a:gd name="T90" fmla="*/ 321 w 578"/>
                            <a:gd name="T91" fmla="*/ 154 h 391"/>
                            <a:gd name="T92" fmla="*/ 293 w 578"/>
                            <a:gd name="T93" fmla="*/ 168 h 391"/>
                            <a:gd name="T94" fmla="*/ 188 w 578"/>
                            <a:gd name="T95" fmla="*/ 249 h 391"/>
                            <a:gd name="T96" fmla="*/ 113 w 578"/>
                            <a:gd name="T97" fmla="*/ 306 h 391"/>
                            <a:gd name="T98" fmla="*/ 64 w 578"/>
                            <a:gd name="T99" fmla="*/ 337 h 391"/>
                            <a:gd name="T100" fmla="*/ 33 w 578"/>
                            <a:gd name="T101" fmla="*/ 341 h 391"/>
                            <a:gd name="T102" fmla="*/ 11 w 578"/>
                            <a:gd name="T103" fmla="*/ 329 h 391"/>
                            <a:gd name="T104" fmla="*/ 2 w 578"/>
                            <a:gd name="T105" fmla="*/ 306 h 391"/>
                            <a:gd name="T106" fmla="*/ 4 w 578"/>
                            <a:gd name="T107" fmla="*/ 263 h 391"/>
                            <a:gd name="T108" fmla="*/ 25 w 578"/>
                            <a:gd name="T109" fmla="*/ 193 h 391"/>
                            <a:gd name="T110" fmla="*/ 37 w 578"/>
                            <a:gd name="T111" fmla="*/ 150 h 3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578" h="391">
                              <a:moveTo>
                                <a:pt x="11" y="119"/>
                              </a:moveTo>
                              <a:lnTo>
                                <a:pt x="148" y="0"/>
                              </a:lnTo>
                              <a:lnTo>
                                <a:pt x="169" y="21"/>
                              </a:lnTo>
                              <a:lnTo>
                                <a:pt x="155" y="36"/>
                              </a:lnTo>
                              <a:lnTo>
                                <a:pt x="142" y="58"/>
                              </a:lnTo>
                              <a:lnTo>
                                <a:pt x="126" y="84"/>
                              </a:lnTo>
                              <a:lnTo>
                                <a:pt x="108" y="118"/>
                              </a:lnTo>
                              <a:lnTo>
                                <a:pt x="100" y="137"/>
                              </a:lnTo>
                              <a:lnTo>
                                <a:pt x="92" y="156"/>
                              </a:lnTo>
                              <a:lnTo>
                                <a:pt x="85" y="173"/>
                              </a:lnTo>
                              <a:lnTo>
                                <a:pt x="80" y="189"/>
                              </a:lnTo>
                              <a:lnTo>
                                <a:pt x="74" y="204"/>
                              </a:lnTo>
                              <a:lnTo>
                                <a:pt x="72" y="218"/>
                              </a:lnTo>
                              <a:lnTo>
                                <a:pt x="70" y="231"/>
                              </a:lnTo>
                              <a:lnTo>
                                <a:pt x="69" y="242"/>
                              </a:lnTo>
                              <a:lnTo>
                                <a:pt x="73" y="259"/>
                              </a:lnTo>
                              <a:lnTo>
                                <a:pt x="77" y="270"/>
                              </a:lnTo>
                              <a:lnTo>
                                <a:pt x="85" y="274"/>
                              </a:lnTo>
                              <a:lnTo>
                                <a:pt x="92" y="273"/>
                              </a:lnTo>
                              <a:lnTo>
                                <a:pt x="101" y="269"/>
                              </a:lnTo>
                              <a:lnTo>
                                <a:pt x="113" y="261"/>
                              </a:lnTo>
                              <a:lnTo>
                                <a:pt x="130" y="251"/>
                              </a:lnTo>
                              <a:lnTo>
                                <a:pt x="170" y="222"/>
                              </a:lnTo>
                              <a:lnTo>
                                <a:pt x="224" y="181"/>
                              </a:lnTo>
                              <a:lnTo>
                                <a:pt x="251" y="160"/>
                              </a:lnTo>
                              <a:lnTo>
                                <a:pt x="276" y="141"/>
                              </a:lnTo>
                              <a:lnTo>
                                <a:pt x="301" y="126"/>
                              </a:lnTo>
                              <a:lnTo>
                                <a:pt x="321" y="113"/>
                              </a:lnTo>
                              <a:lnTo>
                                <a:pt x="338" y="102"/>
                              </a:lnTo>
                              <a:lnTo>
                                <a:pt x="353" y="95"/>
                              </a:lnTo>
                              <a:lnTo>
                                <a:pt x="367" y="91"/>
                              </a:lnTo>
                              <a:lnTo>
                                <a:pt x="376" y="90"/>
                              </a:lnTo>
                              <a:lnTo>
                                <a:pt x="380" y="90"/>
                              </a:lnTo>
                              <a:lnTo>
                                <a:pt x="383" y="91"/>
                              </a:lnTo>
                              <a:lnTo>
                                <a:pt x="387" y="94"/>
                              </a:lnTo>
                              <a:lnTo>
                                <a:pt x="389" y="98"/>
                              </a:lnTo>
                              <a:lnTo>
                                <a:pt x="392" y="102"/>
                              </a:lnTo>
                              <a:lnTo>
                                <a:pt x="393" y="107"/>
                              </a:lnTo>
                              <a:lnTo>
                                <a:pt x="395" y="114"/>
                              </a:lnTo>
                              <a:lnTo>
                                <a:pt x="395" y="121"/>
                              </a:lnTo>
                              <a:lnTo>
                                <a:pt x="393" y="134"/>
                              </a:lnTo>
                              <a:lnTo>
                                <a:pt x="392" y="149"/>
                              </a:lnTo>
                              <a:lnTo>
                                <a:pt x="389" y="165"/>
                              </a:lnTo>
                              <a:lnTo>
                                <a:pt x="385" y="184"/>
                              </a:lnTo>
                              <a:lnTo>
                                <a:pt x="377" y="228"/>
                              </a:lnTo>
                              <a:lnTo>
                                <a:pt x="371" y="261"/>
                              </a:lnTo>
                              <a:lnTo>
                                <a:pt x="367" y="284"/>
                              </a:lnTo>
                              <a:lnTo>
                                <a:pt x="365" y="296"/>
                              </a:lnTo>
                              <a:lnTo>
                                <a:pt x="367" y="305"/>
                              </a:lnTo>
                              <a:lnTo>
                                <a:pt x="371" y="312"/>
                              </a:lnTo>
                              <a:lnTo>
                                <a:pt x="372" y="314"/>
                              </a:lnTo>
                              <a:lnTo>
                                <a:pt x="373" y="316"/>
                              </a:lnTo>
                              <a:lnTo>
                                <a:pt x="376" y="317"/>
                              </a:lnTo>
                              <a:lnTo>
                                <a:pt x="379" y="317"/>
                              </a:lnTo>
                              <a:lnTo>
                                <a:pt x="383" y="317"/>
                              </a:lnTo>
                              <a:lnTo>
                                <a:pt x="388" y="313"/>
                              </a:lnTo>
                              <a:lnTo>
                                <a:pt x="393" y="309"/>
                              </a:lnTo>
                              <a:lnTo>
                                <a:pt x="399" y="302"/>
                              </a:lnTo>
                              <a:lnTo>
                                <a:pt x="414" y="284"/>
                              </a:lnTo>
                              <a:lnTo>
                                <a:pt x="430" y="258"/>
                              </a:lnTo>
                              <a:lnTo>
                                <a:pt x="443" y="232"/>
                              </a:lnTo>
                              <a:lnTo>
                                <a:pt x="455" y="211"/>
                              </a:lnTo>
                              <a:lnTo>
                                <a:pt x="463" y="193"/>
                              </a:lnTo>
                              <a:lnTo>
                                <a:pt x="468" y="179"/>
                              </a:lnTo>
                              <a:lnTo>
                                <a:pt x="463" y="177"/>
                              </a:lnTo>
                              <a:lnTo>
                                <a:pt x="459" y="175"/>
                              </a:lnTo>
                              <a:lnTo>
                                <a:pt x="457" y="172"/>
                              </a:lnTo>
                              <a:lnTo>
                                <a:pt x="454" y="169"/>
                              </a:lnTo>
                              <a:lnTo>
                                <a:pt x="451" y="160"/>
                              </a:lnTo>
                              <a:lnTo>
                                <a:pt x="449" y="149"/>
                              </a:lnTo>
                              <a:lnTo>
                                <a:pt x="454" y="110"/>
                              </a:lnTo>
                              <a:lnTo>
                                <a:pt x="454" y="105"/>
                              </a:lnTo>
                              <a:lnTo>
                                <a:pt x="453" y="99"/>
                              </a:lnTo>
                              <a:lnTo>
                                <a:pt x="451" y="94"/>
                              </a:lnTo>
                              <a:lnTo>
                                <a:pt x="449" y="90"/>
                              </a:lnTo>
                              <a:lnTo>
                                <a:pt x="472" y="63"/>
                              </a:lnTo>
                              <a:lnTo>
                                <a:pt x="484" y="55"/>
                              </a:lnTo>
                              <a:lnTo>
                                <a:pt x="493" y="48"/>
                              </a:lnTo>
                              <a:lnTo>
                                <a:pt x="501" y="44"/>
                              </a:lnTo>
                              <a:lnTo>
                                <a:pt x="508" y="43"/>
                              </a:lnTo>
                              <a:lnTo>
                                <a:pt x="512" y="43"/>
                              </a:lnTo>
                              <a:lnTo>
                                <a:pt x="515" y="45"/>
                              </a:lnTo>
                              <a:lnTo>
                                <a:pt x="517" y="48"/>
                              </a:lnTo>
                              <a:lnTo>
                                <a:pt x="520" y="52"/>
                              </a:lnTo>
                              <a:lnTo>
                                <a:pt x="523" y="63"/>
                              </a:lnTo>
                              <a:lnTo>
                                <a:pt x="523" y="79"/>
                              </a:lnTo>
                              <a:lnTo>
                                <a:pt x="523" y="91"/>
                              </a:lnTo>
                              <a:lnTo>
                                <a:pt x="523" y="101"/>
                              </a:lnTo>
                              <a:lnTo>
                                <a:pt x="523" y="113"/>
                              </a:lnTo>
                              <a:lnTo>
                                <a:pt x="523" y="121"/>
                              </a:lnTo>
                              <a:lnTo>
                                <a:pt x="525" y="126"/>
                              </a:lnTo>
                              <a:lnTo>
                                <a:pt x="529" y="132"/>
                              </a:lnTo>
                              <a:lnTo>
                                <a:pt x="533" y="136"/>
                              </a:lnTo>
                              <a:lnTo>
                                <a:pt x="539" y="140"/>
                              </a:lnTo>
                              <a:lnTo>
                                <a:pt x="555" y="149"/>
                              </a:lnTo>
                              <a:lnTo>
                                <a:pt x="578" y="160"/>
                              </a:lnTo>
                              <a:lnTo>
                                <a:pt x="538" y="207"/>
                              </a:lnTo>
                              <a:lnTo>
                                <a:pt x="523" y="211"/>
                              </a:lnTo>
                              <a:lnTo>
                                <a:pt x="512" y="208"/>
                              </a:lnTo>
                              <a:lnTo>
                                <a:pt x="505" y="206"/>
                              </a:lnTo>
                              <a:lnTo>
                                <a:pt x="498" y="203"/>
                              </a:lnTo>
                              <a:lnTo>
                                <a:pt x="494" y="197"/>
                              </a:lnTo>
                              <a:lnTo>
                                <a:pt x="485" y="218"/>
                              </a:lnTo>
                              <a:lnTo>
                                <a:pt x="476" y="238"/>
                              </a:lnTo>
                              <a:lnTo>
                                <a:pt x="465" y="257"/>
                              </a:lnTo>
                              <a:lnTo>
                                <a:pt x="454" y="274"/>
                              </a:lnTo>
                              <a:lnTo>
                                <a:pt x="443" y="292"/>
                              </a:lnTo>
                              <a:lnTo>
                                <a:pt x="431" y="308"/>
                              </a:lnTo>
                              <a:lnTo>
                                <a:pt x="420" y="323"/>
                              </a:lnTo>
                              <a:lnTo>
                                <a:pt x="408" y="336"/>
                              </a:lnTo>
                              <a:lnTo>
                                <a:pt x="396" y="349"/>
                              </a:lnTo>
                              <a:lnTo>
                                <a:pt x="384" y="360"/>
                              </a:lnTo>
                              <a:lnTo>
                                <a:pt x="373" y="370"/>
                              </a:lnTo>
                              <a:lnTo>
                                <a:pt x="361" y="378"/>
                              </a:lnTo>
                              <a:lnTo>
                                <a:pt x="350" y="384"/>
                              </a:lnTo>
                              <a:lnTo>
                                <a:pt x="340" y="388"/>
                              </a:lnTo>
                              <a:lnTo>
                                <a:pt x="329" y="391"/>
                              </a:lnTo>
                              <a:lnTo>
                                <a:pt x="318" y="391"/>
                              </a:lnTo>
                              <a:lnTo>
                                <a:pt x="314" y="391"/>
                              </a:lnTo>
                              <a:lnTo>
                                <a:pt x="310" y="390"/>
                              </a:lnTo>
                              <a:lnTo>
                                <a:pt x="306" y="386"/>
                              </a:lnTo>
                              <a:lnTo>
                                <a:pt x="303" y="382"/>
                              </a:lnTo>
                              <a:lnTo>
                                <a:pt x="301" y="376"/>
                              </a:lnTo>
                              <a:lnTo>
                                <a:pt x="298" y="370"/>
                              </a:lnTo>
                              <a:lnTo>
                                <a:pt x="297" y="363"/>
                              </a:lnTo>
                              <a:lnTo>
                                <a:pt x="295" y="353"/>
                              </a:lnTo>
                              <a:lnTo>
                                <a:pt x="297" y="337"/>
                              </a:lnTo>
                              <a:lnTo>
                                <a:pt x="299" y="314"/>
                              </a:lnTo>
                              <a:lnTo>
                                <a:pt x="305" y="289"/>
                              </a:lnTo>
                              <a:lnTo>
                                <a:pt x="311" y="257"/>
                              </a:lnTo>
                              <a:lnTo>
                                <a:pt x="318" y="226"/>
                              </a:lnTo>
                              <a:lnTo>
                                <a:pt x="323" y="201"/>
                              </a:lnTo>
                              <a:lnTo>
                                <a:pt x="326" y="184"/>
                              </a:lnTo>
                              <a:lnTo>
                                <a:pt x="328" y="172"/>
                              </a:lnTo>
                              <a:lnTo>
                                <a:pt x="326" y="165"/>
                              </a:lnTo>
                              <a:lnTo>
                                <a:pt x="325" y="160"/>
                              </a:lnTo>
                              <a:lnTo>
                                <a:pt x="323" y="156"/>
                              </a:lnTo>
                              <a:lnTo>
                                <a:pt x="321" y="154"/>
                              </a:lnTo>
                              <a:lnTo>
                                <a:pt x="314" y="157"/>
                              </a:lnTo>
                              <a:lnTo>
                                <a:pt x="305" y="161"/>
                              </a:lnTo>
                              <a:lnTo>
                                <a:pt x="293" y="168"/>
                              </a:lnTo>
                              <a:lnTo>
                                <a:pt x="278" y="179"/>
                              </a:lnTo>
                              <a:lnTo>
                                <a:pt x="239" y="208"/>
                              </a:lnTo>
                              <a:lnTo>
                                <a:pt x="188" y="249"/>
                              </a:lnTo>
                              <a:lnTo>
                                <a:pt x="161" y="271"/>
                              </a:lnTo>
                              <a:lnTo>
                                <a:pt x="135" y="290"/>
                              </a:lnTo>
                              <a:lnTo>
                                <a:pt x="113" y="306"/>
                              </a:lnTo>
                              <a:lnTo>
                                <a:pt x="95" y="318"/>
                              </a:lnTo>
                              <a:lnTo>
                                <a:pt x="77" y="329"/>
                              </a:lnTo>
                              <a:lnTo>
                                <a:pt x="64" y="337"/>
                              </a:lnTo>
                              <a:lnTo>
                                <a:pt x="52" y="341"/>
                              </a:lnTo>
                              <a:lnTo>
                                <a:pt x="43" y="343"/>
                              </a:lnTo>
                              <a:lnTo>
                                <a:pt x="33" y="341"/>
                              </a:lnTo>
                              <a:lnTo>
                                <a:pt x="25" y="339"/>
                              </a:lnTo>
                              <a:lnTo>
                                <a:pt x="18" y="335"/>
                              </a:lnTo>
                              <a:lnTo>
                                <a:pt x="11" y="329"/>
                              </a:lnTo>
                              <a:lnTo>
                                <a:pt x="7" y="323"/>
                              </a:lnTo>
                              <a:lnTo>
                                <a:pt x="3" y="314"/>
                              </a:lnTo>
                              <a:lnTo>
                                <a:pt x="2" y="306"/>
                              </a:lnTo>
                              <a:lnTo>
                                <a:pt x="0" y="296"/>
                              </a:lnTo>
                              <a:lnTo>
                                <a:pt x="2" y="281"/>
                              </a:lnTo>
                              <a:lnTo>
                                <a:pt x="4" y="263"/>
                              </a:lnTo>
                              <a:lnTo>
                                <a:pt x="10" y="243"/>
                              </a:lnTo>
                              <a:lnTo>
                                <a:pt x="17" y="220"/>
                              </a:lnTo>
                              <a:lnTo>
                                <a:pt x="25" y="193"/>
                              </a:lnTo>
                              <a:lnTo>
                                <a:pt x="31" y="172"/>
                              </a:lnTo>
                              <a:lnTo>
                                <a:pt x="35" y="158"/>
                              </a:lnTo>
                              <a:lnTo>
                                <a:pt x="37" y="150"/>
                              </a:lnTo>
                              <a:lnTo>
                                <a:pt x="1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2" name="Freeform 182"/>
                      <wps:cNvSpPr>
                        <a:spLocks/>
                      </wps:cNvSpPr>
                      <wps:spPr bwMode="auto">
                        <a:xfrm>
                          <a:off x="2797810" y="85090"/>
                          <a:ext cx="94615" cy="187960"/>
                        </a:xfrm>
                        <a:custGeom>
                          <a:avLst/>
                          <a:gdLst>
                            <a:gd name="T0" fmla="*/ 76 w 299"/>
                            <a:gd name="T1" fmla="*/ 4 h 593"/>
                            <a:gd name="T2" fmla="*/ 82 w 299"/>
                            <a:gd name="T3" fmla="*/ 1 h 593"/>
                            <a:gd name="T4" fmla="*/ 92 w 299"/>
                            <a:gd name="T5" fmla="*/ 1 h 593"/>
                            <a:gd name="T6" fmla="*/ 98 w 299"/>
                            <a:gd name="T7" fmla="*/ 2 h 593"/>
                            <a:gd name="T8" fmla="*/ 104 w 299"/>
                            <a:gd name="T9" fmla="*/ 8 h 593"/>
                            <a:gd name="T10" fmla="*/ 105 w 299"/>
                            <a:gd name="T11" fmla="*/ 16 h 593"/>
                            <a:gd name="T12" fmla="*/ 115 w 299"/>
                            <a:gd name="T13" fmla="*/ 192 h 593"/>
                            <a:gd name="T14" fmla="*/ 119 w 299"/>
                            <a:gd name="T15" fmla="*/ 199 h 593"/>
                            <a:gd name="T16" fmla="*/ 135 w 299"/>
                            <a:gd name="T17" fmla="*/ 188 h 593"/>
                            <a:gd name="T18" fmla="*/ 166 w 299"/>
                            <a:gd name="T19" fmla="*/ 150 h 593"/>
                            <a:gd name="T20" fmla="*/ 221 w 299"/>
                            <a:gd name="T21" fmla="*/ 84 h 593"/>
                            <a:gd name="T22" fmla="*/ 261 w 299"/>
                            <a:gd name="T23" fmla="*/ 35 h 593"/>
                            <a:gd name="T24" fmla="*/ 272 w 299"/>
                            <a:gd name="T25" fmla="*/ 22 h 593"/>
                            <a:gd name="T26" fmla="*/ 279 w 299"/>
                            <a:gd name="T27" fmla="*/ 17 h 593"/>
                            <a:gd name="T28" fmla="*/ 287 w 299"/>
                            <a:gd name="T29" fmla="*/ 17 h 593"/>
                            <a:gd name="T30" fmla="*/ 296 w 299"/>
                            <a:gd name="T31" fmla="*/ 27 h 593"/>
                            <a:gd name="T32" fmla="*/ 299 w 299"/>
                            <a:gd name="T33" fmla="*/ 37 h 593"/>
                            <a:gd name="T34" fmla="*/ 298 w 299"/>
                            <a:gd name="T35" fmla="*/ 57 h 593"/>
                            <a:gd name="T36" fmla="*/ 292 w 299"/>
                            <a:gd name="T37" fmla="*/ 84 h 593"/>
                            <a:gd name="T38" fmla="*/ 280 w 299"/>
                            <a:gd name="T39" fmla="*/ 118 h 593"/>
                            <a:gd name="T40" fmla="*/ 263 w 299"/>
                            <a:gd name="T41" fmla="*/ 158 h 593"/>
                            <a:gd name="T42" fmla="*/ 228 w 299"/>
                            <a:gd name="T43" fmla="*/ 226 h 593"/>
                            <a:gd name="T44" fmla="*/ 181 w 299"/>
                            <a:gd name="T45" fmla="*/ 314 h 593"/>
                            <a:gd name="T46" fmla="*/ 135 w 299"/>
                            <a:gd name="T47" fmla="*/ 404 h 593"/>
                            <a:gd name="T48" fmla="*/ 113 w 299"/>
                            <a:gd name="T49" fmla="*/ 460 h 593"/>
                            <a:gd name="T50" fmla="*/ 107 w 299"/>
                            <a:gd name="T51" fmla="*/ 486 h 593"/>
                            <a:gd name="T52" fmla="*/ 107 w 299"/>
                            <a:gd name="T53" fmla="*/ 509 h 593"/>
                            <a:gd name="T54" fmla="*/ 129 w 299"/>
                            <a:gd name="T55" fmla="*/ 482 h 593"/>
                            <a:gd name="T56" fmla="*/ 159 w 299"/>
                            <a:gd name="T57" fmla="*/ 451 h 593"/>
                            <a:gd name="T58" fmla="*/ 197 w 299"/>
                            <a:gd name="T59" fmla="*/ 416 h 593"/>
                            <a:gd name="T60" fmla="*/ 249 w 299"/>
                            <a:gd name="T61" fmla="*/ 371 h 593"/>
                            <a:gd name="T62" fmla="*/ 256 w 299"/>
                            <a:gd name="T63" fmla="*/ 408 h 593"/>
                            <a:gd name="T64" fmla="*/ 195 w 299"/>
                            <a:gd name="T65" fmla="*/ 473 h 593"/>
                            <a:gd name="T66" fmla="*/ 125 w 299"/>
                            <a:gd name="T67" fmla="*/ 547 h 593"/>
                            <a:gd name="T68" fmla="*/ 92 w 299"/>
                            <a:gd name="T69" fmla="*/ 579 h 593"/>
                            <a:gd name="T70" fmla="*/ 76 w 299"/>
                            <a:gd name="T71" fmla="*/ 589 h 593"/>
                            <a:gd name="T72" fmla="*/ 69 w 299"/>
                            <a:gd name="T73" fmla="*/ 591 h 593"/>
                            <a:gd name="T74" fmla="*/ 58 w 299"/>
                            <a:gd name="T75" fmla="*/ 591 h 593"/>
                            <a:gd name="T76" fmla="*/ 50 w 299"/>
                            <a:gd name="T77" fmla="*/ 586 h 593"/>
                            <a:gd name="T78" fmla="*/ 43 w 299"/>
                            <a:gd name="T79" fmla="*/ 570 h 593"/>
                            <a:gd name="T80" fmla="*/ 42 w 299"/>
                            <a:gd name="T81" fmla="*/ 540 h 593"/>
                            <a:gd name="T82" fmla="*/ 49 w 299"/>
                            <a:gd name="T83" fmla="*/ 509 h 593"/>
                            <a:gd name="T84" fmla="*/ 61 w 299"/>
                            <a:gd name="T85" fmla="*/ 472 h 593"/>
                            <a:gd name="T86" fmla="*/ 81 w 299"/>
                            <a:gd name="T87" fmla="*/ 429 h 593"/>
                            <a:gd name="T88" fmla="*/ 101 w 299"/>
                            <a:gd name="T89" fmla="*/ 391 h 593"/>
                            <a:gd name="T90" fmla="*/ 151 w 299"/>
                            <a:gd name="T91" fmla="*/ 304 h 593"/>
                            <a:gd name="T92" fmla="*/ 218 w 299"/>
                            <a:gd name="T93" fmla="*/ 187 h 593"/>
                            <a:gd name="T94" fmla="*/ 241 w 299"/>
                            <a:gd name="T95" fmla="*/ 138 h 593"/>
                            <a:gd name="T96" fmla="*/ 248 w 299"/>
                            <a:gd name="T97" fmla="*/ 117 h 593"/>
                            <a:gd name="T98" fmla="*/ 238 w 299"/>
                            <a:gd name="T99" fmla="*/ 122 h 593"/>
                            <a:gd name="T100" fmla="*/ 213 w 299"/>
                            <a:gd name="T101" fmla="*/ 153 h 593"/>
                            <a:gd name="T102" fmla="*/ 170 w 299"/>
                            <a:gd name="T103" fmla="*/ 205 h 593"/>
                            <a:gd name="T104" fmla="*/ 129 w 299"/>
                            <a:gd name="T105" fmla="*/ 254 h 593"/>
                            <a:gd name="T106" fmla="*/ 112 w 299"/>
                            <a:gd name="T107" fmla="*/ 270 h 593"/>
                            <a:gd name="T108" fmla="*/ 94 w 299"/>
                            <a:gd name="T109" fmla="*/ 279 h 593"/>
                            <a:gd name="T110" fmla="*/ 76 w 299"/>
                            <a:gd name="T111" fmla="*/ 279 h 593"/>
                            <a:gd name="T112" fmla="*/ 63 w 299"/>
                            <a:gd name="T113" fmla="*/ 273 h 593"/>
                            <a:gd name="T114" fmla="*/ 53 w 299"/>
                            <a:gd name="T115" fmla="*/ 255 h 593"/>
                            <a:gd name="T116" fmla="*/ 46 w 299"/>
                            <a:gd name="T117" fmla="*/ 228 h 593"/>
                            <a:gd name="T118" fmla="*/ 41 w 299"/>
                            <a:gd name="T119" fmla="*/ 107 h 593"/>
                            <a:gd name="T120" fmla="*/ 74 w 299"/>
                            <a:gd name="T121" fmla="*/ 6 h 5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99" h="593">
                              <a:moveTo>
                                <a:pt x="74" y="6"/>
                              </a:moveTo>
                              <a:lnTo>
                                <a:pt x="76" y="4"/>
                              </a:lnTo>
                              <a:lnTo>
                                <a:pt x="78" y="2"/>
                              </a:lnTo>
                              <a:lnTo>
                                <a:pt x="82" y="1"/>
                              </a:lnTo>
                              <a:lnTo>
                                <a:pt x="88" y="0"/>
                              </a:lnTo>
                              <a:lnTo>
                                <a:pt x="92" y="1"/>
                              </a:lnTo>
                              <a:lnTo>
                                <a:pt x="96" y="1"/>
                              </a:lnTo>
                              <a:lnTo>
                                <a:pt x="98" y="2"/>
                              </a:lnTo>
                              <a:lnTo>
                                <a:pt x="101" y="5"/>
                              </a:lnTo>
                              <a:lnTo>
                                <a:pt x="104" y="8"/>
                              </a:lnTo>
                              <a:lnTo>
                                <a:pt x="105" y="12"/>
                              </a:lnTo>
                              <a:lnTo>
                                <a:pt x="105" y="16"/>
                              </a:lnTo>
                              <a:lnTo>
                                <a:pt x="107" y="20"/>
                              </a:lnTo>
                              <a:lnTo>
                                <a:pt x="115" y="192"/>
                              </a:lnTo>
                              <a:lnTo>
                                <a:pt x="116" y="195"/>
                              </a:lnTo>
                              <a:lnTo>
                                <a:pt x="119" y="199"/>
                              </a:lnTo>
                              <a:lnTo>
                                <a:pt x="125" y="196"/>
                              </a:lnTo>
                              <a:lnTo>
                                <a:pt x="135" y="188"/>
                              </a:lnTo>
                              <a:lnTo>
                                <a:pt x="148" y="172"/>
                              </a:lnTo>
                              <a:lnTo>
                                <a:pt x="166" y="150"/>
                              </a:lnTo>
                              <a:lnTo>
                                <a:pt x="189" y="123"/>
                              </a:lnTo>
                              <a:lnTo>
                                <a:pt x="221" y="84"/>
                              </a:lnTo>
                              <a:lnTo>
                                <a:pt x="245" y="55"/>
                              </a:lnTo>
                              <a:lnTo>
                                <a:pt x="261" y="35"/>
                              </a:lnTo>
                              <a:lnTo>
                                <a:pt x="271" y="24"/>
                              </a:lnTo>
                              <a:lnTo>
                                <a:pt x="272" y="22"/>
                              </a:lnTo>
                              <a:lnTo>
                                <a:pt x="276" y="20"/>
                              </a:lnTo>
                              <a:lnTo>
                                <a:pt x="279" y="17"/>
                              </a:lnTo>
                              <a:lnTo>
                                <a:pt x="283" y="16"/>
                              </a:lnTo>
                              <a:lnTo>
                                <a:pt x="287" y="17"/>
                              </a:lnTo>
                              <a:lnTo>
                                <a:pt x="294" y="22"/>
                              </a:lnTo>
                              <a:lnTo>
                                <a:pt x="296" y="27"/>
                              </a:lnTo>
                              <a:lnTo>
                                <a:pt x="298" y="32"/>
                              </a:lnTo>
                              <a:lnTo>
                                <a:pt x="299" y="37"/>
                              </a:lnTo>
                              <a:lnTo>
                                <a:pt x="299" y="45"/>
                              </a:lnTo>
                              <a:lnTo>
                                <a:pt x="298" y="57"/>
                              </a:lnTo>
                              <a:lnTo>
                                <a:pt x="296" y="71"/>
                              </a:lnTo>
                              <a:lnTo>
                                <a:pt x="292" y="84"/>
                              </a:lnTo>
                              <a:lnTo>
                                <a:pt x="287" y="100"/>
                              </a:lnTo>
                              <a:lnTo>
                                <a:pt x="280" y="118"/>
                              </a:lnTo>
                              <a:lnTo>
                                <a:pt x="272" y="137"/>
                              </a:lnTo>
                              <a:lnTo>
                                <a:pt x="263" y="158"/>
                              </a:lnTo>
                              <a:lnTo>
                                <a:pt x="251" y="180"/>
                              </a:lnTo>
                              <a:lnTo>
                                <a:pt x="228" y="226"/>
                              </a:lnTo>
                              <a:lnTo>
                                <a:pt x="203" y="270"/>
                              </a:lnTo>
                              <a:lnTo>
                                <a:pt x="181" y="314"/>
                              </a:lnTo>
                              <a:lnTo>
                                <a:pt x="158" y="359"/>
                              </a:lnTo>
                              <a:lnTo>
                                <a:pt x="135" y="404"/>
                              </a:lnTo>
                              <a:lnTo>
                                <a:pt x="119" y="443"/>
                              </a:lnTo>
                              <a:lnTo>
                                <a:pt x="113" y="460"/>
                              </a:lnTo>
                              <a:lnTo>
                                <a:pt x="109" y="474"/>
                              </a:lnTo>
                              <a:lnTo>
                                <a:pt x="107" y="486"/>
                              </a:lnTo>
                              <a:lnTo>
                                <a:pt x="107" y="496"/>
                              </a:lnTo>
                              <a:lnTo>
                                <a:pt x="107" y="509"/>
                              </a:lnTo>
                              <a:lnTo>
                                <a:pt x="117" y="496"/>
                              </a:lnTo>
                              <a:lnTo>
                                <a:pt x="129" y="482"/>
                              </a:lnTo>
                              <a:lnTo>
                                <a:pt x="143" y="468"/>
                              </a:lnTo>
                              <a:lnTo>
                                <a:pt x="159" y="451"/>
                              </a:lnTo>
                              <a:lnTo>
                                <a:pt x="177" y="435"/>
                              </a:lnTo>
                              <a:lnTo>
                                <a:pt x="197" y="416"/>
                              </a:lnTo>
                              <a:lnTo>
                                <a:pt x="221" y="395"/>
                              </a:lnTo>
                              <a:lnTo>
                                <a:pt x="249" y="371"/>
                              </a:lnTo>
                              <a:lnTo>
                                <a:pt x="271" y="396"/>
                              </a:lnTo>
                              <a:lnTo>
                                <a:pt x="256" y="408"/>
                              </a:lnTo>
                              <a:lnTo>
                                <a:pt x="232" y="434"/>
                              </a:lnTo>
                              <a:lnTo>
                                <a:pt x="195" y="473"/>
                              </a:lnTo>
                              <a:lnTo>
                                <a:pt x="147" y="524"/>
                              </a:lnTo>
                              <a:lnTo>
                                <a:pt x="125" y="547"/>
                              </a:lnTo>
                              <a:lnTo>
                                <a:pt x="108" y="566"/>
                              </a:lnTo>
                              <a:lnTo>
                                <a:pt x="92" y="579"/>
                              </a:lnTo>
                              <a:lnTo>
                                <a:pt x="78" y="587"/>
                              </a:lnTo>
                              <a:lnTo>
                                <a:pt x="76" y="589"/>
                              </a:lnTo>
                              <a:lnTo>
                                <a:pt x="72" y="590"/>
                              </a:lnTo>
                              <a:lnTo>
                                <a:pt x="69" y="591"/>
                              </a:lnTo>
                              <a:lnTo>
                                <a:pt x="63" y="593"/>
                              </a:lnTo>
                              <a:lnTo>
                                <a:pt x="58" y="591"/>
                              </a:lnTo>
                              <a:lnTo>
                                <a:pt x="53" y="590"/>
                              </a:lnTo>
                              <a:lnTo>
                                <a:pt x="50" y="586"/>
                              </a:lnTo>
                              <a:lnTo>
                                <a:pt x="47" y="582"/>
                              </a:lnTo>
                              <a:lnTo>
                                <a:pt x="43" y="570"/>
                              </a:lnTo>
                              <a:lnTo>
                                <a:pt x="41" y="554"/>
                              </a:lnTo>
                              <a:lnTo>
                                <a:pt x="42" y="540"/>
                              </a:lnTo>
                              <a:lnTo>
                                <a:pt x="43" y="527"/>
                              </a:lnTo>
                              <a:lnTo>
                                <a:pt x="49" y="509"/>
                              </a:lnTo>
                              <a:lnTo>
                                <a:pt x="54" y="492"/>
                              </a:lnTo>
                              <a:lnTo>
                                <a:pt x="61" y="472"/>
                              </a:lnTo>
                              <a:lnTo>
                                <a:pt x="70" y="451"/>
                              </a:lnTo>
                              <a:lnTo>
                                <a:pt x="81" y="429"/>
                              </a:lnTo>
                              <a:lnTo>
                                <a:pt x="94" y="403"/>
                              </a:lnTo>
                              <a:lnTo>
                                <a:pt x="101" y="391"/>
                              </a:lnTo>
                              <a:lnTo>
                                <a:pt x="120" y="359"/>
                              </a:lnTo>
                              <a:lnTo>
                                <a:pt x="151" y="304"/>
                              </a:lnTo>
                              <a:lnTo>
                                <a:pt x="194" y="230"/>
                              </a:lnTo>
                              <a:lnTo>
                                <a:pt x="218" y="187"/>
                              </a:lnTo>
                              <a:lnTo>
                                <a:pt x="236" y="152"/>
                              </a:lnTo>
                              <a:lnTo>
                                <a:pt x="241" y="138"/>
                              </a:lnTo>
                              <a:lnTo>
                                <a:pt x="245" y="126"/>
                              </a:lnTo>
                              <a:lnTo>
                                <a:pt x="248" y="117"/>
                              </a:lnTo>
                              <a:lnTo>
                                <a:pt x="249" y="109"/>
                              </a:lnTo>
                              <a:lnTo>
                                <a:pt x="238" y="122"/>
                              </a:lnTo>
                              <a:lnTo>
                                <a:pt x="226" y="137"/>
                              </a:lnTo>
                              <a:lnTo>
                                <a:pt x="213" y="153"/>
                              </a:lnTo>
                              <a:lnTo>
                                <a:pt x="198" y="172"/>
                              </a:lnTo>
                              <a:lnTo>
                                <a:pt x="170" y="205"/>
                              </a:lnTo>
                              <a:lnTo>
                                <a:pt x="147" y="234"/>
                              </a:lnTo>
                              <a:lnTo>
                                <a:pt x="129" y="254"/>
                              </a:lnTo>
                              <a:lnTo>
                                <a:pt x="117" y="266"/>
                              </a:lnTo>
                              <a:lnTo>
                                <a:pt x="112" y="270"/>
                              </a:lnTo>
                              <a:lnTo>
                                <a:pt x="104" y="275"/>
                              </a:lnTo>
                              <a:lnTo>
                                <a:pt x="94" y="279"/>
                              </a:lnTo>
                              <a:lnTo>
                                <a:pt x="84" y="282"/>
                              </a:lnTo>
                              <a:lnTo>
                                <a:pt x="76" y="279"/>
                              </a:lnTo>
                              <a:lnTo>
                                <a:pt x="69" y="277"/>
                              </a:lnTo>
                              <a:lnTo>
                                <a:pt x="63" y="273"/>
                              </a:lnTo>
                              <a:lnTo>
                                <a:pt x="58" y="266"/>
                              </a:lnTo>
                              <a:lnTo>
                                <a:pt x="53" y="255"/>
                              </a:lnTo>
                              <a:lnTo>
                                <a:pt x="49" y="243"/>
                              </a:lnTo>
                              <a:lnTo>
                                <a:pt x="46" y="228"/>
                              </a:lnTo>
                              <a:lnTo>
                                <a:pt x="45" y="211"/>
                              </a:lnTo>
                              <a:lnTo>
                                <a:pt x="41" y="107"/>
                              </a:lnTo>
                              <a:lnTo>
                                <a:pt x="0" y="107"/>
                              </a:lnTo>
                              <a:lnTo>
                                <a:pt x="74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" name="Freeform 183"/>
                      <wps:cNvSpPr>
                        <a:spLocks/>
                      </wps:cNvSpPr>
                      <wps:spPr bwMode="auto">
                        <a:xfrm>
                          <a:off x="2701925" y="91440"/>
                          <a:ext cx="80010" cy="100965"/>
                        </a:xfrm>
                        <a:custGeom>
                          <a:avLst/>
                          <a:gdLst>
                            <a:gd name="T0" fmla="*/ 22 w 250"/>
                            <a:gd name="T1" fmla="*/ 79 h 319"/>
                            <a:gd name="T2" fmla="*/ 55 w 250"/>
                            <a:gd name="T3" fmla="*/ 44 h 319"/>
                            <a:gd name="T4" fmla="*/ 78 w 250"/>
                            <a:gd name="T5" fmla="*/ 24 h 319"/>
                            <a:gd name="T6" fmla="*/ 93 w 250"/>
                            <a:gd name="T7" fmla="*/ 15 h 319"/>
                            <a:gd name="T8" fmla="*/ 102 w 250"/>
                            <a:gd name="T9" fmla="*/ 12 h 319"/>
                            <a:gd name="T10" fmla="*/ 108 w 250"/>
                            <a:gd name="T11" fmla="*/ 15 h 319"/>
                            <a:gd name="T12" fmla="*/ 114 w 250"/>
                            <a:gd name="T13" fmla="*/ 24 h 319"/>
                            <a:gd name="T14" fmla="*/ 116 w 250"/>
                            <a:gd name="T15" fmla="*/ 58 h 319"/>
                            <a:gd name="T16" fmla="*/ 124 w 250"/>
                            <a:gd name="T17" fmla="*/ 63 h 319"/>
                            <a:gd name="T18" fmla="*/ 143 w 250"/>
                            <a:gd name="T19" fmla="*/ 40 h 319"/>
                            <a:gd name="T20" fmla="*/ 166 w 250"/>
                            <a:gd name="T21" fmla="*/ 17 h 319"/>
                            <a:gd name="T22" fmla="*/ 184 w 250"/>
                            <a:gd name="T23" fmla="*/ 4 h 319"/>
                            <a:gd name="T24" fmla="*/ 209 w 250"/>
                            <a:gd name="T25" fmla="*/ 9 h 319"/>
                            <a:gd name="T26" fmla="*/ 209 w 250"/>
                            <a:gd name="T27" fmla="*/ 36 h 319"/>
                            <a:gd name="T28" fmla="*/ 213 w 250"/>
                            <a:gd name="T29" fmla="*/ 51 h 319"/>
                            <a:gd name="T30" fmla="*/ 219 w 250"/>
                            <a:gd name="T31" fmla="*/ 66 h 319"/>
                            <a:gd name="T32" fmla="*/ 232 w 250"/>
                            <a:gd name="T33" fmla="*/ 80 h 319"/>
                            <a:gd name="T34" fmla="*/ 250 w 250"/>
                            <a:gd name="T35" fmla="*/ 95 h 319"/>
                            <a:gd name="T36" fmla="*/ 226 w 250"/>
                            <a:gd name="T37" fmla="*/ 117 h 319"/>
                            <a:gd name="T38" fmla="*/ 209 w 250"/>
                            <a:gd name="T39" fmla="*/ 106 h 319"/>
                            <a:gd name="T40" fmla="*/ 182 w 250"/>
                            <a:gd name="T41" fmla="*/ 80 h 319"/>
                            <a:gd name="T42" fmla="*/ 162 w 250"/>
                            <a:gd name="T43" fmla="*/ 67 h 319"/>
                            <a:gd name="T44" fmla="*/ 151 w 250"/>
                            <a:gd name="T45" fmla="*/ 83 h 319"/>
                            <a:gd name="T46" fmla="*/ 135 w 250"/>
                            <a:gd name="T47" fmla="*/ 119 h 319"/>
                            <a:gd name="T48" fmla="*/ 113 w 250"/>
                            <a:gd name="T49" fmla="*/ 187 h 319"/>
                            <a:gd name="T50" fmla="*/ 92 w 250"/>
                            <a:gd name="T51" fmla="*/ 259 h 319"/>
                            <a:gd name="T52" fmla="*/ 30 w 250"/>
                            <a:gd name="T53" fmla="*/ 319 h 319"/>
                            <a:gd name="T54" fmla="*/ 42 w 250"/>
                            <a:gd name="T55" fmla="*/ 282 h 319"/>
                            <a:gd name="T56" fmla="*/ 48 w 250"/>
                            <a:gd name="T57" fmla="*/ 259 h 319"/>
                            <a:gd name="T58" fmla="*/ 67 w 250"/>
                            <a:gd name="T59" fmla="*/ 184 h 319"/>
                            <a:gd name="T60" fmla="*/ 74 w 250"/>
                            <a:gd name="T61" fmla="*/ 132 h 319"/>
                            <a:gd name="T62" fmla="*/ 73 w 250"/>
                            <a:gd name="T63" fmla="*/ 117 h 319"/>
                            <a:gd name="T64" fmla="*/ 70 w 250"/>
                            <a:gd name="T65" fmla="*/ 105 h 319"/>
                            <a:gd name="T66" fmla="*/ 65 w 250"/>
                            <a:gd name="T67" fmla="*/ 97 h 319"/>
                            <a:gd name="T68" fmla="*/ 57 w 250"/>
                            <a:gd name="T69" fmla="*/ 94 h 319"/>
                            <a:gd name="T70" fmla="*/ 47 w 250"/>
                            <a:gd name="T71" fmla="*/ 95 h 319"/>
                            <a:gd name="T72" fmla="*/ 38 w 250"/>
                            <a:gd name="T73" fmla="*/ 101 h 319"/>
                            <a:gd name="T74" fmla="*/ 28 w 250"/>
                            <a:gd name="T75" fmla="*/ 109 h 319"/>
                            <a:gd name="T76" fmla="*/ 20 w 250"/>
                            <a:gd name="T77" fmla="*/ 118 h 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50" h="319">
                              <a:moveTo>
                                <a:pt x="0" y="103"/>
                              </a:moveTo>
                              <a:lnTo>
                                <a:pt x="22" y="79"/>
                              </a:lnTo>
                              <a:lnTo>
                                <a:pt x="40" y="60"/>
                              </a:lnTo>
                              <a:lnTo>
                                <a:pt x="55" y="44"/>
                              </a:lnTo>
                              <a:lnTo>
                                <a:pt x="67" y="33"/>
                              </a:lnTo>
                              <a:lnTo>
                                <a:pt x="78" y="24"/>
                              </a:lnTo>
                              <a:lnTo>
                                <a:pt x="86" y="19"/>
                              </a:lnTo>
                              <a:lnTo>
                                <a:pt x="93" y="15"/>
                              </a:lnTo>
                              <a:lnTo>
                                <a:pt x="100" y="12"/>
                              </a:lnTo>
                              <a:lnTo>
                                <a:pt x="102" y="12"/>
                              </a:lnTo>
                              <a:lnTo>
                                <a:pt x="106" y="13"/>
                              </a:lnTo>
                              <a:lnTo>
                                <a:pt x="108" y="15"/>
                              </a:lnTo>
                              <a:lnTo>
                                <a:pt x="110" y="17"/>
                              </a:lnTo>
                              <a:lnTo>
                                <a:pt x="114" y="24"/>
                              </a:lnTo>
                              <a:lnTo>
                                <a:pt x="116" y="33"/>
                              </a:lnTo>
                              <a:lnTo>
                                <a:pt x="116" y="58"/>
                              </a:lnTo>
                              <a:lnTo>
                                <a:pt x="117" y="74"/>
                              </a:lnTo>
                              <a:lnTo>
                                <a:pt x="124" y="63"/>
                              </a:lnTo>
                              <a:lnTo>
                                <a:pt x="133" y="51"/>
                              </a:lnTo>
                              <a:lnTo>
                                <a:pt x="143" y="40"/>
                              </a:lnTo>
                              <a:lnTo>
                                <a:pt x="153" y="28"/>
                              </a:lnTo>
                              <a:lnTo>
                                <a:pt x="166" y="17"/>
                              </a:lnTo>
                              <a:lnTo>
                                <a:pt x="176" y="9"/>
                              </a:lnTo>
                              <a:lnTo>
                                <a:pt x="184" y="4"/>
                              </a:lnTo>
                              <a:lnTo>
                                <a:pt x="194" y="0"/>
                              </a:lnTo>
                              <a:lnTo>
                                <a:pt x="209" y="9"/>
                              </a:lnTo>
                              <a:lnTo>
                                <a:pt x="209" y="15"/>
                              </a:lnTo>
                              <a:lnTo>
                                <a:pt x="209" y="36"/>
                              </a:lnTo>
                              <a:lnTo>
                                <a:pt x="210" y="43"/>
                              </a:lnTo>
                              <a:lnTo>
                                <a:pt x="213" y="51"/>
                              </a:lnTo>
                              <a:lnTo>
                                <a:pt x="215" y="58"/>
                              </a:lnTo>
                              <a:lnTo>
                                <a:pt x="219" y="66"/>
                              </a:lnTo>
                              <a:lnTo>
                                <a:pt x="223" y="72"/>
                              </a:lnTo>
                              <a:lnTo>
                                <a:pt x="232" y="80"/>
                              </a:lnTo>
                              <a:lnTo>
                                <a:pt x="240" y="87"/>
                              </a:lnTo>
                              <a:lnTo>
                                <a:pt x="250" y="95"/>
                              </a:lnTo>
                              <a:lnTo>
                                <a:pt x="234" y="118"/>
                              </a:lnTo>
                              <a:lnTo>
                                <a:pt x="226" y="117"/>
                              </a:lnTo>
                              <a:lnTo>
                                <a:pt x="218" y="113"/>
                              </a:lnTo>
                              <a:lnTo>
                                <a:pt x="209" y="106"/>
                              </a:lnTo>
                              <a:lnTo>
                                <a:pt x="199" y="97"/>
                              </a:lnTo>
                              <a:lnTo>
                                <a:pt x="182" y="80"/>
                              </a:lnTo>
                              <a:lnTo>
                                <a:pt x="166" y="60"/>
                              </a:lnTo>
                              <a:lnTo>
                                <a:pt x="162" y="67"/>
                              </a:lnTo>
                              <a:lnTo>
                                <a:pt x="156" y="74"/>
                              </a:lnTo>
                              <a:lnTo>
                                <a:pt x="151" y="83"/>
                              </a:lnTo>
                              <a:lnTo>
                                <a:pt x="145" y="94"/>
                              </a:lnTo>
                              <a:lnTo>
                                <a:pt x="135" y="119"/>
                              </a:lnTo>
                              <a:lnTo>
                                <a:pt x="124" y="152"/>
                              </a:lnTo>
                              <a:lnTo>
                                <a:pt x="113" y="187"/>
                              </a:lnTo>
                              <a:lnTo>
                                <a:pt x="102" y="223"/>
                              </a:lnTo>
                              <a:lnTo>
                                <a:pt x="92" y="259"/>
                              </a:lnTo>
                              <a:lnTo>
                                <a:pt x="81" y="297"/>
                              </a:lnTo>
                              <a:lnTo>
                                <a:pt x="30" y="319"/>
                              </a:lnTo>
                              <a:lnTo>
                                <a:pt x="36" y="298"/>
                              </a:lnTo>
                              <a:lnTo>
                                <a:pt x="42" y="282"/>
                              </a:lnTo>
                              <a:lnTo>
                                <a:pt x="46" y="269"/>
                              </a:lnTo>
                              <a:lnTo>
                                <a:pt x="48" y="259"/>
                              </a:lnTo>
                              <a:lnTo>
                                <a:pt x="59" y="219"/>
                              </a:lnTo>
                              <a:lnTo>
                                <a:pt x="67" y="184"/>
                              </a:lnTo>
                              <a:lnTo>
                                <a:pt x="73" y="154"/>
                              </a:lnTo>
                              <a:lnTo>
                                <a:pt x="74" y="132"/>
                              </a:lnTo>
                              <a:lnTo>
                                <a:pt x="74" y="124"/>
                              </a:lnTo>
                              <a:lnTo>
                                <a:pt x="73" y="117"/>
                              </a:lnTo>
                              <a:lnTo>
                                <a:pt x="71" y="110"/>
                              </a:lnTo>
                              <a:lnTo>
                                <a:pt x="70" y="105"/>
                              </a:lnTo>
                              <a:lnTo>
                                <a:pt x="67" y="101"/>
                              </a:lnTo>
                              <a:lnTo>
                                <a:pt x="65" y="97"/>
                              </a:lnTo>
                              <a:lnTo>
                                <a:pt x="61" y="95"/>
                              </a:lnTo>
                              <a:lnTo>
                                <a:pt x="57" y="94"/>
                              </a:lnTo>
                              <a:lnTo>
                                <a:pt x="52" y="94"/>
                              </a:lnTo>
                              <a:lnTo>
                                <a:pt x="47" y="95"/>
                              </a:lnTo>
                              <a:lnTo>
                                <a:pt x="43" y="98"/>
                              </a:lnTo>
                              <a:lnTo>
                                <a:pt x="38" y="101"/>
                              </a:lnTo>
                              <a:lnTo>
                                <a:pt x="32" y="105"/>
                              </a:lnTo>
                              <a:lnTo>
                                <a:pt x="28" y="109"/>
                              </a:lnTo>
                              <a:lnTo>
                                <a:pt x="24" y="114"/>
                              </a:lnTo>
                              <a:lnTo>
                                <a:pt x="20" y="118"/>
                              </a:lnTo>
                              <a:lnTo>
                                <a:pt x="0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4" name="Freeform 184"/>
                      <wps:cNvSpPr>
                        <a:spLocks/>
                      </wps:cNvSpPr>
                      <wps:spPr bwMode="auto">
                        <a:xfrm>
                          <a:off x="2580640" y="92075"/>
                          <a:ext cx="123190" cy="99060"/>
                        </a:xfrm>
                        <a:custGeom>
                          <a:avLst/>
                          <a:gdLst>
                            <a:gd name="T0" fmla="*/ 218 w 388"/>
                            <a:gd name="T1" fmla="*/ 142 h 312"/>
                            <a:gd name="T2" fmla="*/ 177 w 388"/>
                            <a:gd name="T3" fmla="*/ 185 h 312"/>
                            <a:gd name="T4" fmla="*/ 138 w 388"/>
                            <a:gd name="T5" fmla="*/ 225 h 312"/>
                            <a:gd name="T6" fmla="*/ 107 w 388"/>
                            <a:gd name="T7" fmla="*/ 257 h 312"/>
                            <a:gd name="T8" fmla="*/ 85 w 388"/>
                            <a:gd name="T9" fmla="*/ 279 h 312"/>
                            <a:gd name="T10" fmla="*/ 70 w 388"/>
                            <a:gd name="T11" fmla="*/ 288 h 312"/>
                            <a:gd name="T12" fmla="*/ 45 w 388"/>
                            <a:gd name="T13" fmla="*/ 296 h 312"/>
                            <a:gd name="T14" fmla="*/ 12 w 388"/>
                            <a:gd name="T15" fmla="*/ 295 h 312"/>
                            <a:gd name="T16" fmla="*/ 6 w 388"/>
                            <a:gd name="T17" fmla="*/ 287 h 312"/>
                            <a:gd name="T18" fmla="*/ 0 w 388"/>
                            <a:gd name="T19" fmla="*/ 272 h 312"/>
                            <a:gd name="T20" fmla="*/ 7 w 388"/>
                            <a:gd name="T21" fmla="*/ 247 h 312"/>
                            <a:gd name="T22" fmla="*/ 30 w 388"/>
                            <a:gd name="T23" fmla="*/ 181 h 312"/>
                            <a:gd name="T24" fmla="*/ 53 w 388"/>
                            <a:gd name="T25" fmla="*/ 112 h 312"/>
                            <a:gd name="T26" fmla="*/ 60 w 388"/>
                            <a:gd name="T27" fmla="*/ 83 h 312"/>
                            <a:gd name="T28" fmla="*/ 47 w 388"/>
                            <a:gd name="T29" fmla="*/ 72 h 312"/>
                            <a:gd name="T30" fmla="*/ 121 w 388"/>
                            <a:gd name="T31" fmla="*/ 0 h 312"/>
                            <a:gd name="T32" fmla="*/ 132 w 388"/>
                            <a:gd name="T33" fmla="*/ 3 h 312"/>
                            <a:gd name="T34" fmla="*/ 136 w 388"/>
                            <a:gd name="T35" fmla="*/ 14 h 312"/>
                            <a:gd name="T36" fmla="*/ 107 w 388"/>
                            <a:gd name="T37" fmla="*/ 96 h 312"/>
                            <a:gd name="T38" fmla="*/ 82 w 388"/>
                            <a:gd name="T39" fmla="*/ 165 h 312"/>
                            <a:gd name="T40" fmla="*/ 65 w 388"/>
                            <a:gd name="T41" fmla="*/ 217 h 312"/>
                            <a:gd name="T42" fmla="*/ 53 w 388"/>
                            <a:gd name="T43" fmla="*/ 255 h 312"/>
                            <a:gd name="T44" fmla="*/ 111 w 388"/>
                            <a:gd name="T45" fmla="*/ 204 h 312"/>
                            <a:gd name="T46" fmla="*/ 190 w 388"/>
                            <a:gd name="T47" fmla="*/ 120 h 312"/>
                            <a:gd name="T48" fmla="*/ 236 w 388"/>
                            <a:gd name="T49" fmla="*/ 68 h 312"/>
                            <a:gd name="T50" fmla="*/ 292 w 388"/>
                            <a:gd name="T51" fmla="*/ 0 h 312"/>
                            <a:gd name="T52" fmla="*/ 314 w 388"/>
                            <a:gd name="T53" fmla="*/ 17 h 312"/>
                            <a:gd name="T54" fmla="*/ 306 w 388"/>
                            <a:gd name="T55" fmla="*/ 31 h 312"/>
                            <a:gd name="T56" fmla="*/ 294 w 388"/>
                            <a:gd name="T57" fmla="*/ 68 h 312"/>
                            <a:gd name="T58" fmla="*/ 275 w 388"/>
                            <a:gd name="T59" fmla="*/ 136 h 312"/>
                            <a:gd name="T60" fmla="*/ 266 w 388"/>
                            <a:gd name="T61" fmla="*/ 197 h 312"/>
                            <a:gd name="T62" fmla="*/ 266 w 388"/>
                            <a:gd name="T63" fmla="*/ 234 h 312"/>
                            <a:gd name="T64" fmla="*/ 268 w 388"/>
                            <a:gd name="T65" fmla="*/ 252 h 312"/>
                            <a:gd name="T66" fmla="*/ 272 w 388"/>
                            <a:gd name="T67" fmla="*/ 263 h 312"/>
                            <a:gd name="T68" fmla="*/ 279 w 388"/>
                            <a:gd name="T69" fmla="*/ 268 h 312"/>
                            <a:gd name="T70" fmla="*/ 288 w 388"/>
                            <a:gd name="T71" fmla="*/ 268 h 312"/>
                            <a:gd name="T72" fmla="*/ 306 w 388"/>
                            <a:gd name="T73" fmla="*/ 259 h 312"/>
                            <a:gd name="T74" fmla="*/ 331 w 388"/>
                            <a:gd name="T75" fmla="*/ 240 h 312"/>
                            <a:gd name="T76" fmla="*/ 356 w 388"/>
                            <a:gd name="T77" fmla="*/ 220 h 312"/>
                            <a:gd name="T78" fmla="*/ 388 w 388"/>
                            <a:gd name="T79" fmla="*/ 233 h 312"/>
                            <a:gd name="T80" fmla="*/ 353 w 388"/>
                            <a:gd name="T81" fmla="*/ 267 h 312"/>
                            <a:gd name="T82" fmla="*/ 318 w 388"/>
                            <a:gd name="T83" fmla="*/ 291 h 312"/>
                            <a:gd name="T84" fmla="*/ 288 w 388"/>
                            <a:gd name="T85" fmla="*/ 307 h 312"/>
                            <a:gd name="T86" fmla="*/ 261 w 388"/>
                            <a:gd name="T87" fmla="*/ 312 h 312"/>
                            <a:gd name="T88" fmla="*/ 243 w 388"/>
                            <a:gd name="T89" fmla="*/ 308 h 312"/>
                            <a:gd name="T90" fmla="*/ 231 w 388"/>
                            <a:gd name="T91" fmla="*/ 294 h 312"/>
                            <a:gd name="T92" fmla="*/ 222 w 388"/>
                            <a:gd name="T93" fmla="*/ 271 h 312"/>
                            <a:gd name="T94" fmla="*/ 220 w 388"/>
                            <a:gd name="T95" fmla="*/ 237 h 312"/>
                            <a:gd name="T96" fmla="*/ 224 w 388"/>
                            <a:gd name="T97" fmla="*/ 187 h 312"/>
                            <a:gd name="T98" fmla="*/ 237 w 388"/>
                            <a:gd name="T99" fmla="*/ 122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88" h="312">
                              <a:moveTo>
                                <a:pt x="237" y="122"/>
                              </a:moveTo>
                              <a:lnTo>
                                <a:pt x="218" y="142"/>
                              </a:lnTo>
                              <a:lnTo>
                                <a:pt x="198" y="163"/>
                              </a:lnTo>
                              <a:lnTo>
                                <a:pt x="177" y="185"/>
                              </a:lnTo>
                              <a:lnTo>
                                <a:pt x="154" y="209"/>
                              </a:lnTo>
                              <a:lnTo>
                                <a:pt x="138" y="225"/>
                              </a:lnTo>
                              <a:lnTo>
                                <a:pt x="123" y="241"/>
                              </a:lnTo>
                              <a:lnTo>
                                <a:pt x="107" y="257"/>
                              </a:lnTo>
                              <a:lnTo>
                                <a:pt x="92" y="272"/>
                              </a:lnTo>
                              <a:lnTo>
                                <a:pt x="85" y="279"/>
                              </a:lnTo>
                              <a:lnTo>
                                <a:pt x="77" y="284"/>
                              </a:lnTo>
                              <a:lnTo>
                                <a:pt x="70" y="288"/>
                              </a:lnTo>
                              <a:lnTo>
                                <a:pt x="62" y="291"/>
                              </a:lnTo>
                              <a:lnTo>
                                <a:pt x="45" y="296"/>
                              </a:lnTo>
                              <a:lnTo>
                                <a:pt x="27" y="300"/>
                              </a:lnTo>
                              <a:lnTo>
                                <a:pt x="12" y="295"/>
                              </a:lnTo>
                              <a:lnTo>
                                <a:pt x="10" y="292"/>
                              </a:lnTo>
                              <a:lnTo>
                                <a:pt x="6" y="287"/>
                              </a:lnTo>
                              <a:lnTo>
                                <a:pt x="3" y="280"/>
                              </a:lnTo>
                              <a:lnTo>
                                <a:pt x="0" y="272"/>
                              </a:lnTo>
                              <a:lnTo>
                                <a:pt x="2" y="264"/>
                              </a:lnTo>
                              <a:lnTo>
                                <a:pt x="7" y="247"/>
                              </a:lnTo>
                              <a:lnTo>
                                <a:pt x="16" y="218"/>
                              </a:lnTo>
                              <a:lnTo>
                                <a:pt x="30" y="181"/>
                              </a:lnTo>
                              <a:lnTo>
                                <a:pt x="43" y="142"/>
                              </a:lnTo>
                              <a:lnTo>
                                <a:pt x="53" y="112"/>
                              </a:lnTo>
                              <a:lnTo>
                                <a:pt x="58" y="93"/>
                              </a:lnTo>
                              <a:lnTo>
                                <a:pt x="60" y="83"/>
                              </a:lnTo>
                              <a:lnTo>
                                <a:pt x="45" y="74"/>
                              </a:lnTo>
                              <a:lnTo>
                                <a:pt x="47" y="72"/>
                              </a:lnTo>
                              <a:lnTo>
                                <a:pt x="113" y="5"/>
                              </a:lnTo>
                              <a:lnTo>
                                <a:pt x="121" y="0"/>
                              </a:lnTo>
                              <a:lnTo>
                                <a:pt x="128" y="0"/>
                              </a:lnTo>
                              <a:lnTo>
                                <a:pt x="132" y="3"/>
                              </a:lnTo>
                              <a:lnTo>
                                <a:pt x="135" y="9"/>
                              </a:lnTo>
                              <a:lnTo>
                                <a:pt x="136" y="14"/>
                              </a:lnTo>
                              <a:lnTo>
                                <a:pt x="120" y="57"/>
                              </a:lnTo>
                              <a:lnTo>
                                <a:pt x="107" y="96"/>
                              </a:lnTo>
                              <a:lnTo>
                                <a:pt x="95" y="131"/>
                              </a:lnTo>
                              <a:lnTo>
                                <a:pt x="82" y="165"/>
                              </a:lnTo>
                              <a:lnTo>
                                <a:pt x="73" y="193"/>
                              </a:lnTo>
                              <a:lnTo>
                                <a:pt x="65" y="217"/>
                              </a:lnTo>
                              <a:lnTo>
                                <a:pt x="58" y="239"/>
                              </a:lnTo>
                              <a:lnTo>
                                <a:pt x="53" y="255"/>
                              </a:lnTo>
                              <a:lnTo>
                                <a:pt x="80" y="233"/>
                              </a:lnTo>
                              <a:lnTo>
                                <a:pt x="111" y="204"/>
                              </a:lnTo>
                              <a:lnTo>
                                <a:pt x="148" y="166"/>
                              </a:lnTo>
                              <a:lnTo>
                                <a:pt x="190" y="120"/>
                              </a:lnTo>
                              <a:lnTo>
                                <a:pt x="212" y="96"/>
                              </a:lnTo>
                              <a:lnTo>
                                <a:pt x="236" y="68"/>
                              </a:lnTo>
                              <a:lnTo>
                                <a:pt x="263" y="35"/>
                              </a:lnTo>
                              <a:lnTo>
                                <a:pt x="292" y="0"/>
                              </a:lnTo>
                              <a:lnTo>
                                <a:pt x="318" y="13"/>
                              </a:lnTo>
                              <a:lnTo>
                                <a:pt x="314" y="17"/>
                              </a:lnTo>
                              <a:lnTo>
                                <a:pt x="310" y="23"/>
                              </a:lnTo>
                              <a:lnTo>
                                <a:pt x="306" y="31"/>
                              </a:lnTo>
                              <a:lnTo>
                                <a:pt x="302" y="42"/>
                              </a:lnTo>
                              <a:lnTo>
                                <a:pt x="294" y="68"/>
                              </a:lnTo>
                              <a:lnTo>
                                <a:pt x="283" y="101"/>
                              </a:lnTo>
                              <a:lnTo>
                                <a:pt x="275" y="136"/>
                              </a:lnTo>
                              <a:lnTo>
                                <a:pt x="270" y="169"/>
                              </a:lnTo>
                              <a:lnTo>
                                <a:pt x="266" y="197"/>
                              </a:lnTo>
                              <a:lnTo>
                                <a:pt x="264" y="224"/>
                              </a:lnTo>
                              <a:lnTo>
                                <a:pt x="266" y="234"/>
                              </a:lnTo>
                              <a:lnTo>
                                <a:pt x="267" y="247"/>
                              </a:lnTo>
                              <a:lnTo>
                                <a:pt x="268" y="252"/>
                              </a:lnTo>
                              <a:lnTo>
                                <a:pt x="270" y="257"/>
                              </a:lnTo>
                              <a:lnTo>
                                <a:pt x="272" y="263"/>
                              </a:lnTo>
                              <a:lnTo>
                                <a:pt x="275" y="265"/>
                              </a:lnTo>
                              <a:lnTo>
                                <a:pt x="279" y="268"/>
                              </a:lnTo>
                              <a:lnTo>
                                <a:pt x="282" y="271"/>
                              </a:lnTo>
                              <a:lnTo>
                                <a:pt x="288" y="268"/>
                              </a:lnTo>
                              <a:lnTo>
                                <a:pt x="296" y="264"/>
                              </a:lnTo>
                              <a:lnTo>
                                <a:pt x="306" y="259"/>
                              </a:lnTo>
                              <a:lnTo>
                                <a:pt x="318" y="249"/>
                              </a:lnTo>
                              <a:lnTo>
                                <a:pt x="331" y="240"/>
                              </a:lnTo>
                              <a:lnTo>
                                <a:pt x="344" y="230"/>
                              </a:lnTo>
                              <a:lnTo>
                                <a:pt x="356" y="220"/>
                              </a:lnTo>
                              <a:lnTo>
                                <a:pt x="369" y="210"/>
                              </a:lnTo>
                              <a:lnTo>
                                <a:pt x="388" y="233"/>
                              </a:lnTo>
                              <a:lnTo>
                                <a:pt x="371" y="251"/>
                              </a:lnTo>
                              <a:lnTo>
                                <a:pt x="353" y="267"/>
                              </a:lnTo>
                              <a:lnTo>
                                <a:pt x="336" y="280"/>
                              </a:lnTo>
                              <a:lnTo>
                                <a:pt x="318" y="291"/>
                              </a:lnTo>
                              <a:lnTo>
                                <a:pt x="303" y="300"/>
                              </a:lnTo>
                              <a:lnTo>
                                <a:pt x="288" y="307"/>
                              </a:lnTo>
                              <a:lnTo>
                                <a:pt x="275" y="311"/>
                              </a:lnTo>
                              <a:lnTo>
                                <a:pt x="261" y="312"/>
                              </a:lnTo>
                              <a:lnTo>
                                <a:pt x="252" y="311"/>
                              </a:lnTo>
                              <a:lnTo>
                                <a:pt x="243" y="308"/>
                              </a:lnTo>
                              <a:lnTo>
                                <a:pt x="236" y="302"/>
                              </a:lnTo>
                              <a:lnTo>
                                <a:pt x="231" y="294"/>
                              </a:lnTo>
                              <a:lnTo>
                                <a:pt x="225" y="283"/>
                              </a:lnTo>
                              <a:lnTo>
                                <a:pt x="222" y="271"/>
                              </a:lnTo>
                              <a:lnTo>
                                <a:pt x="220" y="255"/>
                              </a:lnTo>
                              <a:lnTo>
                                <a:pt x="220" y="237"/>
                              </a:lnTo>
                              <a:lnTo>
                                <a:pt x="220" y="214"/>
                              </a:lnTo>
                              <a:lnTo>
                                <a:pt x="224" y="187"/>
                              </a:lnTo>
                              <a:lnTo>
                                <a:pt x="229" y="156"/>
                              </a:lnTo>
                              <a:lnTo>
                                <a:pt x="237" y="1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185"/>
                      <wps:cNvSpPr>
                        <a:spLocks/>
                      </wps:cNvSpPr>
                      <wps:spPr bwMode="auto">
                        <a:xfrm>
                          <a:off x="2485390" y="50165"/>
                          <a:ext cx="78105" cy="140970"/>
                        </a:xfrm>
                        <a:custGeom>
                          <a:avLst/>
                          <a:gdLst>
                            <a:gd name="T0" fmla="*/ 170 w 247"/>
                            <a:gd name="T1" fmla="*/ 123 h 442"/>
                            <a:gd name="T2" fmla="*/ 192 w 247"/>
                            <a:gd name="T3" fmla="*/ 126 h 442"/>
                            <a:gd name="T4" fmla="*/ 216 w 247"/>
                            <a:gd name="T5" fmla="*/ 129 h 442"/>
                            <a:gd name="T6" fmla="*/ 247 w 247"/>
                            <a:gd name="T7" fmla="*/ 129 h 442"/>
                            <a:gd name="T8" fmla="*/ 240 w 247"/>
                            <a:gd name="T9" fmla="*/ 173 h 442"/>
                            <a:gd name="T10" fmla="*/ 210 w 247"/>
                            <a:gd name="T11" fmla="*/ 177 h 442"/>
                            <a:gd name="T12" fmla="*/ 162 w 247"/>
                            <a:gd name="T13" fmla="*/ 183 h 442"/>
                            <a:gd name="T14" fmla="*/ 122 w 247"/>
                            <a:gd name="T15" fmla="*/ 188 h 442"/>
                            <a:gd name="T16" fmla="*/ 96 w 247"/>
                            <a:gd name="T17" fmla="*/ 208 h 442"/>
                            <a:gd name="T18" fmla="*/ 79 w 247"/>
                            <a:gd name="T19" fmla="*/ 250 h 442"/>
                            <a:gd name="T20" fmla="*/ 65 w 247"/>
                            <a:gd name="T21" fmla="*/ 300 h 442"/>
                            <a:gd name="T22" fmla="*/ 57 w 247"/>
                            <a:gd name="T23" fmla="*/ 343 h 442"/>
                            <a:gd name="T24" fmla="*/ 58 w 247"/>
                            <a:gd name="T25" fmla="*/ 374 h 442"/>
                            <a:gd name="T26" fmla="*/ 62 w 247"/>
                            <a:gd name="T27" fmla="*/ 384 h 442"/>
                            <a:gd name="T28" fmla="*/ 66 w 247"/>
                            <a:gd name="T29" fmla="*/ 388 h 442"/>
                            <a:gd name="T30" fmla="*/ 76 w 247"/>
                            <a:gd name="T31" fmla="*/ 386 h 442"/>
                            <a:gd name="T32" fmla="*/ 107 w 247"/>
                            <a:gd name="T33" fmla="*/ 371 h 442"/>
                            <a:gd name="T34" fmla="*/ 147 w 247"/>
                            <a:gd name="T35" fmla="*/ 348 h 442"/>
                            <a:gd name="T36" fmla="*/ 179 w 247"/>
                            <a:gd name="T37" fmla="*/ 329 h 442"/>
                            <a:gd name="T38" fmla="*/ 212 w 247"/>
                            <a:gd name="T39" fmla="*/ 345 h 442"/>
                            <a:gd name="T40" fmla="*/ 173 w 247"/>
                            <a:gd name="T41" fmla="*/ 374 h 442"/>
                            <a:gd name="T42" fmla="*/ 124 w 247"/>
                            <a:gd name="T43" fmla="*/ 403 h 442"/>
                            <a:gd name="T44" fmla="*/ 66 w 247"/>
                            <a:gd name="T45" fmla="*/ 433 h 442"/>
                            <a:gd name="T46" fmla="*/ 45 w 247"/>
                            <a:gd name="T47" fmla="*/ 439 h 442"/>
                            <a:gd name="T48" fmla="*/ 29 w 247"/>
                            <a:gd name="T49" fmla="*/ 442 h 442"/>
                            <a:gd name="T50" fmla="*/ 17 w 247"/>
                            <a:gd name="T51" fmla="*/ 439 h 442"/>
                            <a:gd name="T52" fmla="*/ 7 w 247"/>
                            <a:gd name="T53" fmla="*/ 430 h 442"/>
                            <a:gd name="T54" fmla="*/ 3 w 247"/>
                            <a:gd name="T55" fmla="*/ 417 h 442"/>
                            <a:gd name="T56" fmla="*/ 0 w 247"/>
                            <a:gd name="T57" fmla="*/ 396 h 442"/>
                            <a:gd name="T58" fmla="*/ 6 w 247"/>
                            <a:gd name="T59" fmla="*/ 356 h 442"/>
                            <a:gd name="T60" fmla="*/ 18 w 247"/>
                            <a:gd name="T61" fmla="*/ 304 h 442"/>
                            <a:gd name="T62" fmla="*/ 37 w 247"/>
                            <a:gd name="T63" fmla="*/ 242 h 442"/>
                            <a:gd name="T64" fmla="*/ 57 w 247"/>
                            <a:gd name="T65" fmla="*/ 180 h 442"/>
                            <a:gd name="T66" fmla="*/ 41 w 247"/>
                            <a:gd name="T67" fmla="*/ 142 h 442"/>
                            <a:gd name="T68" fmla="*/ 52 w 247"/>
                            <a:gd name="T69" fmla="*/ 134 h 442"/>
                            <a:gd name="T70" fmla="*/ 74 w 247"/>
                            <a:gd name="T71" fmla="*/ 122 h 442"/>
                            <a:gd name="T72" fmla="*/ 96 w 247"/>
                            <a:gd name="T73" fmla="*/ 97 h 442"/>
                            <a:gd name="T74" fmla="*/ 115 w 247"/>
                            <a:gd name="T75" fmla="*/ 62 h 442"/>
                            <a:gd name="T76" fmla="*/ 132 w 247"/>
                            <a:gd name="T77" fmla="*/ 35 h 442"/>
                            <a:gd name="T78" fmla="*/ 149 w 247"/>
                            <a:gd name="T79" fmla="*/ 19 h 442"/>
                            <a:gd name="T80" fmla="*/ 163 w 247"/>
                            <a:gd name="T81" fmla="*/ 6 h 442"/>
                            <a:gd name="T82" fmla="*/ 179 w 247"/>
                            <a:gd name="T83" fmla="*/ 1 h 442"/>
                            <a:gd name="T84" fmla="*/ 189 w 247"/>
                            <a:gd name="T85" fmla="*/ 1 h 442"/>
                            <a:gd name="T86" fmla="*/ 190 w 247"/>
                            <a:gd name="T87" fmla="*/ 5 h 442"/>
                            <a:gd name="T88" fmla="*/ 179 w 247"/>
                            <a:gd name="T89" fmla="*/ 21 h 442"/>
                            <a:gd name="T90" fmla="*/ 162 w 247"/>
                            <a:gd name="T91" fmla="*/ 47 h 442"/>
                            <a:gd name="T92" fmla="*/ 151 w 247"/>
                            <a:gd name="T93" fmla="*/ 67 h 442"/>
                            <a:gd name="T94" fmla="*/ 147 w 247"/>
                            <a:gd name="T95" fmla="*/ 84 h 442"/>
                            <a:gd name="T96" fmla="*/ 149 w 247"/>
                            <a:gd name="T97" fmla="*/ 101 h 442"/>
                            <a:gd name="T98" fmla="*/ 157 w 247"/>
                            <a:gd name="T99" fmla="*/ 115 h 4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247" h="442">
                              <a:moveTo>
                                <a:pt x="162" y="121"/>
                              </a:moveTo>
                              <a:lnTo>
                                <a:pt x="170" y="123"/>
                              </a:lnTo>
                              <a:lnTo>
                                <a:pt x="182" y="126"/>
                              </a:lnTo>
                              <a:lnTo>
                                <a:pt x="192" y="126"/>
                              </a:lnTo>
                              <a:lnTo>
                                <a:pt x="202" y="127"/>
                              </a:lnTo>
                              <a:lnTo>
                                <a:pt x="216" y="129"/>
                              </a:lnTo>
                              <a:lnTo>
                                <a:pt x="231" y="131"/>
                              </a:lnTo>
                              <a:lnTo>
                                <a:pt x="247" y="129"/>
                              </a:lnTo>
                              <a:lnTo>
                                <a:pt x="247" y="172"/>
                              </a:lnTo>
                              <a:lnTo>
                                <a:pt x="240" y="173"/>
                              </a:lnTo>
                              <a:lnTo>
                                <a:pt x="228" y="175"/>
                              </a:lnTo>
                              <a:lnTo>
                                <a:pt x="210" y="177"/>
                              </a:lnTo>
                              <a:lnTo>
                                <a:pt x="188" y="180"/>
                              </a:lnTo>
                              <a:lnTo>
                                <a:pt x="162" y="183"/>
                              </a:lnTo>
                              <a:lnTo>
                                <a:pt x="140" y="185"/>
                              </a:lnTo>
                              <a:lnTo>
                                <a:pt x="122" y="188"/>
                              </a:lnTo>
                              <a:lnTo>
                                <a:pt x="105" y="189"/>
                              </a:lnTo>
                              <a:lnTo>
                                <a:pt x="96" y="208"/>
                              </a:lnTo>
                              <a:lnTo>
                                <a:pt x="88" y="228"/>
                              </a:lnTo>
                              <a:lnTo>
                                <a:pt x="79" y="250"/>
                              </a:lnTo>
                              <a:lnTo>
                                <a:pt x="72" y="275"/>
                              </a:lnTo>
                              <a:lnTo>
                                <a:pt x="65" y="300"/>
                              </a:lnTo>
                              <a:lnTo>
                                <a:pt x="61" y="322"/>
                              </a:lnTo>
                              <a:lnTo>
                                <a:pt x="57" y="343"/>
                              </a:lnTo>
                              <a:lnTo>
                                <a:pt x="57" y="361"/>
                              </a:lnTo>
                              <a:lnTo>
                                <a:pt x="58" y="374"/>
                              </a:lnTo>
                              <a:lnTo>
                                <a:pt x="61" y="382"/>
                              </a:lnTo>
                              <a:lnTo>
                                <a:pt x="62" y="384"/>
                              </a:lnTo>
                              <a:lnTo>
                                <a:pt x="65" y="387"/>
                              </a:lnTo>
                              <a:lnTo>
                                <a:pt x="66" y="388"/>
                              </a:lnTo>
                              <a:lnTo>
                                <a:pt x="69" y="388"/>
                              </a:lnTo>
                              <a:lnTo>
                                <a:pt x="76" y="386"/>
                              </a:lnTo>
                              <a:lnTo>
                                <a:pt x="89" y="380"/>
                              </a:lnTo>
                              <a:lnTo>
                                <a:pt x="107" y="371"/>
                              </a:lnTo>
                              <a:lnTo>
                                <a:pt x="131" y="357"/>
                              </a:lnTo>
                              <a:lnTo>
                                <a:pt x="147" y="348"/>
                              </a:lnTo>
                              <a:lnTo>
                                <a:pt x="163" y="339"/>
                              </a:lnTo>
                              <a:lnTo>
                                <a:pt x="179" y="329"/>
                              </a:lnTo>
                              <a:lnTo>
                                <a:pt x="196" y="320"/>
                              </a:lnTo>
                              <a:lnTo>
                                <a:pt x="212" y="345"/>
                              </a:lnTo>
                              <a:lnTo>
                                <a:pt x="193" y="360"/>
                              </a:lnTo>
                              <a:lnTo>
                                <a:pt x="173" y="374"/>
                              </a:lnTo>
                              <a:lnTo>
                                <a:pt x="150" y="388"/>
                              </a:lnTo>
                              <a:lnTo>
                                <a:pt x="124" y="403"/>
                              </a:lnTo>
                              <a:lnTo>
                                <a:pt x="93" y="421"/>
                              </a:lnTo>
                              <a:lnTo>
                                <a:pt x="66" y="433"/>
                              </a:lnTo>
                              <a:lnTo>
                                <a:pt x="56" y="437"/>
                              </a:lnTo>
                              <a:lnTo>
                                <a:pt x="45" y="439"/>
                              </a:lnTo>
                              <a:lnTo>
                                <a:pt x="37" y="441"/>
                              </a:lnTo>
                              <a:lnTo>
                                <a:pt x="29" y="442"/>
                              </a:lnTo>
                              <a:lnTo>
                                <a:pt x="22" y="441"/>
                              </a:lnTo>
                              <a:lnTo>
                                <a:pt x="17" y="439"/>
                              </a:lnTo>
                              <a:lnTo>
                                <a:pt x="11" y="435"/>
                              </a:lnTo>
                              <a:lnTo>
                                <a:pt x="7" y="430"/>
                              </a:lnTo>
                              <a:lnTo>
                                <a:pt x="4" y="423"/>
                              </a:lnTo>
                              <a:lnTo>
                                <a:pt x="3" y="417"/>
                              </a:lnTo>
                              <a:lnTo>
                                <a:pt x="2" y="407"/>
                              </a:lnTo>
                              <a:lnTo>
                                <a:pt x="0" y="396"/>
                              </a:lnTo>
                              <a:lnTo>
                                <a:pt x="2" y="379"/>
                              </a:lnTo>
                              <a:lnTo>
                                <a:pt x="6" y="356"/>
                              </a:lnTo>
                              <a:lnTo>
                                <a:pt x="10" y="332"/>
                              </a:lnTo>
                              <a:lnTo>
                                <a:pt x="18" y="304"/>
                              </a:lnTo>
                              <a:lnTo>
                                <a:pt x="27" y="273"/>
                              </a:lnTo>
                              <a:lnTo>
                                <a:pt x="37" y="242"/>
                              </a:lnTo>
                              <a:lnTo>
                                <a:pt x="48" y="211"/>
                              </a:lnTo>
                              <a:lnTo>
                                <a:pt x="57" y="180"/>
                              </a:lnTo>
                              <a:lnTo>
                                <a:pt x="39" y="148"/>
                              </a:lnTo>
                              <a:lnTo>
                                <a:pt x="41" y="142"/>
                              </a:lnTo>
                              <a:lnTo>
                                <a:pt x="45" y="138"/>
                              </a:lnTo>
                              <a:lnTo>
                                <a:pt x="52" y="134"/>
                              </a:lnTo>
                              <a:lnTo>
                                <a:pt x="58" y="129"/>
                              </a:lnTo>
                              <a:lnTo>
                                <a:pt x="74" y="122"/>
                              </a:lnTo>
                              <a:lnTo>
                                <a:pt x="88" y="115"/>
                              </a:lnTo>
                              <a:lnTo>
                                <a:pt x="96" y="97"/>
                              </a:lnTo>
                              <a:lnTo>
                                <a:pt x="105" y="78"/>
                              </a:lnTo>
                              <a:lnTo>
                                <a:pt x="115" y="62"/>
                              </a:lnTo>
                              <a:lnTo>
                                <a:pt x="124" y="45"/>
                              </a:lnTo>
                              <a:lnTo>
                                <a:pt x="132" y="35"/>
                              </a:lnTo>
                              <a:lnTo>
                                <a:pt x="140" y="27"/>
                              </a:lnTo>
                              <a:lnTo>
                                <a:pt x="149" y="19"/>
                              </a:lnTo>
                              <a:lnTo>
                                <a:pt x="155" y="12"/>
                              </a:lnTo>
                              <a:lnTo>
                                <a:pt x="163" y="6"/>
                              </a:lnTo>
                              <a:lnTo>
                                <a:pt x="171" y="2"/>
                              </a:lnTo>
                              <a:lnTo>
                                <a:pt x="179" y="1"/>
                              </a:lnTo>
                              <a:lnTo>
                                <a:pt x="186" y="0"/>
                              </a:lnTo>
                              <a:lnTo>
                                <a:pt x="189" y="1"/>
                              </a:lnTo>
                              <a:lnTo>
                                <a:pt x="189" y="2"/>
                              </a:lnTo>
                              <a:lnTo>
                                <a:pt x="190" y="5"/>
                              </a:lnTo>
                              <a:lnTo>
                                <a:pt x="192" y="6"/>
                              </a:lnTo>
                              <a:lnTo>
                                <a:pt x="179" y="21"/>
                              </a:lnTo>
                              <a:lnTo>
                                <a:pt x="170" y="35"/>
                              </a:lnTo>
                              <a:lnTo>
                                <a:pt x="162" y="47"/>
                              </a:lnTo>
                              <a:lnTo>
                                <a:pt x="157" y="56"/>
                              </a:lnTo>
                              <a:lnTo>
                                <a:pt x="151" y="67"/>
                              </a:lnTo>
                              <a:lnTo>
                                <a:pt x="149" y="75"/>
                              </a:lnTo>
                              <a:lnTo>
                                <a:pt x="147" y="84"/>
                              </a:lnTo>
                              <a:lnTo>
                                <a:pt x="146" y="91"/>
                              </a:lnTo>
                              <a:lnTo>
                                <a:pt x="149" y="101"/>
                              </a:lnTo>
                              <a:lnTo>
                                <a:pt x="153" y="109"/>
                              </a:lnTo>
                              <a:lnTo>
                                <a:pt x="157" y="115"/>
                              </a:lnTo>
                              <a:lnTo>
                                <a:pt x="162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6" name="Freeform 186"/>
                      <wps:cNvSpPr>
                        <a:spLocks/>
                      </wps:cNvSpPr>
                      <wps:spPr bwMode="auto">
                        <a:xfrm>
                          <a:off x="2396490" y="22225"/>
                          <a:ext cx="72390" cy="168910"/>
                        </a:xfrm>
                        <a:custGeom>
                          <a:avLst/>
                          <a:gdLst>
                            <a:gd name="T0" fmla="*/ 229 w 229"/>
                            <a:gd name="T1" fmla="*/ 0 h 531"/>
                            <a:gd name="T2" fmla="*/ 225 w 229"/>
                            <a:gd name="T3" fmla="*/ 67 h 531"/>
                            <a:gd name="T4" fmla="*/ 214 w 229"/>
                            <a:gd name="T5" fmla="*/ 122 h 531"/>
                            <a:gd name="T6" fmla="*/ 206 w 229"/>
                            <a:gd name="T7" fmla="*/ 147 h 531"/>
                            <a:gd name="T8" fmla="*/ 195 w 229"/>
                            <a:gd name="T9" fmla="*/ 168 h 531"/>
                            <a:gd name="T10" fmla="*/ 183 w 229"/>
                            <a:gd name="T11" fmla="*/ 187 h 531"/>
                            <a:gd name="T12" fmla="*/ 170 w 229"/>
                            <a:gd name="T13" fmla="*/ 203 h 531"/>
                            <a:gd name="T14" fmla="*/ 147 w 229"/>
                            <a:gd name="T15" fmla="*/ 216 h 531"/>
                            <a:gd name="T16" fmla="*/ 86 w 229"/>
                            <a:gd name="T17" fmla="*/ 245 h 531"/>
                            <a:gd name="T18" fmla="*/ 70 w 229"/>
                            <a:gd name="T19" fmla="*/ 282 h 531"/>
                            <a:gd name="T20" fmla="*/ 57 w 229"/>
                            <a:gd name="T21" fmla="*/ 324 h 531"/>
                            <a:gd name="T22" fmla="*/ 49 w 229"/>
                            <a:gd name="T23" fmla="*/ 366 h 531"/>
                            <a:gd name="T24" fmla="*/ 46 w 229"/>
                            <a:gd name="T25" fmla="*/ 403 h 531"/>
                            <a:gd name="T26" fmla="*/ 47 w 229"/>
                            <a:gd name="T27" fmla="*/ 425 h 531"/>
                            <a:gd name="T28" fmla="*/ 51 w 229"/>
                            <a:gd name="T29" fmla="*/ 444 h 531"/>
                            <a:gd name="T30" fmla="*/ 57 w 229"/>
                            <a:gd name="T31" fmla="*/ 460 h 531"/>
                            <a:gd name="T32" fmla="*/ 65 w 229"/>
                            <a:gd name="T33" fmla="*/ 471 h 531"/>
                            <a:gd name="T34" fmla="*/ 78 w 229"/>
                            <a:gd name="T35" fmla="*/ 468 h 531"/>
                            <a:gd name="T36" fmla="*/ 96 w 229"/>
                            <a:gd name="T37" fmla="*/ 461 h 531"/>
                            <a:gd name="T38" fmla="*/ 143 w 229"/>
                            <a:gd name="T39" fmla="*/ 434 h 531"/>
                            <a:gd name="T40" fmla="*/ 170 w 229"/>
                            <a:gd name="T41" fmla="*/ 415 h 531"/>
                            <a:gd name="T42" fmla="*/ 186 w 229"/>
                            <a:gd name="T43" fmla="*/ 405 h 531"/>
                            <a:gd name="T44" fmla="*/ 190 w 229"/>
                            <a:gd name="T45" fmla="*/ 436 h 531"/>
                            <a:gd name="T46" fmla="*/ 156 w 229"/>
                            <a:gd name="T47" fmla="*/ 463 h 531"/>
                            <a:gd name="T48" fmla="*/ 113 w 229"/>
                            <a:gd name="T49" fmla="*/ 495 h 531"/>
                            <a:gd name="T50" fmla="*/ 77 w 229"/>
                            <a:gd name="T51" fmla="*/ 518 h 531"/>
                            <a:gd name="T52" fmla="*/ 55 w 229"/>
                            <a:gd name="T53" fmla="*/ 528 h 531"/>
                            <a:gd name="T54" fmla="*/ 43 w 229"/>
                            <a:gd name="T55" fmla="*/ 530 h 531"/>
                            <a:gd name="T56" fmla="*/ 30 w 229"/>
                            <a:gd name="T57" fmla="*/ 530 h 531"/>
                            <a:gd name="T58" fmla="*/ 20 w 229"/>
                            <a:gd name="T59" fmla="*/ 527 h 531"/>
                            <a:gd name="T60" fmla="*/ 14 w 229"/>
                            <a:gd name="T61" fmla="*/ 522 h 531"/>
                            <a:gd name="T62" fmla="*/ 8 w 229"/>
                            <a:gd name="T63" fmla="*/ 514 h 531"/>
                            <a:gd name="T64" fmla="*/ 4 w 229"/>
                            <a:gd name="T65" fmla="*/ 496 h 531"/>
                            <a:gd name="T66" fmla="*/ 1 w 229"/>
                            <a:gd name="T67" fmla="*/ 471 h 531"/>
                            <a:gd name="T68" fmla="*/ 1 w 229"/>
                            <a:gd name="T69" fmla="*/ 434 h 531"/>
                            <a:gd name="T70" fmla="*/ 4 w 229"/>
                            <a:gd name="T71" fmla="*/ 394 h 531"/>
                            <a:gd name="T72" fmla="*/ 12 w 229"/>
                            <a:gd name="T73" fmla="*/ 352 h 531"/>
                            <a:gd name="T74" fmla="*/ 22 w 229"/>
                            <a:gd name="T75" fmla="*/ 312 h 531"/>
                            <a:gd name="T76" fmla="*/ 42 w 229"/>
                            <a:gd name="T77" fmla="*/ 255 h 531"/>
                            <a:gd name="T78" fmla="*/ 80 w 229"/>
                            <a:gd name="T79" fmla="*/ 179 h 531"/>
                            <a:gd name="T80" fmla="*/ 120 w 229"/>
                            <a:gd name="T81" fmla="*/ 110 h 531"/>
                            <a:gd name="T82" fmla="*/ 168 w 229"/>
                            <a:gd name="T83" fmla="*/ 40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29" h="531">
                              <a:moveTo>
                                <a:pt x="197" y="0"/>
                              </a:moveTo>
                              <a:lnTo>
                                <a:pt x="229" y="0"/>
                              </a:lnTo>
                              <a:lnTo>
                                <a:pt x="228" y="35"/>
                              </a:lnTo>
                              <a:lnTo>
                                <a:pt x="225" y="67"/>
                              </a:lnTo>
                              <a:lnTo>
                                <a:pt x="221" y="97"/>
                              </a:lnTo>
                              <a:lnTo>
                                <a:pt x="214" y="122"/>
                              </a:lnTo>
                              <a:lnTo>
                                <a:pt x="210" y="136"/>
                              </a:lnTo>
                              <a:lnTo>
                                <a:pt x="206" y="147"/>
                              </a:lnTo>
                              <a:lnTo>
                                <a:pt x="201" y="157"/>
                              </a:lnTo>
                              <a:lnTo>
                                <a:pt x="195" y="168"/>
                              </a:lnTo>
                              <a:lnTo>
                                <a:pt x="190" y="177"/>
                              </a:lnTo>
                              <a:lnTo>
                                <a:pt x="183" y="187"/>
                              </a:lnTo>
                              <a:lnTo>
                                <a:pt x="176" y="195"/>
                              </a:lnTo>
                              <a:lnTo>
                                <a:pt x="170" y="203"/>
                              </a:lnTo>
                              <a:lnTo>
                                <a:pt x="163" y="207"/>
                              </a:lnTo>
                              <a:lnTo>
                                <a:pt x="147" y="216"/>
                              </a:lnTo>
                              <a:lnTo>
                                <a:pt x="121" y="229"/>
                              </a:lnTo>
                              <a:lnTo>
                                <a:pt x="86" y="245"/>
                              </a:lnTo>
                              <a:lnTo>
                                <a:pt x="78" y="264"/>
                              </a:lnTo>
                              <a:lnTo>
                                <a:pt x="70" y="282"/>
                              </a:lnTo>
                              <a:lnTo>
                                <a:pt x="63" y="303"/>
                              </a:lnTo>
                              <a:lnTo>
                                <a:pt x="57" y="324"/>
                              </a:lnTo>
                              <a:lnTo>
                                <a:pt x="53" y="344"/>
                              </a:lnTo>
                              <a:lnTo>
                                <a:pt x="49" y="366"/>
                              </a:lnTo>
                              <a:lnTo>
                                <a:pt x="46" y="385"/>
                              </a:lnTo>
                              <a:lnTo>
                                <a:pt x="46" y="403"/>
                              </a:lnTo>
                              <a:lnTo>
                                <a:pt x="46" y="414"/>
                              </a:lnTo>
                              <a:lnTo>
                                <a:pt x="47" y="425"/>
                              </a:lnTo>
                              <a:lnTo>
                                <a:pt x="49" y="434"/>
                              </a:lnTo>
                              <a:lnTo>
                                <a:pt x="51" y="444"/>
                              </a:lnTo>
                              <a:lnTo>
                                <a:pt x="54" y="452"/>
                              </a:lnTo>
                              <a:lnTo>
                                <a:pt x="57" y="460"/>
                              </a:lnTo>
                              <a:lnTo>
                                <a:pt x="61" y="465"/>
                              </a:lnTo>
                              <a:lnTo>
                                <a:pt x="65" y="471"/>
                              </a:lnTo>
                              <a:lnTo>
                                <a:pt x="71" y="471"/>
                              </a:lnTo>
                              <a:lnTo>
                                <a:pt x="78" y="468"/>
                              </a:lnTo>
                              <a:lnTo>
                                <a:pt x="86" y="465"/>
                              </a:lnTo>
                              <a:lnTo>
                                <a:pt x="96" y="461"/>
                              </a:lnTo>
                              <a:lnTo>
                                <a:pt x="117" y="450"/>
                              </a:lnTo>
                              <a:lnTo>
                                <a:pt x="143" y="434"/>
                              </a:lnTo>
                              <a:lnTo>
                                <a:pt x="158" y="425"/>
                              </a:lnTo>
                              <a:lnTo>
                                <a:pt x="170" y="415"/>
                              </a:lnTo>
                              <a:lnTo>
                                <a:pt x="179" y="410"/>
                              </a:lnTo>
                              <a:lnTo>
                                <a:pt x="186" y="405"/>
                              </a:lnTo>
                              <a:lnTo>
                                <a:pt x="201" y="424"/>
                              </a:lnTo>
                              <a:lnTo>
                                <a:pt x="190" y="436"/>
                              </a:lnTo>
                              <a:lnTo>
                                <a:pt x="175" y="449"/>
                              </a:lnTo>
                              <a:lnTo>
                                <a:pt x="156" y="463"/>
                              </a:lnTo>
                              <a:lnTo>
                                <a:pt x="135" y="479"/>
                              </a:lnTo>
                              <a:lnTo>
                                <a:pt x="113" y="495"/>
                              </a:lnTo>
                              <a:lnTo>
                                <a:pt x="94" y="507"/>
                              </a:lnTo>
                              <a:lnTo>
                                <a:pt x="77" y="518"/>
                              </a:lnTo>
                              <a:lnTo>
                                <a:pt x="61" y="526"/>
                              </a:lnTo>
                              <a:lnTo>
                                <a:pt x="55" y="528"/>
                              </a:lnTo>
                              <a:lnTo>
                                <a:pt x="50" y="530"/>
                              </a:lnTo>
                              <a:lnTo>
                                <a:pt x="43" y="530"/>
                              </a:lnTo>
                              <a:lnTo>
                                <a:pt x="35" y="531"/>
                              </a:lnTo>
                              <a:lnTo>
                                <a:pt x="30" y="530"/>
                              </a:lnTo>
                              <a:lnTo>
                                <a:pt x="26" y="530"/>
                              </a:lnTo>
                              <a:lnTo>
                                <a:pt x="20" y="527"/>
                              </a:lnTo>
                              <a:lnTo>
                                <a:pt x="16" y="524"/>
                              </a:lnTo>
                              <a:lnTo>
                                <a:pt x="14" y="522"/>
                              </a:lnTo>
                              <a:lnTo>
                                <a:pt x="11" y="518"/>
                              </a:lnTo>
                              <a:lnTo>
                                <a:pt x="8" y="514"/>
                              </a:lnTo>
                              <a:lnTo>
                                <a:pt x="7" y="508"/>
                              </a:lnTo>
                              <a:lnTo>
                                <a:pt x="4" y="496"/>
                              </a:lnTo>
                              <a:lnTo>
                                <a:pt x="1" y="484"/>
                              </a:lnTo>
                              <a:lnTo>
                                <a:pt x="1" y="471"/>
                              </a:lnTo>
                              <a:lnTo>
                                <a:pt x="0" y="456"/>
                              </a:lnTo>
                              <a:lnTo>
                                <a:pt x="1" y="434"/>
                              </a:lnTo>
                              <a:lnTo>
                                <a:pt x="3" y="414"/>
                              </a:lnTo>
                              <a:lnTo>
                                <a:pt x="4" y="394"/>
                              </a:lnTo>
                              <a:lnTo>
                                <a:pt x="8" y="372"/>
                              </a:lnTo>
                              <a:lnTo>
                                <a:pt x="12" y="352"/>
                              </a:lnTo>
                              <a:lnTo>
                                <a:pt x="16" y="332"/>
                              </a:lnTo>
                              <a:lnTo>
                                <a:pt x="22" y="312"/>
                              </a:lnTo>
                              <a:lnTo>
                                <a:pt x="28" y="290"/>
                              </a:lnTo>
                              <a:lnTo>
                                <a:pt x="42" y="255"/>
                              </a:lnTo>
                              <a:lnTo>
                                <a:pt x="59" y="218"/>
                              </a:lnTo>
                              <a:lnTo>
                                <a:pt x="80" y="179"/>
                              </a:lnTo>
                              <a:lnTo>
                                <a:pt x="102" y="140"/>
                              </a:lnTo>
                              <a:lnTo>
                                <a:pt x="120" y="110"/>
                              </a:lnTo>
                              <a:lnTo>
                                <a:pt x="143" y="77"/>
                              </a:lnTo>
                              <a:lnTo>
                                <a:pt x="168" y="40"/>
                              </a:lnTo>
                              <a:lnTo>
                                <a:pt x="1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7" name="Freeform 187"/>
                      <wps:cNvSpPr>
                        <a:spLocks/>
                      </wps:cNvSpPr>
                      <wps:spPr bwMode="auto">
                        <a:xfrm>
                          <a:off x="2272665" y="92075"/>
                          <a:ext cx="123825" cy="99060"/>
                        </a:xfrm>
                        <a:custGeom>
                          <a:avLst/>
                          <a:gdLst>
                            <a:gd name="T0" fmla="*/ 218 w 389"/>
                            <a:gd name="T1" fmla="*/ 142 h 312"/>
                            <a:gd name="T2" fmla="*/ 176 w 389"/>
                            <a:gd name="T3" fmla="*/ 185 h 312"/>
                            <a:gd name="T4" fmla="*/ 139 w 389"/>
                            <a:gd name="T5" fmla="*/ 225 h 312"/>
                            <a:gd name="T6" fmla="*/ 106 w 389"/>
                            <a:gd name="T7" fmla="*/ 257 h 312"/>
                            <a:gd name="T8" fmla="*/ 85 w 389"/>
                            <a:gd name="T9" fmla="*/ 279 h 312"/>
                            <a:gd name="T10" fmla="*/ 70 w 389"/>
                            <a:gd name="T11" fmla="*/ 288 h 312"/>
                            <a:gd name="T12" fmla="*/ 44 w 389"/>
                            <a:gd name="T13" fmla="*/ 296 h 312"/>
                            <a:gd name="T14" fmla="*/ 13 w 389"/>
                            <a:gd name="T15" fmla="*/ 295 h 312"/>
                            <a:gd name="T16" fmla="*/ 5 w 389"/>
                            <a:gd name="T17" fmla="*/ 287 h 312"/>
                            <a:gd name="T18" fmla="*/ 0 w 389"/>
                            <a:gd name="T19" fmla="*/ 272 h 312"/>
                            <a:gd name="T20" fmla="*/ 8 w 389"/>
                            <a:gd name="T21" fmla="*/ 247 h 312"/>
                            <a:gd name="T22" fmla="*/ 30 w 389"/>
                            <a:gd name="T23" fmla="*/ 181 h 312"/>
                            <a:gd name="T24" fmla="*/ 53 w 389"/>
                            <a:gd name="T25" fmla="*/ 112 h 312"/>
                            <a:gd name="T26" fmla="*/ 61 w 389"/>
                            <a:gd name="T27" fmla="*/ 83 h 312"/>
                            <a:gd name="T28" fmla="*/ 47 w 389"/>
                            <a:gd name="T29" fmla="*/ 72 h 312"/>
                            <a:gd name="T30" fmla="*/ 121 w 389"/>
                            <a:gd name="T31" fmla="*/ 0 h 312"/>
                            <a:gd name="T32" fmla="*/ 132 w 389"/>
                            <a:gd name="T33" fmla="*/ 3 h 312"/>
                            <a:gd name="T34" fmla="*/ 136 w 389"/>
                            <a:gd name="T35" fmla="*/ 14 h 312"/>
                            <a:gd name="T36" fmla="*/ 106 w 389"/>
                            <a:gd name="T37" fmla="*/ 96 h 312"/>
                            <a:gd name="T38" fmla="*/ 83 w 389"/>
                            <a:gd name="T39" fmla="*/ 165 h 312"/>
                            <a:gd name="T40" fmla="*/ 65 w 389"/>
                            <a:gd name="T41" fmla="*/ 217 h 312"/>
                            <a:gd name="T42" fmla="*/ 54 w 389"/>
                            <a:gd name="T43" fmla="*/ 255 h 312"/>
                            <a:gd name="T44" fmla="*/ 110 w 389"/>
                            <a:gd name="T45" fmla="*/ 204 h 312"/>
                            <a:gd name="T46" fmla="*/ 190 w 389"/>
                            <a:gd name="T47" fmla="*/ 120 h 312"/>
                            <a:gd name="T48" fmla="*/ 236 w 389"/>
                            <a:gd name="T49" fmla="*/ 68 h 312"/>
                            <a:gd name="T50" fmla="*/ 292 w 389"/>
                            <a:gd name="T51" fmla="*/ 0 h 312"/>
                            <a:gd name="T52" fmla="*/ 314 w 389"/>
                            <a:gd name="T53" fmla="*/ 17 h 312"/>
                            <a:gd name="T54" fmla="*/ 306 w 389"/>
                            <a:gd name="T55" fmla="*/ 31 h 312"/>
                            <a:gd name="T56" fmla="*/ 293 w 389"/>
                            <a:gd name="T57" fmla="*/ 68 h 312"/>
                            <a:gd name="T58" fmla="*/ 275 w 389"/>
                            <a:gd name="T59" fmla="*/ 136 h 312"/>
                            <a:gd name="T60" fmla="*/ 265 w 389"/>
                            <a:gd name="T61" fmla="*/ 197 h 312"/>
                            <a:gd name="T62" fmla="*/ 265 w 389"/>
                            <a:gd name="T63" fmla="*/ 234 h 312"/>
                            <a:gd name="T64" fmla="*/ 268 w 389"/>
                            <a:gd name="T65" fmla="*/ 252 h 312"/>
                            <a:gd name="T66" fmla="*/ 272 w 389"/>
                            <a:gd name="T67" fmla="*/ 263 h 312"/>
                            <a:gd name="T68" fmla="*/ 279 w 389"/>
                            <a:gd name="T69" fmla="*/ 268 h 312"/>
                            <a:gd name="T70" fmla="*/ 288 w 389"/>
                            <a:gd name="T71" fmla="*/ 268 h 312"/>
                            <a:gd name="T72" fmla="*/ 306 w 389"/>
                            <a:gd name="T73" fmla="*/ 259 h 312"/>
                            <a:gd name="T74" fmla="*/ 331 w 389"/>
                            <a:gd name="T75" fmla="*/ 240 h 312"/>
                            <a:gd name="T76" fmla="*/ 357 w 389"/>
                            <a:gd name="T77" fmla="*/ 220 h 312"/>
                            <a:gd name="T78" fmla="*/ 389 w 389"/>
                            <a:gd name="T79" fmla="*/ 233 h 312"/>
                            <a:gd name="T80" fmla="*/ 353 w 389"/>
                            <a:gd name="T81" fmla="*/ 267 h 312"/>
                            <a:gd name="T82" fmla="*/ 319 w 389"/>
                            <a:gd name="T83" fmla="*/ 291 h 312"/>
                            <a:gd name="T84" fmla="*/ 288 w 389"/>
                            <a:gd name="T85" fmla="*/ 307 h 312"/>
                            <a:gd name="T86" fmla="*/ 263 w 389"/>
                            <a:gd name="T87" fmla="*/ 312 h 312"/>
                            <a:gd name="T88" fmla="*/ 244 w 389"/>
                            <a:gd name="T89" fmla="*/ 308 h 312"/>
                            <a:gd name="T90" fmla="*/ 230 w 389"/>
                            <a:gd name="T91" fmla="*/ 294 h 312"/>
                            <a:gd name="T92" fmla="*/ 222 w 389"/>
                            <a:gd name="T93" fmla="*/ 271 h 312"/>
                            <a:gd name="T94" fmla="*/ 219 w 389"/>
                            <a:gd name="T95" fmla="*/ 237 h 312"/>
                            <a:gd name="T96" fmla="*/ 223 w 389"/>
                            <a:gd name="T97" fmla="*/ 187 h 312"/>
                            <a:gd name="T98" fmla="*/ 237 w 389"/>
                            <a:gd name="T99" fmla="*/ 122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89" h="312">
                              <a:moveTo>
                                <a:pt x="237" y="122"/>
                              </a:moveTo>
                              <a:lnTo>
                                <a:pt x="218" y="142"/>
                              </a:lnTo>
                              <a:lnTo>
                                <a:pt x="198" y="163"/>
                              </a:lnTo>
                              <a:lnTo>
                                <a:pt x="176" y="185"/>
                              </a:lnTo>
                              <a:lnTo>
                                <a:pt x="153" y="209"/>
                              </a:lnTo>
                              <a:lnTo>
                                <a:pt x="139" y="225"/>
                              </a:lnTo>
                              <a:lnTo>
                                <a:pt x="123" y="241"/>
                              </a:lnTo>
                              <a:lnTo>
                                <a:pt x="106" y="257"/>
                              </a:lnTo>
                              <a:lnTo>
                                <a:pt x="92" y="272"/>
                              </a:lnTo>
                              <a:lnTo>
                                <a:pt x="85" y="279"/>
                              </a:lnTo>
                              <a:lnTo>
                                <a:pt x="78" y="284"/>
                              </a:lnTo>
                              <a:lnTo>
                                <a:pt x="70" y="288"/>
                              </a:lnTo>
                              <a:lnTo>
                                <a:pt x="62" y="291"/>
                              </a:lnTo>
                              <a:lnTo>
                                <a:pt x="44" y="296"/>
                              </a:lnTo>
                              <a:lnTo>
                                <a:pt x="27" y="300"/>
                              </a:lnTo>
                              <a:lnTo>
                                <a:pt x="13" y="295"/>
                              </a:lnTo>
                              <a:lnTo>
                                <a:pt x="9" y="292"/>
                              </a:lnTo>
                              <a:lnTo>
                                <a:pt x="5" y="287"/>
                              </a:lnTo>
                              <a:lnTo>
                                <a:pt x="3" y="280"/>
                              </a:lnTo>
                              <a:lnTo>
                                <a:pt x="0" y="272"/>
                              </a:lnTo>
                              <a:lnTo>
                                <a:pt x="1" y="264"/>
                              </a:lnTo>
                              <a:lnTo>
                                <a:pt x="8" y="247"/>
                              </a:lnTo>
                              <a:lnTo>
                                <a:pt x="18" y="218"/>
                              </a:lnTo>
                              <a:lnTo>
                                <a:pt x="30" y="181"/>
                              </a:lnTo>
                              <a:lnTo>
                                <a:pt x="43" y="142"/>
                              </a:lnTo>
                              <a:lnTo>
                                <a:pt x="53" y="112"/>
                              </a:lnTo>
                              <a:lnTo>
                                <a:pt x="58" y="93"/>
                              </a:lnTo>
                              <a:lnTo>
                                <a:pt x="61" y="83"/>
                              </a:lnTo>
                              <a:lnTo>
                                <a:pt x="44" y="74"/>
                              </a:lnTo>
                              <a:lnTo>
                                <a:pt x="47" y="72"/>
                              </a:lnTo>
                              <a:lnTo>
                                <a:pt x="113" y="5"/>
                              </a:lnTo>
                              <a:lnTo>
                                <a:pt x="121" y="0"/>
                              </a:lnTo>
                              <a:lnTo>
                                <a:pt x="128" y="0"/>
                              </a:lnTo>
                              <a:lnTo>
                                <a:pt x="132" y="3"/>
                              </a:lnTo>
                              <a:lnTo>
                                <a:pt x="136" y="9"/>
                              </a:lnTo>
                              <a:lnTo>
                                <a:pt x="136" y="14"/>
                              </a:lnTo>
                              <a:lnTo>
                                <a:pt x="121" y="57"/>
                              </a:lnTo>
                              <a:lnTo>
                                <a:pt x="106" y="96"/>
                              </a:lnTo>
                              <a:lnTo>
                                <a:pt x="94" y="131"/>
                              </a:lnTo>
                              <a:lnTo>
                                <a:pt x="83" y="165"/>
                              </a:lnTo>
                              <a:lnTo>
                                <a:pt x="73" y="193"/>
                              </a:lnTo>
                              <a:lnTo>
                                <a:pt x="65" y="217"/>
                              </a:lnTo>
                              <a:lnTo>
                                <a:pt x="58" y="239"/>
                              </a:lnTo>
                              <a:lnTo>
                                <a:pt x="54" y="255"/>
                              </a:lnTo>
                              <a:lnTo>
                                <a:pt x="79" y="233"/>
                              </a:lnTo>
                              <a:lnTo>
                                <a:pt x="110" y="204"/>
                              </a:lnTo>
                              <a:lnTo>
                                <a:pt x="148" y="166"/>
                              </a:lnTo>
                              <a:lnTo>
                                <a:pt x="190" y="120"/>
                              </a:lnTo>
                              <a:lnTo>
                                <a:pt x="211" y="96"/>
                              </a:lnTo>
                              <a:lnTo>
                                <a:pt x="236" y="68"/>
                              </a:lnTo>
                              <a:lnTo>
                                <a:pt x="263" y="35"/>
                              </a:lnTo>
                              <a:lnTo>
                                <a:pt x="292" y="0"/>
                              </a:lnTo>
                              <a:lnTo>
                                <a:pt x="318" y="13"/>
                              </a:lnTo>
                              <a:lnTo>
                                <a:pt x="314" y="17"/>
                              </a:lnTo>
                              <a:lnTo>
                                <a:pt x="310" y="23"/>
                              </a:lnTo>
                              <a:lnTo>
                                <a:pt x="306" y="31"/>
                              </a:lnTo>
                              <a:lnTo>
                                <a:pt x="302" y="42"/>
                              </a:lnTo>
                              <a:lnTo>
                                <a:pt x="293" y="68"/>
                              </a:lnTo>
                              <a:lnTo>
                                <a:pt x="284" y="101"/>
                              </a:lnTo>
                              <a:lnTo>
                                <a:pt x="275" y="136"/>
                              </a:lnTo>
                              <a:lnTo>
                                <a:pt x="269" y="169"/>
                              </a:lnTo>
                              <a:lnTo>
                                <a:pt x="265" y="197"/>
                              </a:lnTo>
                              <a:lnTo>
                                <a:pt x="264" y="224"/>
                              </a:lnTo>
                              <a:lnTo>
                                <a:pt x="265" y="234"/>
                              </a:lnTo>
                              <a:lnTo>
                                <a:pt x="267" y="247"/>
                              </a:lnTo>
                              <a:lnTo>
                                <a:pt x="268" y="252"/>
                              </a:lnTo>
                              <a:lnTo>
                                <a:pt x="269" y="257"/>
                              </a:lnTo>
                              <a:lnTo>
                                <a:pt x="272" y="263"/>
                              </a:lnTo>
                              <a:lnTo>
                                <a:pt x="275" y="265"/>
                              </a:lnTo>
                              <a:lnTo>
                                <a:pt x="279" y="268"/>
                              </a:lnTo>
                              <a:lnTo>
                                <a:pt x="281" y="271"/>
                              </a:lnTo>
                              <a:lnTo>
                                <a:pt x="288" y="268"/>
                              </a:lnTo>
                              <a:lnTo>
                                <a:pt x="296" y="264"/>
                              </a:lnTo>
                              <a:lnTo>
                                <a:pt x="306" y="259"/>
                              </a:lnTo>
                              <a:lnTo>
                                <a:pt x="318" y="249"/>
                              </a:lnTo>
                              <a:lnTo>
                                <a:pt x="331" y="240"/>
                              </a:lnTo>
                              <a:lnTo>
                                <a:pt x="343" y="230"/>
                              </a:lnTo>
                              <a:lnTo>
                                <a:pt x="357" y="220"/>
                              </a:lnTo>
                              <a:lnTo>
                                <a:pt x="369" y="210"/>
                              </a:lnTo>
                              <a:lnTo>
                                <a:pt x="389" y="233"/>
                              </a:lnTo>
                              <a:lnTo>
                                <a:pt x="370" y="251"/>
                              </a:lnTo>
                              <a:lnTo>
                                <a:pt x="353" y="267"/>
                              </a:lnTo>
                              <a:lnTo>
                                <a:pt x="335" y="280"/>
                              </a:lnTo>
                              <a:lnTo>
                                <a:pt x="319" y="291"/>
                              </a:lnTo>
                              <a:lnTo>
                                <a:pt x="303" y="300"/>
                              </a:lnTo>
                              <a:lnTo>
                                <a:pt x="288" y="307"/>
                              </a:lnTo>
                              <a:lnTo>
                                <a:pt x="275" y="311"/>
                              </a:lnTo>
                              <a:lnTo>
                                <a:pt x="263" y="312"/>
                              </a:lnTo>
                              <a:lnTo>
                                <a:pt x="252" y="311"/>
                              </a:lnTo>
                              <a:lnTo>
                                <a:pt x="244" y="308"/>
                              </a:lnTo>
                              <a:lnTo>
                                <a:pt x="236" y="302"/>
                              </a:lnTo>
                              <a:lnTo>
                                <a:pt x="230" y="294"/>
                              </a:lnTo>
                              <a:lnTo>
                                <a:pt x="225" y="283"/>
                              </a:lnTo>
                              <a:lnTo>
                                <a:pt x="222" y="271"/>
                              </a:lnTo>
                              <a:lnTo>
                                <a:pt x="219" y="255"/>
                              </a:lnTo>
                              <a:lnTo>
                                <a:pt x="219" y="237"/>
                              </a:lnTo>
                              <a:lnTo>
                                <a:pt x="221" y="214"/>
                              </a:lnTo>
                              <a:lnTo>
                                <a:pt x="223" y="187"/>
                              </a:lnTo>
                              <a:lnTo>
                                <a:pt x="229" y="156"/>
                              </a:lnTo>
                              <a:lnTo>
                                <a:pt x="237" y="1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188"/>
                      <wps:cNvSpPr>
                        <a:spLocks/>
                      </wps:cNvSpPr>
                      <wps:spPr bwMode="auto">
                        <a:xfrm>
                          <a:off x="1993265" y="0"/>
                          <a:ext cx="264160" cy="194945"/>
                        </a:xfrm>
                        <a:custGeom>
                          <a:avLst/>
                          <a:gdLst>
                            <a:gd name="T0" fmla="*/ 389 w 832"/>
                            <a:gd name="T1" fmla="*/ 281 h 613"/>
                            <a:gd name="T2" fmla="*/ 446 w 832"/>
                            <a:gd name="T3" fmla="*/ 327 h 613"/>
                            <a:gd name="T4" fmla="*/ 548 w 832"/>
                            <a:gd name="T5" fmla="*/ 433 h 613"/>
                            <a:gd name="T6" fmla="*/ 623 w 832"/>
                            <a:gd name="T7" fmla="*/ 499 h 613"/>
                            <a:gd name="T8" fmla="*/ 678 w 832"/>
                            <a:gd name="T9" fmla="*/ 522 h 613"/>
                            <a:gd name="T10" fmla="*/ 723 w 832"/>
                            <a:gd name="T11" fmla="*/ 515 h 613"/>
                            <a:gd name="T12" fmla="*/ 744 w 832"/>
                            <a:gd name="T13" fmla="*/ 481 h 613"/>
                            <a:gd name="T14" fmla="*/ 777 w 832"/>
                            <a:gd name="T15" fmla="*/ 394 h 613"/>
                            <a:gd name="T16" fmla="*/ 813 w 832"/>
                            <a:gd name="T17" fmla="*/ 371 h 613"/>
                            <a:gd name="T18" fmla="*/ 824 w 832"/>
                            <a:gd name="T19" fmla="*/ 379 h 613"/>
                            <a:gd name="T20" fmla="*/ 829 w 832"/>
                            <a:gd name="T21" fmla="*/ 420 h 613"/>
                            <a:gd name="T22" fmla="*/ 809 w 832"/>
                            <a:gd name="T23" fmla="*/ 468 h 613"/>
                            <a:gd name="T24" fmla="*/ 763 w 832"/>
                            <a:gd name="T25" fmla="*/ 516 h 613"/>
                            <a:gd name="T26" fmla="*/ 701 w 832"/>
                            <a:gd name="T27" fmla="*/ 543 h 613"/>
                            <a:gd name="T28" fmla="*/ 650 w 832"/>
                            <a:gd name="T29" fmla="*/ 546 h 613"/>
                            <a:gd name="T30" fmla="*/ 594 w 832"/>
                            <a:gd name="T31" fmla="*/ 527 h 613"/>
                            <a:gd name="T32" fmla="*/ 514 w 832"/>
                            <a:gd name="T33" fmla="*/ 471 h 613"/>
                            <a:gd name="T34" fmla="*/ 398 w 832"/>
                            <a:gd name="T35" fmla="*/ 378 h 613"/>
                            <a:gd name="T36" fmla="*/ 315 w 832"/>
                            <a:gd name="T37" fmla="*/ 336 h 613"/>
                            <a:gd name="T38" fmla="*/ 245 w 832"/>
                            <a:gd name="T39" fmla="*/ 327 h 613"/>
                            <a:gd name="T40" fmla="*/ 152 w 832"/>
                            <a:gd name="T41" fmla="*/ 442 h 613"/>
                            <a:gd name="T42" fmla="*/ 106 w 832"/>
                            <a:gd name="T43" fmla="*/ 507 h 613"/>
                            <a:gd name="T44" fmla="*/ 112 w 832"/>
                            <a:gd name="T45" fmla="*/ 520 h 613"/>
                            <a:gd name="T46" fmla="*/ 94 w 832"/>
                            <a:gd name="T47" fmla="*/ 586 h 613"/>
                            <a:gd name="T48" fmla="*/ 73 w 832"/>
                            <a:gd name="T49" fmla="*/ 607 h 613"/>
                            <a:gd name="T50" fmla="*/ 40 w 832"/>
                            <a:gd name="T51" fmla="*/ 613 h 613"/>
                            <a:gd name="T52" fmla="*/ 0 w 832"/>
                            <a:gd name="T53" fmla="*/ 605 h 613"/>
                            <a:gd name="T54" fmla="*/ 109 w 832"/>
                            <a:gd name="T55" fmla="*/ 445 h 613"/>
                            <a:gd name="T56" fmla="*/ 192 w 832"/>
                            <a:gd name="T57" fmla="*/ 313 h 613"/>
                            <a:gd name="T58" fmla="*/ 113 w 832"/>
                            <a:gd name="T59" fmla="*/ 317 h 613"/>
                            <a:gd name="T60" fmla="*/ 30 w 832"/>
                            <a:gd name="T61" fmla="*/ 321 h 613"/>
                            <a:gd name="T62" fmla="*/ 35 w 832"/>
                            <a:gd name="T63" fmla="*/ 299 h 613"/>
                            <a:gd name="T64" fmla="*/ 73 w 832"/>
                            <a:gd name="T65" fmla="*/ 266 h 613"/>
                            <a:gd name="T66" fmla="*/ 139 w 832"/>
                            <a:gd name="T67" fmla="*/ 258 h 613"/>
                            <a:gd name="T68" fmla="*/ 256 w 832"/>
                            <a:gd name="T69" fmla="*/ 198 h 613"/>
                            <a:gd name="T70" fmla="*/ 341 w 832"/>
                            <a:gd name="T71" fmla="*/ 73 h 613"/>
                            <a:gd name="T72" fmla="*/ 448 w 832"/>
                            <a:gd name="T73" fmla="*/ 13 h 613"/>
                            <a:gd name="T74" fmla="*/ 425 w 832"/>
                            <a:gd name="T75" fmla="*/ 66 h 613"/>
                            <a:gd name="T76" fmla="*/ 346 w 832"/>
                            <a:gd name="T77" fmla="*/ 188 h 613"/>
                            <a:gd name="T78" fmla="*/ 367 w 832"/>
                            <a:gd name="T79" fmla="*/ 218 h 613"/>
                            <a:gd name="T80" fmla="*/ 556 w 832"/>
                            <a:gd name="T81" fmla="*/ 120 h 613"/>
                            <a:gd name="T82" fmla="*/ 722 w 832"/>
                            <a:gd name="T83" fmla="*/ 35 h 613"/>
                            <a:gd name="T84" fmla="*/ 759 w 832"/>
                            <a:gd name="T85" fmla="*/ 23 h 613"/>
                            <a:gd name="T86" fmla="*/ 789 w 832"/>
                            <a:gd name="T87" fmla="*/ 35 h 613"/>
                            <a:gd name="T88" fmla="*/ 806 w 832"/>
                            <a:gd name="T89" fmla="*/ 65 h 613"/>
                            <a:gd name="T90" fmla="*/ 774 w 832"/>
                            <a:gd name="T91" fmla="*/ 125 h 613"/>
                            <a:gd name="T92" fmla="*/ 719 w 832"/>
                            <a:gd name="T93" fmla="*/ 192 h 613"/>
                            <a:gd name="T94" fmla="*/ 693 w 832"/>
                            <a:gd name="T95" fmla="*/ 206 h 613"/>
                            <a:gd name="T96" fmla="*/ 674 w 832"/>
                            <a:gd name="T97" fmla="*/ 136 h 613"/>
                            <a:gd name="T98" fmla="*/ 481 w 832"/>
                            <a:gd name="T99" fmla="*/ 217 h 6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832" h="613">
                              <a:moveTo>
                                <a:pt x="354" y="264"/>
                              </a:moveTo>
                              <a:lnTo>
                                <a:pt x="365" y="268"/>
                              </a:lnTo>
                              <a:lnTo>
                                <a:pt x="377" y="273"/>
                              </a:lnTo>
                              <a:lnTo>
                                <a:pt x="389" y="281"/>
                              </a:lnTo>
                              <a:lnTo>
                                <a:pt x="402" y="289"/>
                              </a:lnTo>
                              <a:lnTo>
                                <a:pt x="416" y="300"/>
                              </a:lnTo>
                              <a:lnTo>
                                <a:pt x="431" y="313"/>
                              </a:lnTo>
                              <a:lnTo>
                                <a:pt x="446" y="327"/>
                              </a:lnTo>
                              <a:lnTo>
                                <a:pt x="462" y="343"/>
                              </a:lnTo>
                              <a:lnTo>
                                <a:pt x="490" y="374"/>
                              </a:lnTo>
                              <a:lnTo>
                                <a:pt x="520" y="403"/>
                              </a:lnTo>
                              <a:lnTo>
                                <a:pt x="548" y="433"/>
                              </a:lnTo>
                              <a:lnTo>
                                <a:pt x="576" y="463"/>
                              </a:lnTo>
                              <a:lnTo>
                                <a:pt x="594" y="476"/>
                              </a:lnTo>
                              <a:lnTo>
                                <a:pt x="608" y="490"/>
                              </a:lnTo>
                              <a:lnTo>
                                <a:pt x="623" y="499"/>
                              </a:lnTo>
                              <a:lnTo>
                                <a:pt x="638" y="508"/>
                              </a:lnTo>
                              <a:lnTo>
                                <a:pt x="653" y="515"/>
                              </a:lnTo>
                              <a:lnTo>
                                <a:pt x="665" y="519"/>
                              </a:lnTo>
                              <a:lnTo>
                                <a:pt x="678" y="522"/>
                              </a:lnTo>
                              <a:lnTo>
                                <a:pt x="691" y="523"/>
                              </a:lnTo>
                              <a:lnTo>
                                <a:pt x="712" y="520"/>
                              </a:lnTo>
                              <a:lnTo>
                                <a:pt x="717" y="518"/>
                              </a:lnTo>
                              <a:lnTo>
                                <a:pt x="723" y="515"/>
                              </a:lnTo>
                              <a:lnTo>
                                <a:pt x="727" y="511"/>
                              </a:lnTo>
                              <a:lnTo>
                                <a:pt x="731" y="507"/>
                              </a:lnTo>
                              <a:lnTo>
                                <a:pt x="739" y="496"/>
                              </a:lnTo>
                              <a:lnTo>
                                <a:pt x="744" y="481"/>
                              </a:lnTo>
                              <a:lnTo>
                                <a:pt x="752" y="460"/>
                              </a:lnTo>
                              <a:lnTo>
                                <a:pt x="761" y="438"/>
                              </a:lnTo>
                              <a:lnTo>
                                <a:pt x="769" y="416"/>
                              </a:lnTo>
                              <a:lnTo>
                                <a:pt x="777" y="394"/>
                              </a:lnTo>
                              <a:lnTo>
                                <a:pt x="783" y="386"/>
                              </a:lnTo>
                              <a:lnTo>
                                <a:pt x="793" y="379"/>
                              </a:lnTo>
                              <a:lnTo>
                                <a:pt x="805" y="373"/>
                              </a:lnTo>
                              <a:lnTo>
                                <a:pt x="813" y="371"/>
                              </a:lnTo>
                              <a:lnTo>
                                <a:pt x="814" y="371"/>
                              </a:lnTo>
                              <a:lnTo>
                                <a:pt x="817" y="373"/>
                              </a:lnTo>
                              <a:lnTo>
                                <a:pt x="820" y="375"/>
                              </a:lnTo>
                              <a:lnTo>
                                <a:pt x="824" y="379"/>
                              </a:lnTo>
                              <a:lnTo>
                                <a:pt x="829" y="387"/>
                              </a:lnTo>
                              <a:lnTo>
                                <a:pt x="832" y="395"/>
                              </a:lnTo>
                              <a:lnTo>
                                <a:pt x="832" y="407"/>
                              </a:lnTo>
                              <a:lnTo>
                                <a:pt x="829" y="420"/>
                              </a:lnTo>
                              <a:lnTo>
                                <a:pt x="827" y="432"/>
                              </a:lnTo>
                              <a:lnTo>
                                <a:pt x="821" y="444"/>
                              </a:lnTo>
                              <a:lnTo>
                                <a:pt x="816" y="456"/>
                              </a:lnTo>
                              <a:lnTo>
                                <a:pt x="809" y="468"/>
                              </a:lnTo>
                              <a:lnTo>
                                <a:pt x="801" y="480"/>
                              </a:lnTo>
                              <a:lnTo>
                                <a:pt x="790" y="492"/>
                              </a:lnTo>
                              <a:lnTo>
                                <a:pt x="778" y="504"/>
                              </a:lnTo>
                              <a:lnTo>
                                <a:pt x="763" y="516"/>
                              </a:lnTo>
                              <a:lnTo>
                                <a:pt x="750" y="526"/>
                              </a:lnTo>
                              <a:lnTo>
                                <a:pt x="734" y="534"/>
                              </a:lnTo>
                              <a:lnTo>
                                <a:pt x="717" y="539"/>
                              </a:lnTo>
                              <a:lnTo>
                                <a:pt x="701" y="543"/>
                              </a:lnTo>
                              <a:lnTo>
                                <a:pt x="684" y="546"/>
                              </a:lnTo>
                              <a:lnTo>
                                <a:pt x="665" y="547"/>
                              </a:lnTo>
                              <a:lnTo>
                                <a:pt x="662" y="547"/>
                              </a:lnTo>
                              <a:lnTo>
                                <a:pt x="650" y="546"/>
                              </a:lnTo>
                              <a:lnTo>
                                <a:pt x="637" y="545"/>
                              </a:lnTo>
                              <a:lnTo>
                                <a:pt x="622" y="541"/>
                              </a:lnTo>
                              <a:lnTo>
                                <a:pt x="608" y="534"/>
                              </a:lnTo>
                              <a:lnTo>
                                <a:pt x="594" y="527"/>
                              </a:lnTo>
                              <a:lnTo>
                                <a:pt x="579" y="518"/>
                              </a:lnTo>
                              <a:lnTo>
                                <a:pt x="563" y="508"/>
                              </a:lnTo>
                              <a:lnTo>
                                <a:pt x="546" y="496"/>
                              </a:lnTo>
                              <a:lnTo>
                                <a:pt x="514" y="471"/>
                              </a:lnTo>
                              <a:lnTo>
                                <a:pt x="482" y="445"/>
                              </a:lnTo>
                              <a:lnTo>
                                <a:pt x="450" y="418"/>
                              </a:lnTo>
                              <a:lnTo>
                                <a:pt x="419" y="393"/>
                              </a:lnTo>
                              <a:lnTo>
                                <a:pt x="398" y="378"/>
                              </a:lnTo>
                              <a:lnTo>
                                <a:pt x="377" y="366"/>
                              </a:lnTo>
                              <a:lnTo>
                                <a:pt x="357" y="354"/>
                              </a:lnTo>
                              <a:lnTo>
                                <a:pt x="336" y="344"/>
                              </a:lnTo>
                              <a:lnTo>
                                <a:pt x="315" y="336"/>
                              </a:lnTo>
                              <a:lnTo>
                                <a:pt x="295" y="329"/>
                              </a:lnTo>
                              <a:lnTo>
                                <a:pt x="275" y="323"/>
                              </a:lnTo>
                              <a:lnTo>
                                <a:pt x="254" y="319"/>
                              </a:lnTo>
                              <a:lnTo>
                                <a:pt x="245" y="327"/>
                              </a:lnTo>
                              <a:lnTo>
                                <a:pt x="230" y="344"/>
                              </a:lnTo>
                              <a:lnTo>
                                <a:pt x="207" y="371"/>
                              </a:lnTo>
                              <a:lnTo>
                                <a:pt x="179" y="407"/>
                              </a:lnTo>
                              <a:lnTo>
                                <a:pt x="152" y="442"/>
                              </a:lnTo>
                              <a:lnTo>
                                <a:pt x="129" y="471"/>
                              </a:lnTo>
                              <a:lnTo>
                                <a:pt x="113" y="492"/>
                              </a:lnTo>
                              <a:lnTo>
                                <a:pt x="101" y="510"/>
                              </a:lnTo>
                              <a:lnTo>
                                <a:pt x="106" y="507"/>
                              </a:lnTo>
                              <a:lnTo>
                                <a:pt x="109" y="508"/>
                              </a:lnTo>
                              <a:lnTo>
                                <a:pt x="110" y="511"/>
                              </a:lnTo>
                              <a:lnTo>
                                <a:pt x="112" y="515"/>
                              </a:lnTo>
                              <a:lnTo>
                                <a:pt x="112" y="520"/>
                              </a:lnTo>
                              <a:lnTo>
                                <a:pt x="110" y="539"/>
                              </a:lnTo>
                              <a:lnTo>
                                <a:pt x="108" y="557"/>
                              </a:lnTo>
                              <a:lnTo>
                                <a:pt x="102" y="573"/>
                              </a:lnTo>
                              <a:lnTo>
                                <a:pt x="94" y="586"/>
                              </a:lnTo>
                              <a:lnTo>
                                <a:pt x="90" y="593"/>
                              </a:lnTo>
                              <a:lnTo>
                                <a:pt x="85" y="598"/>
                              </a:lnTo>
                              <a:lnTo>
                                <a:pt x="79" y="602"/>
                              </a:lnTo>
                              <a:lnTo>
                                <a:pt x="73" y="607"/>
                              </a:lnTo>
                              <a:lnTo>
                                <a:pt x="66" y="609"/>
                              </a:lnTo>
                              <a:lnTo>
                                <a:pt x="58" y="611"/>
                              </a:lnTo>
                              <a:lnTo>
                                <a:pt x="50" y="612"/>
                              </a:lnTo>
                              <a:lnTo>
                                <a:pt x="40" y="613"/>
                              </a:lnTo>
                              <a:lnTo>
                                <a:pt x="32" y="612"/>
                              </a:lnTo>
                              <a:lnTo>
                                <a:pt x="23" y="611"/>
                              </a:lnTo>
                              <a:lnTo>
                                <a:pt x="12" y="609"/>
                              </a:lnTo>
                              <a:lnTo>
                                <a:pt x="0" y="605"/>
                              </a:lnTo>
                              <a:lnTo>
                                <a:pt x="8" y="594"/>
                              </a:lnTo>
                              <a:lnTo>
                                <a:pt x="28" y="563"/>
                              </a:lnTo>
                              <a:lnTo>
                                <a:pt x="62" y="514"/>
                              </a:lnTo>
                              <a:lnTo>
                                <a:pt x="109" y="445"/>
                              </a:lnTo>
                              <a:lnTo>
                                <a:pt x="140" y="397"/>
                              </a:lnTo>
                              <a:lnTo>
                                <a:pt x="165" y="359"/>
                              </a:lnTo>
                              <a:lnTo>
                                <a:pt x="183" y="331"/>
                              </a:lnTo>
                              <a:lnTo>
                                <a:pt x="192" y="313"/>
                              </a:lnTo>
                              <a:lnTo>
                                <a:pt x="183" y="313"/>
                              </a:lnTo>
                              <a:lnTo>
                                <a:pt x="165" y="313"/>
                              </a:lnTo>
                              <a:lnTo>
                                <a:pt x="143" y="315"/>
                              </a:lnTo>
                              <a:lnTo>
                                <a:pt x="113" y="317"/>
                              </a:lnTo>
                              <a:lnTo>
                                <a:pt x="83" y="319"/>
                              </a:lnTo>
                              <a:lnTo>
                                <a:pt x="59" y="320"/>
                              </a:lnTo>
                              <a:lnTo>
                                <a:pt x="42" y="321"/>
                              </a:lnTo>
                              <a:lnTo>
                                <a:pt x="30" y="321"/>
                              </a:lnTo>
                              <a:lnTo>
                                <a:pt x="23" y="319"/>
                              </a:lnTo>
                              <a:lnTo>
                                <a:pt x="24" y="313"/>
                              </a:lnTo>
                              <a:lnTo>
                                <a:pt x="28" y="307"/>
                              </a:lnTo>
                              <a:lnTo>
                                <a:pt x="35" y="299"/>
                              </a:lnTo>
                              <a:lnTo>
                                <a:pt x="44" y="288"/>
                              </a:lnTo>
                              <a:lnTo>
                                <a:pt x="55" y="278"/>
                              </a:lnTo>
                              <a:lnTo>
                                <a:pt x="65" y="272"/>
                              </a:lnTo>
                              <a:lnTo>
                                <a:pt x="73" y="266"/>
                              </a:lnTo>
                              <a:lnTo>
                                <a:pt x="79" y="264"/>
                              </a:lnTo>
                              <a:lnTo>
                                <a:pt x="97" y="261"/>
                              </a:lnTo>
                              <a:lnTo>
                                <a:pt x="116" y="260"/>
                              </a:lnTo>
                              <a:lnTo>
                                <a:pt x="139" y="258"/>
                              </a:lnTo>
                              <a:lnTo>
                                <a:pt x="161" y="257"/>
                              </a:lnTo>
                              <a:lnTo>
                                <a:pt x="218" y="257"/>
                              </a:lnTo>
                              <a:lnTo>
                                <a:pt x="237" y="227"/>
                              </a:lnTo>
                              <a:lnTo>
                                <a:pt x="256" y="198"/>
                              </a:lnTo>
                              <a:lnTo>
                                <a:pt x="275" y="168"/>
                              </a:lnTo>
                              <a:lnTo>
                                <a:pt x="295" y="139"/>
                              </a:lnTo>
                              <a:lnTo>
                                <a:pt x="319" y="101"/>
                              </a:lnTo>
                              <a:lnTo>
                                <a:pt x="341" y="73"/>
                              </a:lnTo>
                              <a:lnTo>
                                <a:pt x="357" y="52"/>
                              </a:lnTo>
                              <a:lnTo>
                                <a:pt x="367" y="40"/>
                              </a:lnTo>
                              <a:lnTo>
                                <a:pt x="425" y="0"/>
                              </a:lnTo>
                              <a:lnTo>
                                <a:pt x="448" y="13"/>
                              </a:lnTo>
                              <a:lnTo>
                                <a:pt x="444" y="24"/>
                              </a:lnTo>
                              <a:lnTo>
                                <a:pt x="440" y="38"/>
                              </a:lnTo>
                              <a:lnTo>
                                <a:pt x="433" y="51"/>
                              </a:lnTo>
                              <a:lnTo>
                                <a:pt x="425" y="66"/>
                              </a:lnTo>
                              <a:lnTo>
                                <a:pt x="406" y="100"/>
                              </a:lnTo>
                              <a:lnTo>
                                <a:pt x="381" y="139"/>
                              </a:lnTo>
                              <a:lnTo>
                                <a:pt x="365" y="161"/>
                              </a:lnTo>
                              <a:lnTo>
                                <a:pt x="346" y="188"/>
                              </a:lnTo>
                              <a:lnTo>
                                <a:pt x="324" y="217"/>
                              </a:lnTo>
                              <a:lnTo>
                                <a:pt x="300" y="247"/>
                              </a:lnTo>
                              <a:lnTo>
                                <a:pt x="331" y="235"/>
                              </a:lnTo>
                              <a:lnTo>
                                <a:pt x="367" y="218"/>
                              </a:lnTo>
                              <a:lnTo>
                                <a:pt x="413" y="195"/>
                              </a:lnTo>
                              <a:lnTo>
                                <a:pt x="466" y="168"/>
                              </a:lnTo>
                              <a:lnTo>
                                <a:pt x="510" y="144"/>
                              </a:lnTo>
                              <a:lnTo>
                                <a:pt x="556" y="120"/>
                              </a:lnTo>
                              <a:lnTo>
                                <a:pt x="602" y="95"/>
                              </a:lnTo>
                              <a:lnTo>
                                <a:pt x="649" y="71"/>
                              </a:lnTo>
                              <a:lnTo>
                                <a:pt x="689" y="50"/>
                              </a:lnTo>
                              <a:lnTo>
                                <a:pt x="722" y="35"/>
                              </a:lnTo>
                              <a:lnTo>
                                <a:pt x="735" y="30"/>
                              </a:lnTo>
                              <a:lnTo>
                                <a:pt x="744" y="26"/>
                              </a:lnTo>
                              <a:lnTo>
                                <a:pt x="754" y="24"/>
                              </a:lnTo>
                              <a:lnTo>
                                <a:pt x="759" y="23"/>
                              </a:lnTo>
                              <a:lnTo>
                                <a:pt x="766" y="24"/>
                              </a:lnTo>
                              <a:lnTo>
                                <a:pt x="773" y="26"/>
                              </a:lnTo>
                              <a:lnTo>
                                <a:pt x="781" y="30"/>
                              </a:lnTo>
                              <a:lnTo>
                                <a:pt x="789" y="35"/>
                              </a:lnTo>
                              <a:lnTo>
                                <a:pt x="797" y="42"/>
                              </a:lnTo>
                              <a:lnTo>
                                <a:pt x="802" y="48"/>
                              </a:lnTo>
                              <a:lnTo>
                                <a:pt x="805" y="56"/>
                              </a:lnTo>
                              <a:lnTo>
                                <a:pt x="806" y="65"/>
                              </a:lnTo>
                              <a:lnTo>
                                <a:pt x="804" y="74"/>
                              </a:lnTo>
                              <a:lnTo>
                                <a:pt x="798" y="86"/>
                              </a:lnTo>
                              <a:lnTo>
                                <a:pt x="787" y="104"/>
                              </a:lnTo>
                              <a:lnTo>
                                <a:pt x="774" y="125"/>
                              </a:lnTo>
                              <a:lnTo>
                                <a:pt x="758" y="147"/>
                              </a:lnTo>
                              <a:lnTo>
                                <a:pt x="744" y="164"/>
                              </a:lnTo>
                              <a:lnTo>
                                <a:pt x="731" y="180"/>
                              </a:lnTo>
                              <a:lnTo>
                                <a:pt x="719" y="192"/>
                              </a:lnTo>
                              <a:lnTo>
                                <a:pt x="713" y="195"/>
                              </a:lnTo>
                              <a:lnTo>
                                <a:pt x="708" y="199"/>
                              </a:lnTo>
                              <a:lnTo>
                                <a:pt x="701" y="203"/>
                              </a:lnTo>
                              <a:lnTo>
                                <a:pt x="693" y="206"/>
                              </a:lnTo>
                              <a:lnTo>
                                <a:pt x="674" y="212"/>
                              </a:lnTo>
                              <a:lnTo>
                                <a:pt x="656" y="217"/>
                              </a:lnTo>
                              <a:lnTo>
                                <a:pt x="703" y="124"/>
                              </a:lnTo>
                              <a:lnTo>
                                <a:pt x="674" y="136"/>
                              </a:lnTo>
                              <a:lnTo>
                                <a:pt x="638" y="152"/>
                              </a:lnTo>
                              <a:lnTo>
                                <a:pt x="592" y="172"/>
                              </a:lnTo>
                              <a:lnTo>
                                <a:pt x="536" y="194"/>
                              </a:lnTo>
                              <a:lnTo>
                                <a:pt x="481" y="217"/>
                              </a:lnTo>
                              <a:lnTo>
                                <a:pt x="431" y="235"/>
                              </a:lnTo>
                              <a:lnTo>
                                <a:pt x="389" y="251"/>
                              </a:lnTo>
                              <a:lnTo>
                                <a:pt x="354" y="2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189"/>
                      <wps:cNvSpPr>
                        <a:spLocks/>
                      </wps:cNvSpPr>
                      <wps:spPr bwMode="auto">
                        <a:xfrm>
                          <a:off x="1696720" y="91440"/>
                          <a:ext cx="165735" cy="99695"/>
                        </a:xfrm>
                        <a:custGeom>
                          <a:avLst/>
                          <a:gdLst>
                            <a:gd name="T0" fmla="*/ 106 w 521"/>
                            <a:gd name="T1" fmla="*/ 168 h 313"/>
                            <a:gd name="T2" fmla="*/ 152 w 521"/>
                            <a:gd name="T3" fmla="*/ 122 h 313"/>
                            <a:gd name="T4" fmla="*/ 192 w 521"/>
                            <a:gd name="T5" fmla="*/ 79 h 313"/>
                            <a:gd name="T6" fmla="*/ 228 w 521"/>
                            <a:gd name="T7" fmla="*/ 39 h 313"/>
                            <a:gd name="T8" fmla="*/ 254 w 521"/>
                            <a:gd name="T9" fmla="*/ 13 h 313"/>
                            <a:gd name="T10" fmla="*/ 280 w 521"/>
                            <a:gd name="T11" fmla="*/ 5 h 313"/>
                            <a:gd name="T12" fmla="*/ 293 w 521"/>
                            <a:gd name="T13" fmla="*/ 5 h 313"/>
                            <a:gd name="T14" fmla="*/ 298 w 521"/>
                            <a:gd name="T15" fmla="*/ 9 h 313"/>
                            <a:gd name="T16" fmla="*/ 298 w 521"/>
                            <a:gd name="T17" fmla="*/ 24 h 313"/>
                            <a:gd name="T18" fmla="*/ 289 w 521"/>
                            <a:gd name="T19" fmla="*/ 56 h 313"/>
                            <a:gd name="T20" fmla="*/ 259 w 521"/>
                            <a:gd name="T21" fmla="*/ 136 h 313"/>
                            <a:gd name="T22" fmla="*/ 234 w 521"/>
                            <a:gd name="T23" fmla="*/ 215 h 313"/>
                            <a:gd name="T24" fmla="*/ 241 w 521"/>
                            <a:gd name="T25" fmla="*/ 227 h 313"/>
                            <a:gd name="T26" fmla="*/ 286 w 521"/>
                            <a:gd name="T27" fmla="*/ 184 h 313"/>
                            <a:gd name="T28" fmla="*/ 342 w 521"/>
                            <a:gd name="T29" fmla="*/ 128 h 313"/>
                            <a:gd name="T30" fmla="*/ 386 w 521"/>
                            <a:gd name="T31" fmla="*/ 80 h 313"/>
                            <a:gd name="T32" fmla="*/ 417 w 521"/>
                            <a:gd name="T33" fmla="*/ 51 h 313"/>
                            <a:gd name="T34" fmla="*/ 444 w 521"/>
                            <a:gd name="T35" fmla="*/ 43 h 313"/>
                            <a:gd name="T36" fmla="*/ 465 w 521"/>
                            <a:gd name="T37" fmla="*/ 43 h 313"/>
                            <a:gd name="T38" fmla="*/ 475 w 521"/>
                            <a:gd name="T39" fmla="*/ 48 h 313"/>
                            <a:gd name="T40" fmla="*/ 436 w 521"/>
                            <a:gd name="T41" fmla="*/ 253 h 313"/>
                            <a:gd name="T42" fmla="*/ 521 w 521"/>
                            <a:gd name="T43" fmla="*/ 242 h 313"/>
                            <a:gd name="T44" fmla="*/ 488 w 521"/>
                            <a:gd name="T45" fmla="*/ 265 h 313"/>
                            <a:gd name="T46" fmla="*/ 451 w 521"/>
                            <a:gd name="T47" fmla="*/ 286 h 313"/>
                            <a:gd name="T48" fmla="*/ 409 w 521"/>
                            <a:gd name="T49" fmla="*/ 306 h 313"/>
                            <a:gd name="T50" fmla="*/ 381 w 521"/>
                            <a:gd name="T51" fmla="*/ 313 h 313"/>
                            <a:gd name="T52" fmla="*/ 375 w 521"/>
                            <a:gd name="T53" fmla="*/ 300 h 313"/>
                            <a:gd name="T54" fmla="*/ 379 w 521"/>
                            <a:gd name="T55" fmla="*/ 265 h 313"/>
                            <a:gd name="T56" fmla="*/ 387 w 521"/>
                            <a:gd name="T57" fmla="*/ 215 h 313"/>
                            <a:gd name="T58" fmla="*/ 401 w 521"/>
                            <a:gd name="T59" fmla="*/ 154 h 313"/>
                            <a:gd name="T60" fmla="*/ 414 w 521"/>
                            <a:gd name="T61" fmla="*/ 91 h 313"/>
                            <a:gd name="T62" fmla="*/ 356 w 521"/>
                            <a:gd name="T63" fmla="*/ 150 h 313"/>
                            <a:gd name="T64" fmla="*/ 300 w 521"/>
                            <a:gd name="T65" fmla="*/ 210 h 313"/>
                            <a:gd name="T66" fmla="*/ 226 w 521"/>
                            <a:gd name="T67" fmla="*/ 277 h 313"/>
                            <a:gd name="T68" fmla="*/ 203 w 521"/>
                            <a:gd name="T69" fmla="*/ 294 h 313"/>
                            <a:gd name="T70" fmla="*/ 188 w 521"/>
                            <a:gd name="T71" fmla="*/ 300 h 313"/>
                            <a:gd name="T72" fmla="*/ 163 w 521"/>
                            <a:gd name="T73" fmla="*/ 258 h 313"/>
                            <a:gd name="T74" fmla="*/ 175 w 521"/>
                            <a:gd name="T75" fmla="*/ 215 h 313"/>
                            <a:gd name="T76" fmla="*/ 193 w 521"/>
                            <a:gd name="T77" fmla="*/ 163 h 313"/>
                            <a:gd name="T78" fmla="*/ 212 w 521"/>
                            <a:gd name="T79" fmla="*/ 109 h 313"/>
                            <a:gd name="T80" fmla="*/ 206 w 521"/>
                            <a:gd name="T81" fmla="*/ 101 h 313"/>
                            <a:gd name="T82" fmla="*/ 160 w 521"/>
                            <a:gd name="T83" fmla="*/ 149 h 313"/>
                            <a:gd name="T84" fmla="*/ 95 w 521"/>
                            <a:gd name="T85" fmla="*/ 214 h 313"/>
                            <a:gd name="T86" fmla="*/ 44 w 521"/>
                            <a:gd name="T87" fmla="*/ 267 h 313"/>
                            <a:gd name="T88" fmla="*/ 24 w 521"/>
                            <a:gd name="T89" fmla="*/ 284 h 313"/>
                            <a:gd name="T90" fmla="*/ 16 w 521"/>
                            <a:gd name="T91" fmla="*/ 275 h 313"/>
                            <a:gd name="T92" fmla="*/ 4 w 521"/>
                            <a:gd name="T93" fmla="*/ 255 h 313"/>
                            <a:gd name="T94" fmla="*/ 1 w 521"/>
                            <a:gd name="T95" fmla="*/ 239 h 313"/>
                            <a:gd name="T96" fmla="*/ 37 w 521"/>
                            <a:gd name="T97" fmla="*/ 66 h 313"/>
                            <a:gd name="T98" fmla="*/ 140 w 521"/>
                            <a:gd name="T99" fmla="*/ 19 h 313"/>
                            <a:gd name="T100" fmla="*/ 136 w 521"/>
                            <a:gd name="T101" fmla="*/ 40 h 313"/>
                            <a:gd name="T102" fmla="*/ 123 w 521"/>
                            <a:gd name="T103" fmla="*/ 78 h 313"/>
                            <a:gd name="T104" fmla="*/ 103 w 521"/>
                            <a:gd name="T105" fmla="*/ 134 h 313"/>
                            <a:gd name="T106" fmla="*/ 82 w 521"/>
                            <a:gd name="T107" fmla="*/ 19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521" h="313">
                              <a:moveTo>
                                <a:pt x="82" y="191"/>
                              </a:moveTo>
                              <a:lnTo>
                                <a:pt x="106" y="168"/>
                              </a:lnTo>
                              <a:lnTo>
                                <a:pt x="130" y="145"/>
                              </a:lnTo>
                              <a:lnTo>
                                <a:pt x="152" y="122"/>
                              </a:lnTo>
                              <a:lnTo>
                                <a:pt x="175" y="99"/>
                              </a:lnTo>
                              <a:lnTo>
                                <a:pt x="192" y="79"/>
                              </a:lnTo>
                              <a:lnTo>
                                <a:pt x="210" y="59"/>
                              </a:lnTo>
                              <a:lnTo>
                                <a:pt x="228" y="39"/>
                              </a:lnTo>
                              <a:lnTo>
                                <a:pt x="246" y="19"/>
                              </a:lnTo>
                              <a:lnTo>
                                <a:pt x="254" y="13"/>
                              </a:lnTo>
                              <a:lnTo>
                                <a:pt x="266" y="8"/>
                              </a:lnTo>
                              <a:lnTo>
                                <a:pt x="280" y="5"/>
                              </a:lnTo>
                              <a:lnTo>
                                <a:pt x="289" y="4"/>
                              </a:lnTo>
                              <a:lnTo>
                                <a:pt x="293" y="5"/>
                              </a:lnTo>
                              <a:lnTo>
                                <a:pt x="297" y="7"/>
                              </a:lnTo>
                              <a:lnTo>
                                <a:pt x="298" y="9"/>
                              </a:lnTo>
                              <a:lnTo>
                                <a:pt x="300" y="15"/>
                              </a:lnTo>
                              <a:lnTo>
                                <a:pt x="298" y="24"/>
                              </a:lnTo>
                              <a:lnTo>
                                <a:pt x="294" y="39"/>
                              </a:lnTo>
                              <a:lnTo>
                                <a:pt x="289" y="56"/>
                              </a:lnTo>
                              <a:lnTo>
                                <a:pt x="281" y="79"/>
                              </a:lnTo>
                              <a:lnTo>
                                <a:pt x="259" y="136"/>
                              </a:lnTo>
                              <a:lnTo>
                                <a:pt x="245" y="181"/>
                              </a:lnTo>
                              <a:lnTo>
                                <a:pt x="234" y="215"/>
                              </a:lnTo>
                              <a:lnTo>
                                <a:pt x="227" y="238"/>
                              </a:lnTo>
                              <a:lnTo>
                                <a:pt x="241" y="227"/>
                              </a:lnTo>
                              <a:lnTo>
                                <a:pt x="261" y="210"/>
                              </a:lnTo>
                              <a:lnTo>
                                <a:pt x="286" y="184"/>
                              </a:lnTo>
                              <a:lnTo>
                                <a:pt x="319" y="152"/>
                              </a:lnTo>
                              <a:lnTo>
                                <a:pt x="342" y="128"/>
                              </a:lnTo>
                              <a:lnTo>
                                <a:pt x="364" y="105"/>
                              </a:lnTo>
                              <a:lnTo>
                                <a:pt x="386" y="80"/>
                              </a:lnTo>
                              <a:lnTo>
                                <a:pt x="409" y="56"/>
                              </a:lnTo>
                              <a:lnTo>
                                <a:pt x="417" y="51"/>
                              </a:lnTo>
                              <a:lnTo>
                                <a:pt x="429" y="47"/>
                              </a:lnTo>
                              <a:lnTo>
                                <a:pt x="444" y="43"/>
                              </a:lnTo>
                              <a:lnTo>
                                <a:pt x="457" y="43"/>
                              </a:lnTo>
                              <a:lnTo>
                                <a:pt x="465" y="43"/>
                              </a:lnTo>
                              <a:lnTo>
                                <a:pt x="472" y="44"/>
                              </a:lnTo>
                              <a:lnTo>
                                <a:pt x="475" y="48"/>
                              </a:lnTo>
                              <a:lnTo>
                                <a:pt x="476" y="52"/>
                              </a:lnTo>
                              <a:lnTo>
                                <a:pt x="436" y="253"/>
                              </a:lnTo>
                              <a:lnTo>
                                <a:pt x="508" y="223"/>
                              </a:lnTo>
                              <a:lnTo>
                                <a:pt x="521" y="242"/>
                              </a:lnTo>
                              <a:lnTo>
                                <a:pt x="504" y="253"/>
                              </a:lnTo>
                              <a:lnTo>
                                <a:pt x="488" y="265"/>
                              </a:lnTo>
                              <a:lnTo>
                                <a:pt x="469" y="275"/>
                              </a:lnTo>
                              <a:lnTo>
                                <a:pt x="451" y="286"/>
                              </a:lnTo>
                              <a:lnTo>
                                <a:pt x="428" y="298"/>
                              </a:lnTo>
                              <a:lnTo>
                                <a:pt x="409" y="306"/>
                              </a:lnTo>
                              <a:lnTo>
                                <a:pt x="393" y="310"/>
                              </a:lnTo>
                              <a:lnTo>
                                <a:pt x="381" y="313"/>
                              </a:lnTo>
                              <a:lnTo>
                                <a:pt x="378" y="305"/>
                              </a:lnTo>
                              <a:lnTo>
                                <a:pt x="375" y="300"/>
                              </a:lnTo>
                              <a:lnTo>
                                <a:pt x="377" y="285"/>
                              </a:lnTo>
                              <a:lnTo>
                                <a:pt x="379" y="265"/>
                              </a:lnTo>
                              <a:lnTo>
                                <a:pt x="382" y="242"/>
                              </a:lnTo>
                              <a:lnTo>
                                <a:pt x="387" y="215"/>
                              </a:lnTo>
                              <a:lnTo>
                                <a:pt x="394" y="185"/>
                              </a:lnTo>
                              <a:lnTo>
                                <a:pt x="401" y="154"/>
                              </a:lnTo>
                              <a:lnTo>
                                <a:pt x="408" y="124"/>
                              </a:lnTo>
                              <a:lnTo>
                                <a:pt x="414" y="91"/>
                              </a:lnTo>
                              <a:lnTo>
                                <a:pt x="385" y="121"/>
                              </a:lnTo>
                              <a:lnTo>
                                <a:pt x="356" y="150"/>
                              </a:lnTo>
                              <a:lnTo>
                                <a:pt x="328" y="181"/>
                              </a:lnTo>
                              <a:lnTo>
                                <a:pt x="300" y="210"/>
                              </a:lnTo>
                              <a:lnTo>
                                <a:pt x="258" y="250"/>
                              </a:lnTo>
                              <a:lnTo>
                                <a:pt x="226" y="277"/>
                              </a:lnTo>
                              <a:lnTo>
                                <a:pt x="214" y="288"/>
                              </a:lnTo>
                              <a:lnTo>
                                <a:pt x="203" y="294"/>
                              </a:lnTo>
                              <a:lnTo>
                                <a:pt x="195" y="298"/>
                              </a:lnTo>
                              <a:lnTo>
                                <a:pt x="188" y="300"/>
                              </a:lnTo>
                              <a:lnTo>
                                <a:pt x="158" y="274"/>
                              </a:lnTo>
                              <a:lnTo>
                                <a:pt x="163" y="258"/>
                              </a:lnTo>
                              <a:lnTo>
                                <a:pt x="168" y="238"/>
                              </a:lnTo>
                              <a:lnTo>
                                <a:pt x="175" y="215"/>
                              </a:lnTo>
                              <a:lnTo>
                                <a:pt x="183" y="189"/>
                              </a:lnTo>
                              <a:lnTo>
                                <a:pt x="193" y="163"/>
                              </a:lnTo>
                              <a:lnTo>
                                <a:pt x="203" y="136"/>
                              </a:lnTo>
                              <a:lnTo>
                                <a:pt x="212" y="109"/>
                              </a:lnTo>
                              <a:lnTo>
                                <a:pt x="223" y="80"/>
                              </a:lnTo>
                              <a:lnTo>
                                <a:pt x="206" y="101"/>
                              </a:lnTo>
                              <a:lnTo>
                                <a:pt x="184" y="124"/>
                              </a:lnTo>
                              <a:lnTo>
                                <a:pt x="160" y="149"/>
                              </a:lnTo>
                              <a:lnTo>
                                <a:pt x="132" y="179"/>
                              </a:lnTo>
                              <a:lnTo>
                                <a:pt x="95" y="214"/>
                              </a:lnTo>
                              <a:lnTo>
                                <a:pt x="67" y="243"/>
                              </a:lnTo>
                              <a:lnTo>
                                <a:pt x="44" y="267"/>
                              </a:lnTo>
                              <a:lnTo>
                                <a:pt x="27" y="285"/>
                              </a:lnTo>
                              <a:lnTo>
                                <a:pt x="24" y="284"/>
                              </a:lnTo>
                              <a:lnTo>
                                <a:pt x="20" y="281"/>
                              </a:lnTo>
                              <a:lnTo>
                                <a:pt x="16" y="275"/>
                              </a:lnTo>
                              <a:lnTo>
                                <a:pt x="12" y="269"/>
                              </a:lnTo>
                              <a:lnTo>
                                <a:pt x="4" y="255"/>
                              </a:lnTo>
                              <a:lnTo>
                                <a:pt x="0" y="245"/>
                              </a:lnTo>
                              <a:lnTo>
                                <a:pt x="1" y="239"/>
                              </a:lnTo>
                              <a:lnTo>
                                <a:pt x="51" y="91"/>
                              </a:lnTo>
                              <a:lnTo>
                                <a:pt x="37" y="66"/>
                              </a:lnTo>
                              <a:lnTo>
                                <a:pt x="125" y="0"/>
                              </a:lnTo>
                              <a:lnTo>
                                <a:pt x="140" y="19"/>
                              </a:lnTo>
                              <a:lnTo>
                                <a:pt x="140" y="27"/>
                              </a:lnTo>
                              <a:lnTo>
                                <a:pt x="136" y="40"/>
                              </a:lnTo>
                              <a:lnTo>
                                <a:pt x="132" y="56"/>
                              </a:lnTo>
                              <a:lnTo>
                                <a:pt x="123" y="78"/>
                              </a:lnTo>
                              <a:lnTo>
                                <a:pt x="114" y="106"/>
                              </a:lnTo>
                              <a:lnTo>
                                <a:pt x="103" y="134"/>
                              </a:lnTo>
                              <a:lnTo>
                                <a:pt x="93" y="163"/>
                              </a:lnTo>
                              <a:lnTo>
                                <a:pt x="82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1" name="Freeform 190"/>
                      <wps:cNvSpPr>
                        <a:spLocks/>
                      </wps:cNvSpPr>
                      <wps:spPr bwMode="auto">
                        <a:xfrm>
                          <a:off x="1561465" y="92075"/>
                          <a:ext cx="123190" cy="99060"/>
                        </a:xfrm>
                        <a:custGeom>
                          <a:avLst/>
                          <a:gdLst>
                            <a:gd name="T0" fmla="*/ 218 w 388"/>
                            <a:gd name="T1" fmla="*/ 142 h 312"/>
                            <a:gd name="T2" fmla="*/ 176 w 388"/>
                            <a:gd name="T3" fmla="*/ 185 h 312"/>
                            <a:gd name="T4" fmla="*/ 137 w 388"/>
                            <a:gd name="T5" fmla="*/ 225 h 312"/>
                            <a:gd name="T6" fmla="*/ 106 w 388"/>
                            <a:gd name="T7" fmla="*/ 257 h 312"/>
                            <a:gd name="T8" fmla="*/ 85 w 388"/>
                            <a:gd name="T9" fmla="*/ 279 h 312"/>
                            <a:gd name="T10" fmla="*/ 70 w 388"/>
                            <a:gd name="T11" fmla="*/ 288 h 312"/>
                            <a:gd name="T12" fmla="*/ 44 w 388"/>
                            <a:gd name="T13" fmla="*/ 296 h 312"/>
                            <a:gd name="T14" fmla="*/ 13 w 388"/>
                            <a:gd name="T15" fmla="*/ 295 h 312"/>
                            <a:gd name="T16" fmla="*/ 5 w 388"/>
                            <a:gd name="T17" fmla="*/ 287 h 312"/>
                            <a:gd name="T18" fmla="*/ 0 w 388"/>
                            <a:gd name="T19" fmla="*/ 272 h 312"/>
                            <a:gd name="T20" fmla="*/ 7 w 388"/>
                            <a:gd name="T21" fmla="*/ 247 h 312"/>
                            <a:gd name="T22" fmla="*/ 29 w 388"/>
                            <a:gd name="T23" fmla="*/ 181 h 312"/>
                            <a:gd name="T24" fmla="*/ 52 w 388"/>
                            <a:gd name="T25" fmla="*/ 112 h 312"/>
                            <a:gd name="T26" fmla="*/ 59 w 388"/>
                            <a:gd name="T27" fmla="*/ 83 h 312"/>
                            <a:gd name="T28" fmla="*/ 47 w 388"/>
                            <a:gd name="T29" fmla="*/ 72 h 312"/>
                            <a:gd name="T30" fmla="*/ 121 w 388"/>
                            <a:gd name="T31" fmla="*/ 0 h 312"/>
                            <a:gd name="T32" fmla="*/ 132 w 388"/>
                            <a:gd name="T33" fmla="*/ 3 h 312"/>
                            <a:gd name="T34" fmla="*/ 136 w 388"/>
                            <a:gd name="T35" fmla="*/ 14 h 312"/>
                            <a:gd name="T36" fmla="*/ 106 w 388"/>
                            <a:gd name="T37" fmla="*/ 96 h 312"/>
                            <a:gd name="T38" fmla="*/ 83 w 388"/>
                            <a:gd name="T39" fmla="*/ 165 h 312"/>
                            <a:gd name="T40" fmla="*/ 64 w 388"/>
                            <a:gd name="T41" fmla="*/ 217 h 312"/>
                            <a:gd name="T42" fmla="*/ 54 w 388"/>
                            <a:gd name="T43" fmla="*/ 255 h 312"/>
                            <a:gd name="T44" fmla="*/ 110 w 388"/>
                            <a:gd name="T45" fmla="*/ 204 h 312"/>
                            <a:gd name="T46" fmla="*/ 190 w 388"/>
                            <a:gd name="T47" fmla="*/ 120 h 312"/>
                            <a:gd name="T48" fmla="*/ 235 w 388"/>
                            <a:gd name="T49" fmla="*/ 68 h 312"/>
                            <a:gd name="T50" fmla="*/ 292 w 388"/>
                            <a:gd name="T51" fmla="*/ 0 h 312"/>
                            <a:gd name="T52" fmla="*/ 314 w 388"/>
                            <a:gd name="T53" fmla="*/ 17 h 312"/>
                            <a:gd name="T54" fmla="*/ 305 w 388"/>
                            <a:gd name="T55" fmla="*/ 31 h 312"/>
                            <a:gd name="T56" fmla="*/ 293 w 388"/>
                            <a:gd name="T57" fmla="*/ 68 h 312"/>
                            <a:gd name="T58" fmla="*/ 274 w 388"/>
                            <a:gd name="T59" fmla="*/ 136 h 312"/>
                            <a:gd name="T60" fmla="*/ 265 w 388"/>
                            <a:gd name="T61" fmla="*/ 197 h 312"/>
                            <a:gd name="T62" fmla="*/ 265 w 388"/>
                            <a:gd name="T63" fmla="*/ 234 h 312"/>
                            <a:gd name="T64" fmla="*/ 268 w 388"/>
                            <a:gd name="T65" fmla="*/ 252 h 312"/>
                            <a:gd name="T66" fmla="*/ 272 w 388"/>
                            <a:gd name="T67" fmla="*/ 263 h 312"/>
                            <a:gd name="T68" fmla="*/ 279 w 388"/>
                            <a:gd name="T69" fmla="*/ 268 h 312"/>
                            <a:gd name="T70" fmla="*/ 288 w 388"/>
                            <a:gd name="T71" fmla="*/ 268 h 312"/>
                            <a:gd name="T72" fmla="*/ 305 w 388"/>
                            <a:gd name="T73" fmla="*/ 259 h 312"/>
                            <a:gd name="T74" fmla="*/ 331 w 388"/>
                            <a:gd name="T75" fmla="*/ 240 h 312"/>
                            <a:gd name="T76" fmla="*/ 357 w 388"/>
                            <a:gd name="T77" fmla="*/ 220 h 312"/>
                            <a:gd name="T78" fmla="*/ 388 w 388"/>
                            <a:gd name="T79" fmla="*/ 233 h 312"/>
                            <a:gd name="T80" fmla="*/ 353 w 388"/>
                            <a:gd name="T81" fmla="*/ 267 h 312"/>
                            <a:gd name="T82" fmla="*/ 319 w 388"/>
                            <a:gd name="T83" fmla="*/ 291 h 312"/>
                            <a:gd name="T84" fmla="*/ 288 w 388"/>
                            <a:gd name="T85" fmla="*/ 307 h 312"/>
                            <a:gd name="T86" fmla="*/ 261 w 388"/>
                            <a:gd name="T87" fmla="*/ 312 h 312"/>
                            <a:gd name="T88" fmla="*/ 244 w 388"/>
                            <a:gd name="T89" fmla="*/ 308 h 312"/>
                            <a:gd name="T90" fmla="*/ 230 w 388"/>
                            <a:gd name="T91" fmla="*/ 294 h 312"/>
                            <a:gd name="T92" fmla="*/ 222 w 388"/>
                            <a:gd name="T93" fmla="*/ 271 h 312"/>
                            <a:gd name="T94" fmla="*/ 219 w 388"/>
                            <a:gd name="T95" fmla="*/ 237 h 312"/>
                            <a:gd name="T96" fmla="*/ 223 w 388"/>
                            <a:gd name="T97" fmla="*/ 187 h 312"/>
                            <a:gd name="T98" fmla="*/ 237 w 388"/>
                            <a:gd name="T99" fmla="*/ 122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88" h="312">
                              <a:moveTo>
                                <a:pt x="237" y="122"/>
                              </a:moveTo>
                              <a:lnTo>
                                <a:pt x="218" y="142"/>
                              </a:lnTo>
                              <a:lnTo>
                                <a:pt x="198" y="163"/>
                              </a:lnTo>
                              <a:lnTo>
                                <a:pt x="176" y="185"/>
                              </a:lnTo>
                              <a:lnTo>
                                <a:pt x="153" y="209"/>
                              </a:lnTo>
                              <a:lnTo>
                                <a:pt x="137" y="225"/>
                              </a:lnTo>
                              <a:lnTo>
                                <a:pt x="122" y="241"/>
                              </a:lnTo>
                              <a:lnTo>
                                <a:pt x="106" y="257"/>
                              </a:lnTo>
                              <a:lnTo>
                                <a:pt x="91" y="272"/>
                              </a:lnTo>
                              <a:lnTo>
                                <a:pt x="85" y="279"/>
                              </a:lnTo>
                              <a:lnTo>
                                <a:pt x="78" y="284"/>
                              </a:lnTo>
                              <a:lnTo>
                                <a:pt x="70" y="288"/>
                              </a:lnTo>
                              <a:lnTo>
                                <a:pt x="62" y="291"/>
                              </a:lnTo>
                              <a:lnTo>
                                <a:pt x="44" y="296"/>
                              </a:lnTo>
                              <a:lnTo>
                                <a:pt x="27" y="300"/>
                              </a:lnTo>
                              <a:lnTo>
                                <a:pt x="13" y="295"/>
                              </a:lnTo>
                              <a:lnTo>
                                <a:pt x="9" y="292"/>
                              </a:lnTo>
                              <a:lnTo>
                                <a:pt x="5" y="287"/>
                              </a:lnTo>
                              <a:lnTo>
                                <a:pt x="3" y="280"/>
                              </a:lnTo>
                              <a:lnTo>
                                <a:pt x="0" y="272"/>
                              </a:lnTo>
                              <a:lnTo>
                                <a:pt x="1" y="264"/>
                              </a:lnTo>
                              <a:lnTo>
                                <a:pt x="7" y="247"/>
                              </a:lnTo>
                              <a:lnTo>
                                <a:pt x="16" y="218"/>
                              </a:lnTo>
                              <a:lnTo>
                                <a:pt x="29" y="181"/>
                              </a:lnTo>
                              <a:lnTo>
                                <a:pt x="43" y="142"/>
                              </a:lnTo>
                              <a:lnTo>
                                <a:pt x="52" y="112"/>
                              </a:lnTo>
                              <a:lnTo>
                                <a:pt x="58" y="93"/>
                              </a:lnTo>
                              <a:lnTo>
                                <a:pt x="59" y="83"/>
                              </a:lnTo>
                              <a:lnTo>
                                <a:pt x="44" y="74"/>
                              </a:lnTo>
                              <a:lnTo>
                                <a:pt x="47" y="72"/>
                              </a:lnTo>
                              <a:lnTo>
                                <a:pt x="113" y="5"/>
                              </a:lnTo>
                              <a:lnTo>
                                <a:pt x="121" y="0"/>
                              </a:lnTo>
                              <a:lnTo>
                                <a:pt x="128" y="0"/>
                              </a:lnTo>
                              <a:lnTo>
                                <a:pt x="132" y="3"/>
                              </a:lnTo>
                              <a:lnTo>
                                <a:pt x="136" y="9"/>
                              </a:lnTo>
                              <a:lnTo>
                                <a:pt x="136" y="14"/>
                              </a:lnTo>
                              <a:lnTo>
                                <a:pt x="121" y="57"/>
                              </a:lnTo>
                              <a:lnTo>
                                <a:pt x="106" y="96"/>
                              </a:lnTo>
                              <a:lnTo>
                                <a:pt x="94" y="131"/>
                              </a:lnTo>
                              <a:lnTo>
                                <a:pt x="83" y="165"/>
                              </a:lnTo>
                              <a:lnTo>
                                <a:pt x="73" y="193"/>
                              </a:lnTo>
                              <a:lnTo>
                                <a:pt x="64" y="217"/>
                              </a:lnTo>
                              <a:lnTo>
                                <a:pt x="58" y="239"/>
                              </a:lnTo>
                              <a:lnTo>
                                <a:pt x="54" y="255"/>
                              </a:lnTo>
                              <a:lnTo>
                                <a:pt x="79" y="233"/>
                              </a:lnTo>
                              <a:lnTo>
                                <a:pt x="110" y="204"/>
                              </a:lnTo>
                              <a:lnTo>
                                <a:pt x="148" y="166"/>
                              </a:lnTo>
                              <a:lnTo>
                                <a:pt x="190" y="120"/>
                              </a:lnTo>
                              <a:lnTo>
                                <a:pt x="211" y="96"/>
                              </a:lnTo>
                              <a:lnTo>
                                <a:pt x="235" y="68"/>
                              </a:lnTo>
                              <a:lnTo>
                                <a:pt x="262" y="35"/>
                              </a:lnTo>
                              <a:lnTo>
                                <a:pt x="292" y="0"/>
                              </a:lnTo>
                              <a:lnTo>
                                <a:pt x="318" y="13"/>
                              </a:lnTo>
                              <a:lnTo>
                                <a:pt x="314" y="17"/>
                              </a:lnTo>
                              <a:lnTo>
                                <a:pt x="309" y="23"/>
                              </a:lnTo>
                              <a:lnTo>
                                <a:pt x="305" y="31"/>
                              </a:lnTo>
                              <a:lnTo>
                                <a:pt x="301" y="42"/>
                              </a:lnTo>
                              <a:lnTo>
                                <a:pt x="293" y="68"/>
                              </a:lnTo>
                              <a:lnTo>
                                <a:pt x="284" y="101"/>
                              </a:lnTo>
                              <a:lnTo>
                                <a:pt x="274" y="136"/>
                              </a:lnTo>
                              <a:lnTo>
                                <a:pt x="269" y="169"/>
                              </a:lnTo>
                              <a:lnTo>
                                <a:pt x="265" y="197"/>
                              </a:lnTo>
                              <a:lnTo>
                                <a:pt x="264" y="224"/>
                              </a:lnTo>
                              <a:lnTo>
                                <a:pt x="265" y="234"/>
                              </a:lnTo>
                              <a:lnTo>
                                <a:pt x="266" y="247"/>
                              </a:lnTo>
                              <a:lnTo>
                                <a:pt x="268" y="252"/>
                              </a:lnTo>
                              <a:lnTo>
                                <a:pt x="269" y="257"/>
                              </a:lnTo>
                              <a:lnTo>
                                <a:pt x="272" y="263"/>
                              </a:lnTo>
                              <a:lnTo>
                                <a:pt x="274" y="265"/>
                              </a:lnTo>
                              <a:lnTo>
                                <a:pt x="279" y="268"/>
                              </a:lnTo>
                              <a:lnTo>
                                <a:pt x="281" y="271"/>
                              </a:lnTo>
                              <a:lnTo>
                                <a:pt x="288" y="268"/>
                              </a:lnTo>
                              <a:lnTo>
                                <a:pt x="296" y="264"/>
                              </a:lnTo>
                              <a:lnTo>
                                <a:pt x="305" y="259"/>
                              </a:lnTo>
                              <a:lnTo>
                                <a:pt x="318" y="249"/>
                              </a:lnTo>
                              <a:lnTo>
                                <a:pt x="331" y="240"/>
                              </a:lnTo>
                              <a:lnTo>
                                <a:pt x="343" y="230"/>
                              </a:lnTo>
                              <a:lnTo>
                                <a:pt x="357" y="220"/>
                              </a:lnTo>
                              <a:lnTo>
                                <a:pt x="369" y="210"/>
                              </a:lnTo>
                              <a:lnTo>
                                <a:pt x="388" y="233"/>
                              </a:lnTo>
                              <a:lnTo>
                                <a:pt x="370" y="251"/>
                              </a:lnTo>
                              <a:lnTo>
                                <a:pt x="353" y="267"/>
                              </a:lnTo>
                              <a:lnTo>
                                <a:pt x="335" y="280"/>
                              </a:lnTo>
                              <a:lnTo>
                                <a:pt x="319" y="291"/>
                              </a:lnTo>
                              <a:lnTo>
                                <a:pt x="303" y="300"/>
                              </a:lnTo>
                              <a:lnTo>
                                <a:pt x="288" y="307"/>
                              </a:lnTo>
                              <a:lnTo>
                                <a:pt x="274" y="311"/>
                              </a:lnTo>
                              <a:lnTo>
                                <a:pt x="261" y="312"/>
                              </a:lnTo>
                              <a:lnTo>
                                <a:pt x="252" y="311"/>
                              </a:lnTo>
                              <a:lnTo>
                                <a:pt x="244" y="308"/>
                              </a:lnTo>
                              <a:lnTo>
                                <a:pt x="235" y="302"/>
                              </a:lnTo>
                              <a:lnTo>
                                <a:pt x="230" y="294"/>
                              </a:lnTo>
                              <a:lnTo>
                                <a:pt x="225" y="283"/>
                              </a:lnTo>
                              <a:lnTo>
                                <a:pt x="222" y="271"/>
                              </a:lnTo>
                              <a:lnTo>
                                <a:pt x="219" y="255"/>
                              </a:lnTo>
                              <a:lnTo>
                                <a:pt x="219" y="237"/>
                              </a:lnTo>
                              <a:lnTo>
                                <a:pt x="221" y="214"/>
                              </a:lnTo>
                              <a:lnTo>
                                <a:pt x="223" y="187"/>
                              </a:lnTo>
                              <a:lnTo>
                                <a:pt x="229" y="156"/>
                              </a:lnTo>
                              <a:lnTo>
                                <a:pt x="237" y="1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2" name="Freeform 191"/>
                      <wps:cNvSpPr>
                        <a:spLocks/>
                      </wps:cNvSpPr>
                      <wps:spPr bwMode="auto">
                        <a:xfrm>
                          <a:off x="1470660" y="91440"/>
                          <a:ext cx="80010" cy="100965"/>
                        </a:xfrm>
                        <a:custGeom>
                          <a:avLst/>
                          <a:gdLst>
                            <a:gd name="T0" fmla="*/ 23 w 252"/>
                            <a:gd name="T1" fmla="*/ 79 h 319"/>
                            <a:gd name="T2" fmla="*/ 57 w 252"/>
                            <a:gd name="T3" fmla="*/ 44 h 319"/>
                            <a:gd name="T4" fmla="*/ 79 w 252"/>
                            <a:gd name="T5" fmla="*/ 24 h 319"/>
                            <a:gd name="T6" fmla="*/ 95 w 252"/>
                            <a:gd name="T7" fmla="*/ 15 h 319"/>
                            <a:gd name="T8" fmla="*/ 104 w 252"/>
                            <a:gd name="T9" fmla="*/ 12 h 319"/>
                            <a:gd name="T10" fmla="*/ 109 w 252"/>
                            <a:gd name="T11" fmla="*/ 15 h 319"/>
                            <a:gd name="T12" fmla="*/ 115 w 252"/>
                            <a:gd name="T13" fmla="*/ 24 h 319"/>
                            <a:gd name="T14" fmla="*/ 116 w 252"/>
                            <a:gd name="T15" fmla="*/ 58 h 319"/>
                            <a:gd name="T16" fmla="*/ 124 w 252"/>
                            <a:gd name="T17" fmla="*/ 63 h 319"/>
                            <a:gd name="T18" fmla="*/ 143 w 252"/>
                            <a:gd name="T19" fmla="*/ 40 h 319"/>
                            <a:gd name="T20" fmla="*/ 166 w 252"/>
                            <a:gd name="T21" fmla="*/ 17 h 319"/>
                            <a:gd name="T22" fmla="*/ 186 w 252"/>
                            <a:gd name="T23" fmla="*/ 4 h 319"/>
                            <a:gd name="T24" fmla="*/ 209 w 252"/>
                            <a:gd name="T25" fmla="*/ 9 h 319"/>
                            <a:gd name="T26" fmla="*/ 209 w 252"/>
                            <a:gd name="T27" fmla="*/ 36 h 319"/>
                            <a:gd name="T28" fmla="*/ 213 w 252"/>
                            <a:gd name="T29" fmla="*/ 51 h 319"/>
                            <a:gd name="T30" fmla="*/ 220 w 252"/>
                            <a:gd name="T31" fmla="*/ 66 h 319"/>
                            <a:gd name="T32" fmla="*/ 232 w 252"/>
                            <a:gd name="T33" fmla="*/ 80 h 319"/>
                            <a:gd name="T34" fmla="*/ 252 w 252"/>
                            <a:gd name="T35" fmla="*/ 95 h 319"/>
                            <a:gd name="T36" fmla="*/ 228 w 252"/>
                            <a:gd name="T37" fmla="*/ 117 h 319"/>
                            <a:gd name="T38" fmla="*/ 210 w 252"/>
                            <a:gd name="T39" fmla="*/ 106 h 319"/>
                            <a:gd name="T40" fmla="*/ 184 w 252"/>
                            <a:gd name="T41" fmla="*/ 80 h 319"/>
                            <a:gd name="T42" fmla="*/ 162 w 252"/>
                            <a:gd name="T43" fmla="*/ 67 h 319"/>
                            <a:gd name="T44" fmla="*/ 151 w 252"/>
                            <a:gd name="T45" fmla="*/ 83 h 319"/>
                            <a:gd name="T46" fmla="*/ 136 w 252"/>
                            <a:gd name="T47" fmla="*/ 119 h 319"/>
                            <a:gd name="T48" fmla="*/ 115 w 252"/>
                            <a:gd name="T49" fmla="*/ 187 h 319"/>
                            <a:gd name="T50" fmla="*/ 92 w 252"/>
                            <a:gd name="T51" fmla="*/ 259 h 319"/>
                            <a:gd name="T52" fmla="*/ 30 w 252"/>
                            <a:gd name="T53" fmla="*/ 319 h 319"/>
                            <a:gd name="T54" fmla="*/ 42 w 252"/>
                            <a:gd name="T55" fmla="*/ 282 h 319"/>
                            <a:gd name="T56" fmla="*/ 49 w 252"/>
                            <a:gd name="T57" fmla="*/ 259 h 319"/>
                            <a:gd name="T58" fmla="*/ 69 w 252"/>
                            <a:gd name="T59" fmla="*/ 184 h 319"/>
                            <a:gd name="T60" fmla="*/ 74 w 252"/>
                            <a:gd name="T61" fmla="*/ 132 h 319"/>
                            <a:gd name="T62" fmla="*/ 74 w 252"/>
                            <a:gd name="T63" fmla="*/ 117 h 319"/>
                            <a:gd name="T64" fmla="*/ 70 w 252"/>
                            <a:gd name="T65" fmla="*/ 105 h 319"/>
                            <a:gd name="T66" fmla="*/ 65 w 252"/>
                            <a:gd name="T67" fmla="*/ 97 h 319"/>
                            <a:gd name="T68" fmla="*/ 57 w 252"/>
                            <a:gd name="T69" fmla="*/ 94 h 319"/>
                            <a:gd name="T70" fmla="*/ 49 w 252"/>
                            <a:gd name="T71" fmla="*/ 95 h 319"/>
                            <a:gd name="T72" fmla="*/ 38 w 252"/>
                            <a:gd name="T73" fmla="*/ 101 h 319"/>
                            <a:gd name="T74" fmla="*/ 29 w 252"/>
                            <a:gd name="T75" fmla="*/ 109 h 319"/>
                            <a:gd name="T76" fmla="*/ 22 w 252"/>
                            <a:gd name="T77" fmla="*/ 118 h 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52" h="319">
                              <a:moveTo>
                                <a:pt x="0" y="103"/>
                              </a:moveTo>
                              <a:lnTo>
                                <a:pt x="23" y="79"/>
                              </a:lnTo>
                              <a:lnTo>
                                <a:pt x="41" y="60"/>
                              </a:lnTo>
                              <a:lnTo>
                                <a:pt x="57" y="44"/>
                              </a:lnTo>
                              <a:lnTo>
                                <a:pt x="69" y="33"/>
                              </a:lnTo>
                              <a:lnTo>
                                <a:pt x="79" y="24"/>
                              </a:lnTo>
                              <a:lnTo>
                                <a:pt x="87" y="19"/>
                              </a:lnTo>
                              <a:lnTo>
                                <a:pt x="95" y="15"/>
                              </a:lnTo>
                              <a:lnTo>
                                <a:pt x="100" y="12"/>
                              </a:lnTo>
                              <a:lnTo>
                                <a:pt x="104" y="12"/>
                              </a:lnTo>
                              <a:lnTo>
                                <a:pt x="107" y="13"/>
                              </a:lnTo>
                              <a:lnTo>
                                <a:pt x="109" y="15"/>
                              </a:lnTo>
                              <a:lnTo>
                                <a:pt x="111" y="17"/>
                              </a:lnTo>
                              <a:lnTo>
                                <a:pt x="115" y="24"/>
                              </a:lnTo>
                              <a:lnTo>
                                <a:pt x="116" y="33"/>
                              </a:lnTo>
                              <a:lnTo>
                                <a:pt x="116" y="58"/>
                              </a:lnTo>
                              <a:lnTo>
                                <a:pt x="118" y="74"/>
                              </a:lnTo>
                              <a:lnTo>
                                <a:pt x="124" y="63"/>
                              </a:lnTo>
                              <a:lnTo>
                                <a:pt x="134" y="51"/>
                              </a:lnTo>
                              <a:lnTo>
                                <a:pt x="143" y="40"/>
                              </a:lnTo>
                              <a:lnTo>
                                <a:pt x="155" y="28"/>
                              </a:lnTo>
                              <a:lnTo>
                                <a:pt x="166" y="17"/>
                              </a:lnTo>
                              <a:lnTo>
                                <a:pt x="177" y="9"/>
                              </a:lnTo>
                              <a:lnTo>
                                <a:pt x="186" y="4"/>
                              </a:lnTo>
                              <a:lnTo>
                                <a:pt x="194" y="0"/>
                              </a:lnTo>
                              <a:lnTo>
                                <a:pt x="209" y="9"/>
                              </a:lnTo>
                              <a:lnTo>
                                <a:pt x="209" y="15"/>
                              </a:lnTo>
                              <a:lnTo>
                                <a:pt x="209" y="36"/>
                              </a:lnTo>
                              <a:lnTo>
                                <a:pt x="210" y="43"/>
                              </a:lnTo>
                              <a:lnTo>
                                <a:pt x="213" y="51"/>
                              </a:lnTo>
                              <a:lnTo>
                                <a:pt x="216" y="58"/>
                              </a:lnTo>
                              <a:lnTo>
                                <a:pt x="220" y="66"/>
                              </a:lnTo>
                              <a:lnTo>
                                <a:pt x="225" y="72"/>
                              </a:lnTo>
                              <a:lnTo>
                                <a:pt x="232" y="80"/>
                              </a:lnTo>
                              <a:lnTo>
                                <a:pt x="241" y="87"/>
                              </a:lnTo>
                              <a:lnTo>
                                <a:pt x="252" y="95"/>
                              </a:lnTo>
                              <a:lnTo>
                                <a:pt x="235" y="118"/>
                              </a:lnTo>
                              <a:lnTo>
                                <a:pt x="228" y="117"/>
                              </a:lnTo>
                              <a:lnTo>
                                <a:pt x="219" y="113"/>
                              </a:lnTo>
                              <a:lnTo>
                                <a:pt x="210" y="106"/>
                              </a:lnTo>
                              <a:lnTo>
                                <a:pt x="200" y="97"/>
                              </a:lnTo>
                              <a:lnTo>
                                <a:pt x="184" y="80"/>
                              </a:lnTo>
                              <a:lnTo>
                                <a:pt x="167" y="60"/>
                              </a:lnTo>
                              <a:lnTo>
                                <a:pt x="162" y="67"/>
                              </a:lnTo>
                              <a:lnTo>
                                <a:pt x="157" y="74"/>
                              </a:lnTo>
                              <a:lnTo>
                                <a:pt x="151" y="83"/>
                              </a:lnTo>
                              <a:lnTo>
                                <a:pt x="147" y="94"/>
                              </a:lnTo>
                              <a:lnTo>
                                <a:pt x="136" y="119"/>
                              </a:lnTo>
                              <a:lnTo>
                                <a:pt x="126" y="152"/>
                              </a:lnTo>
                              <a:lnTo>
                                <a:pt x="115" y="187"/>
                              </a:lnTo>
                              <a:lnTo>
                                <a:pt x="104" y="223"/>
                              </a:lnTo>
                              <a:lnTo>
                                <a:pt x="92" y="259"/>
                              </a:lnTo>
                              <a:lnTo>
                                <a:pt x="81" y="297"/>
                              </a:lnTo>
                              <a:lnTo>
                                <a:pt x="30" y="319"/>
                              </a:lnTo>
                              <a:lnTo>
                                <a:pt x="37" y="298"/>
                              </a:lnTo>
                              <a:lnTo>
                                <a:pt x="42" y="282"/>
                              </a:lnTo>
                              <a:lnTo>
                                <a:pt x="46" y="269"/>
                              </a:lnTo>
                              <a:lnTo>
                                <a:pt x="49" y="259"/>
                              </a:lnTo>
                              <a:lnTo>
                                <a:pt x="61" y="219"/>
                              </a:lnTo>
                              <a:lnTo>
                                <a:pt x="69" y="184"/>
                              </a:lnTo>
                              <a:lnTo>
                                <a:pt x="73" y="154"/>
                              </a:lnTo>
                              <a:lnTo>
                                <a:pt x="74" y="132"/>
                              </a:lnTo>
                              <a:lnTo>
                                <a:pt x="74" y="124"/>
                              </a:lnTo>
                              <a:lnTo>
                                <a:pt x="74" y="117"/>
                              </a:lnTo>
                              <a:lnTo>
                                <a:pt x="73" y="110"/>
                              </a:lnTo>
                              <a:lnTo>
                                <a:pt x="70" y="105"/>
                              </a:lnTo>
                              <a:lnTo>
                                <a:pt x="68" y="101"/>
                              </a:lnTo>
                              <a:lnTo>
                                <a:pt x="65" y="97"/>
                              </a:lnTo>
                              <a:lnTo>
                                <a:pt x="62" y="95"/>
                              </a:lnTo>
                              <a:lnTo>
                                <a:pt x="57" y="94"/>
                              </a:lnTo>
                              <a:lnTo>
                                <a:pt x="53" y="94"/>
                              </a:lnTo>
                              <a:lnTo>
                                <a:pt x="49" y="95"/>
                              </a:lnTo>
                              <a:lnTo>
                                <a:pt x="44" y="98"/>
                              </a:lnTo>
                              <a:lnTo>
                                <a:pt x="38" y="101"/>
                              </a:lnTo>
                              <a:lnTo>
                                <a:pt x="33" y="105"/>
                              </a:lnTo>
                              <a:lnTo>
                                <a:pt x="29" y="109"/>
                              </a:lnTo>
                              <a:lnTo>
                                <a:pt x="25" y="114"/>
                              </a:lnTo>
                              <a:lnTo>
                                <a:pt x="22" y="118"/>
                              </a:lnTo>
                              <a:lnTo>
                                <a:pt x="0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192"/>
                      <wps:cNvSpPr>
                        <a:spLocks/>
                      </wps:cNvSpPr>
                      <wps:spPr bwMode="auto">
                        <a:xfrm>
                          <a:off x="1383665" y="50165"/>
                          <a:ext cx="77470" cy="140970"/>
                        </a:xfrm>
                        <a:custGeom>
                          <a:avLst/>
                          <a:gdLst>
                            <a:gd name="T0" fmla="*/ 168 w 245"/>
                            <a:gd name="T1" fmla="*/ 123 h 442"/>
                            <a:gd name="T2" fmla="*/ 190 w 245"/>
                            <a:gd name="T3" fmla="*/ 126 h 442"/>
                            <a:gd name="T4" fmla="*/ 214 w 245"/>
                            <a:gd name="T5" fmla="*/ 129 h 442"/>
                            <a:gd name="T6" fmla="*/ 245 w 245"/>
                            <a:gd name="T7" fmla="*/ 129 h 442"/>
                            <a:gd name="T8" fmla="*/ 239 w 245"/>
                            <a:gd name="T9" fmla="*/ 173 h 442"/>
                            <a:gd name="T10" fmla="*/ 208 w 245"/>
                            <a:gd name="T11" fmla="*/ 177 h 442"/>
                            <a:gd name="T12" fmla="*/ 161 w 245"/>
                            <a:gd name="T13" fmla="*/ 183 h 442"/>
                            <a:gd name="T14" fmla="*/ 121 w 245"/>
                            <a:gd name="T15" fmla="*/ 188 h 442"/>
                            <a:gd name="T16" fmla="*/ 95 w 245"/>
                            <a:gd name="T17" fmla="*/ 208 h 442"/>
                            <a:gd name="T18" fmla="*/ 78 w 245"/>
                            <a:gd name="T19" fmla="*/ 250 h 442"/>
                            <a:gd name="T20" fmla="*/ 64 w 245"/>
                            <a:gd name="T21" fmla="*/ 300 h 442"/>
                            <a:gd name="T22" fmla="*/ 56 w 245"/>
                            <a:gd name="T23" fmla="*/ 343 h 442"/>
                            <a:gd name="T24" fmla="*/ 58 w 245"/>
                            <a:gd name="T25" fmla="*/ 374 h 442"/>
                            <a:gd name="T26" fmla="*/ 62 w 245"/>
                            <a:gd name="T27" fmla="*/ 384 h 442"/>
                            <a:gd name="T28" fmla="*/ 66 w 245"/>
                            <a:gd name="T29" fmla="*/ 388 h 442"/>
                            <a:gd name="T30" fmla="*/ 75 w 245"/>
                            <a:gd name="T31" fmla="*/ 386 h 442"/>
                            <a:gd name="T32" fmla="*/ 106 w 245"/>
                            <a:gd name="T33" fmla="*/ 371 h 442"/>
                            <a:gd name="T34" fmla="*/ 145 w 245"/>
                            <a:gd name="T35" fmla="*/ 348 h 442"/>
                            <a:gd name="T36" fmla="*/ 178 w 245"/>
                            <a:gd name="T37" fmla="*/ 329 h 442"/>
                            <a:gd name="T38" fmla="*/ 211 w 245"/>
                            <a:gd name="T39" fmla="*/ 345 h 442"/>
                            <a:gd name="T40" fmla="*/ 172 w 245"/>
                            <a:gd name="T41" fmla="*/ 374 h 442"/>
                            <a:gd name="T42" fmla="*/ 124 w 245"/>
                            <a:gd name="T43" fmla="*/ 403 h 442"/>
                            <a:gd name="T44" fmla="*/ 66 w 245"/>
                            <a:gd name="T45" fmla="*/ 433 h 442"/>
                            <a:gd name="T46" fmla="*/ 44 w 245"/>
                            <a:gd name="T47" fmla="*/ 439 h 442"/>
                            <a:gd name="T48" fmla="*/ 27 w 245"/>
                            <a:gd name="T49" fmla="*/ 442 h 442"/>
                            <a:gd name="T50" fmla="*/ 15 w 245"/>
                            <a:gd name="T51" fmla="*/ 439 h 442"/>
                            <a:gd name="T52" fmla="*/ 7 w 245"/>
                            <a:gd name="T53" fmla="*/ 430 h 442"/>
                            <a:gd name="T54" fmla="*/ 1 w 245"/>
                            <a:gd name="T55" fmla="*/ 417 h 442"/>
                            <a:gd name="T56" fmla="*/ 0 w 245"/>
                            <a:gd name="T57" fmla="*/ 396 h 442"/>
                            <a:gd name="T58" fmla="*/ 4 w 245"/>
                            <a:gd name="T59" fmla="*/ 356 h 442"/>
                            <a:gd name="T60" fmla="*/ 16 w 245"/>
                            <a:gd name="T61" fmla="*/ 304 h 442"/>
                            <a:gd name="T62" fmla="*/ 36 w 245"/>
                            <a:gd name="T63" fmla="*/ 242 h 442"/>
                            <a:gd name="T64" fmla="*/ 55 w 245"/>
                            <a:gd name="T65" fmla="*/ 180 h 442"/>
                            <a:gd name="T66" fmla="*/ 40 w 245"/>
                            <a:gd name="T67" fmla="*/ 142 h 442"/>
                            <a:gd name="T68" fmla="*/ 50 w 245"/>
                            <a:gd name="T69" fmla="*/ 134 h 442"/>
                            <a:gd name="T70" fmla="*/ 74 w 245"/>
                            <a:gd name="T71" fmla="*/ 122 h 442"/>
                            <a:gd name="T72" fmla="*/ 95 w 245"/>
                            <a:gd name="T73" fmla="*/ 97 h 442"/>
                            <a:gd name="T74" fmla="*/ 113 w 245"/>
                            <a:gd name="T75" fmla="*/ 62 h 442"/>
                            <a:gd name="T76" fmla="*/ 132 w 245"/>
                            <a:gd name="T77" fmla="*/ 35 h 442"/>
                            <a:gd name="T78" fmla="*/ 147 w 245"/>
                            <a:gd name="T79" fmla="*/ 19 h 442"/>
                            <a:gd name="T80" fmla="*/ 163 w 245"/>
                            <a:gd name="T81" fmla="*/ 6 h 442"/>
                            <a:gd name="T82" fmla="*/ 178 w 245"/>
                            <a:gd name="T83" fmla="*/ 1 h 442"/>
                            <a:gd name="T84" fmla="*/ 187 w 245"/>
                            <a:gd name="T85" fmla="*/ 1 h 442"/>
                            <a:gd name="T86" fmla="*/ 188 w 245"/>
                            <a:gd name="T87" fmla="*/ 5 h 442"/>
                            <a:gd name="T88" fmla="*/ 179 w 245"/>
                            <a:gd name="T89" fmla="*/ 21 h 442"/>
                            <a:gd name="T90" fmla="*/ 161 w 245"/>
                            <a:gd name="T91" fmla="*/ 47 h 442"/>
                            <a:gd name="T92" fmla="*/ 151 w 245"/>
                            <a:gd name="T93" fmla="*/ 67 h 442"/>
                            <a:gd name="T94" fmla="*/ 145 w 245"/>
                            <a:gd name="T95" fmla="*/ 84 h 442"/>
                            <a:gd name="T96" fmla="*/ 148 w 245"/>
                            <a:gd name="T97" fmla="*/ 101 h 442"/>
                            <a:gd name="T98" fmla="*/ 156 w 245"/>
                            <a:gd name="T99" fmla="*/ 115 h 4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245" h="442">
                              <a:moveTo>
                                <a:pt x="161" y="121"/>
                              </a:moveTo>
                              <a:lnTo>
                                <a:pt x="168" y="123"/>
                              </a:lnTo>
                              <a:lnTo>
                                <a:pt x="182" y="126"/>
                              </a:lnTo>
                              <a:lnTo>
                                <a:pt x="190" y="126"/>
                              </a:lnTo>
                              <a:lnTo>
                                <a:pt x="200" y="127"/>
                              </a:lnTo>
                              <a:lnTo>
                                <a:pt x="214" y="129"/>
                              </a:lnTo>
                              <a:lnTo>
                                <a:pt x="230" y="131"/>
                              </a:lnTo>
                              <a:lnTo>
                                <a:pt x="245" y="129"/>
                              </a:lnTo>
                              <a:lnTo>
                                <a:pt x="245" y="172"/>
                              </a:lnTo>
                              <a:lnTo>
                                <a:pt x="239" y="173"/>
                              </a:lnTo>
                              <a:lnTo>
                                <a:pt x="227" y="175"/>
                              </a:lnTo>
                              <a:lnTo>
                                <a:pt x="208" y="177"/>
                              </a:lnTo>
                              <a:lnTo>
                                <a:pt x="186" y="180"/>
                              </a:lnTo>
                              <a:lnTo>
                                <a:pt x="161" y="183"/>
                              </a:lnTo>
                              <a:lnTo>
                                <a:pt x="140" y="185"/>
                              </a:lnTo>
                              <a:lnTo>
                                <a:pt x="121" y="188"/>
                              </a:lnTo>
                              <a:lnTo>
                                <a:pt x="105" y="189"/>
                              </a:lnTo>
                              <a:lnTo>
                                <a:pt x="95" y="208"/>
                              </a:lnTo>
                              <a:lnTo>
                                <a:pt x="86" y="228"/>
                              </a:lnTo>
                              <a:lnTo>
                                <a:pt x="78" y="250"/>
                              </a:lnTo>
                              <a:lnTo>
                                <a:pt x="70" y="275"/>
                              </a:lnTo>
                              <a:lnTo>
                                <a:pt x="64" y="300"/>
                              </a:lnTo>
                              <a:lnTo>
                                <a:pt x="59" y="322"/>
                              </a:lnTo>
                              <a:lnTo>
                                <a:pt x="56" y="343"/>
                              </a:lnTo>
                              <a:lnTo>
                                <a:pt x="55" y="361"/>
                              </a:lnTo>
                              <a:lnTo>
                                <a:pt x="58" y="374"/>
                              </a:lnTo>
                              <a:lnTo>
                                <a:pt x="60" y="382"/>
                              </a:lnTo>
                              <a:lnTo>
                                <a:pt x="62" y="384"/>
                              </a:lnTo>
                              <a:lnTo>
                                <a:pt x="63" y="387"/>
                              </a:lnTo>
                              <a:lnTo>
                                <a:pt x="66" y="388"/>
                              </a:lnTo>
                              <a:lnTo>
                                <a:pt x="67" y="388"/>
                              </a:lnTo>
                              <a:lnTo>
                                <a:pt x="75" y="386"/>
                              </a:lnTo>
                              <a:lnTo>
                                <a:pt x="89" y="380"/>
                              </a:lnTo>
                              <a:lnTo>
                                <a:pt x="106" y="371"/>
                              </a:lnTo>
                              <a:lnTo>
                                <a:pt x="130" y="357"/>
                              </a:lnTo>
                              <a:lnTo>
                                <a:pt x="145" y="348"/>
                              </a:lnTo>
                              <a:lnTo>
                                <a:pt x="161" y="339"/>
                              </a:lnTo>
                              <a:lnTo>
                                <a:pt x="178" y="329"/>
                              </a:lnTo>
                              <a:lnTo>
                                <a:pt x="194" y="320"/>
                              </a:lnTo>
                              <a:lnTo>
                                <a:pt x="211" y="345"/>
                              </a:lnTo>
                              <a:lnTo>
                                <a:pt x="192" y="360"/>
                              </a:lnTo>
                              <a:lnTo>
                                <a:pt x="172" y="374"/>
                              </a:lnTo>
                              <a:lnTo>
                                <a:pt x="149" y="388"/>
                              </a:lnTo>
                              <a:lnTo>
                                <a:pt x="124" y="403"/>
                              </a:lnTo>
                              <a:lnTo>
                                <a:pt x="93" y="421"/>
                              </a:lnTo>
                              <a:lnTo>
                                <a:pt x="66" y="433"/>
                              </a:lnTo>
                              <a:lnTo>
                                <a:pt x="55" y="437"/>
                              </a:lnTo>
                              <a:lnTo>
                                <a:pt x="44" y="439"/>
                              </a:lnTo>
                              <a:lnTo>
                                <a:pt x="35" y="441"/>
                              </a:lnTo>
                              <a:lnTo>
                                <a:pt x="27" y="442"/>
                              </a:lnTo>
                              <a:lnTo>
                                <a:pt x="20" y="441"/>
                              </a:lnTo>
                              <a:lnTo>
                                <a:pt x="15" y="439"/>
                              </a:lnTo>
                              <a:lnTo>
                                <a:pt x="11" y="435"/>
                              </a:lnTo>
                              <a:lnTo>
                                <a:pt x="7" y="430"/>
                              </a:lnTo>
                              <a:lnTo>
                                <a:pt x="4" y="423"/>
                              </a:lnTo>
                              <a:lnTo>
                                <a:pt x="1" y="417"/>
                              </a:lnTo>
                              <a:lnTo>
                                <a:pt x="0" y="407"/>
                              </a:lnTo>
                              <a:lnTo>
                                <a:pt x="0" y="396"/>
                              </a:lnTo>
                              <a:lnTo>
                                <a:pt x="1" y="379"/>
                              </a:lnTo>
                              <a:lnTo>
                                <a:pt x="4" y="356"/>
                              </a:lnTo>
                              <a:lnTo>
                                <a:pt x="9" y="332"/>
                              </a:lnTo>
                              <a:lnTo>
                                <a:pt x="16" y="304"/>
                              </a:lnTo>
                              <a:lnTo>
                                <a:pt x="27" y="273"/>
                              </a:lnTo>
                              <a:lnTo>
                                <a:pt x="36" y="242"/>
                              </a:lnTo>
                              <a:lnTo>
                                <a:pt x="46" y="211"/>
                              </a:lnTo>
                              <a:lnTo>
                                <a:pt x="55" y="180"/>
                              </a:lnTo>
                              <a:lnTo>
                                <a:pt x="38" y="148"/>
                              </a:lnTo>
                              <a:lnTo>
                                <a:pt x="40" y="142"/>
                              </a:lnTo>
                              <a:lnTo>
                                <a:pt x="44" y="138"/>
                              </a:lnTo>
                              <a:lnTo>
                                <a:pt x="50" y="134"/>
                              </a:lnTo>
                              <a:lnTo>
                                <a:pt x="58" y="129"/>
                              </a:lnTo>
                              <a:lnTo>
                                <a:pt x="74" y="122"/>
                              </a:lnTo>
                              <a:lnTo>
                                <a:pt x="87" y="115"/>
                              </a:lnTo>
                              <a:lnTo>
                                <a:pt x="95" y="97"/>
                              </a:lnTo>
                              <a:lnTo>
                                <a:pt x="103" y="78"/>
                              </a:lnTo>
                              <a:lnTo>
                                <a:pt x="113" y="62"/>
                              </a:lnTo>
                              <a:lnTo>
                                <a:pt x="124" y="45"/>
                              </a:lnTo>
                              <a:lnTo>
                                <a:pt x="132" y="35"/>
                              </a:lnTo>
                              <a:lnTo>
                                <a:pt x="138" y="27"/>
                              </a:lnTo>
                              <a:lnTo>
                                <a:pt x="147" y="19"/>
                              </a:lnTo>
                              <a:lnTo>
                                <a:pt x="155" y="12"/>
                              </a:lnTo>
                              <a:lnTo>
                                <a:pt x="163" y="6"/>
                              </a:lnTo>
                              <a:lnTo>
                                <a:pt x="169" y="2"/>
                              </a:lnTo>
                              <a:lnTo>
                                <a:pt x="178" y="1"/>
                              </a:lnTo>
                              <a:lnTo>
                                <a:pt x="186" y="0"/>
                              </a:lnTo>
                              <a:lnTo>
                                <a:pt x="187" y="1"/>
                              </a:lnTo>
                              <a:lnTo>
                                <a:pt x="188" y="2"/>
                              </a:lnTo>
                              <a:lnTo>
                                <a:pt x="188" y="5"/>
                              </a:lnTo>
                              <a:lnTo>
                                <a:pt x="190" y="6"/>
                              </a:lnTo>
                              <a:lnTo>
                                <a:pt x="179" y="21"/>
                              </a:lnTo>
                              <a:lnTo>
                                <a:pt x="168" y="35"/>
                              </a:lnTo>
                              <a:lnTo>
                                <a:pt x="161" y="47"/>
                              </a:lnTo>
                              <a:lnTo>
                                <a:pt x="155" y="56"/>
                              </a:lnTo>
                              <a:lnTo>
                                <a:pt x="151" y="67"/>
                              </a:lnTo>
                              <a:lnTo>
                                <a:pt x="148" y="75"/>
                              </a:lnTo>
                              <a:lnTo>
                                <a:pt x="145" y="84"/>
                              </a:lnTo>
                              <a:lnTo>
                                <a:pt x="145" y="91"/>
                              </a:lnTo>
                              <a:lnTo>
                                <a:pt x="148" y="101"/>
                              </a:lnTo>
                              <a:lnTo>
                                <a:pt x="152" y="109"/>
                              </a:lnTo>
                              <a:lnTo>
                                <a:pt x="156" y="115"/>
                              </a:lnTo>
                              <a:lnTo>
                                <a:pt x="161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193"/>
                      <wps:cNvSpPr>
                        <a:spLocks/>
                      </wps:cNvSpPr>
                      <wps:spPr bwMode="auto">
                        <a:xfrm>
                          <a:off x="1254760" y="89535"/>
                          <a:ext cx="122555" cy="101600"/>
                        </a:xfrm>
                        <a:custGeom>
                          <a:avLst/>
                          <a:gdLst>
                            <a:gd name="T0" fmla="*/ 158 w 385"/>
                            <a:gd name="T1" fmla="*/ 133 h 321"/>
                            <a:gd name="T2" fmla="*/ 210 w 385"/>
                            <a:gd name="T3" fmla="*/ 92 h 321"/>
                            <a:gd name="T4" fmla="*/ 255 w 385"/>
                            <a:gd name="T5" fmla="*/ 59 h 321"/>
                            <a:gd name="T6" fmla="*/ 290 w 385"/>
                            <a:gd name="T7" fmla="*/ 38 h 321"/>
                            <a:gd name="T8" fmla="*/ 323 w 385"/>
                            <a:gd name="T9" fmla="*/ 23 h 321"/>
                            <a:gd name="T10" fmla="*/ 350 w 385"/>
                            <a:gd name="T11" fmla="*/ 14 h 321"/>
                            <a:gd name="T12" fmla="*/ 382 w 385"/>
                            <a:gd name="T13" fmla="*/ 30 h 321"/>
                            <a:gd name="T14" fmla="*/ 351 w 385"/>
                            <a:gd name="T15" fmla="*/ 102 h 321"/>
                            <a:gd name="T16" fmla="*/ 329 w 385"/>
                            <a:gd name="T17" fmla="*/ 157 h 321"/>
                            <a:gd name="T18" fmla="*/ 316 w 385"/>
                            <a:gd name="T19" fmla="*/ 198 h 321"/>
                            <a:gd name="T20" fmla="*/ 311 w 385"/>
                            <a:gd name="T21" fmla="*/ 225 h 321"/>
                            <a:gd name="T22" fmla="*/ 316 w 385"/>
                            <a:gd name="T23" fmla="*/ 239 h 321"/>
                            <a:gd name="T24" fmla="*/ 328 w 385"/>
                            <a:gd name="T25" fmla="*/ 235 h 321"/>
                            <a:gd name="T26" fmla="*/ 343 w 385"/>
                            <a:gd name="T27" fmla="*/ 229 h 321"/>
                            <a:gd name="T28" fmla="*/ 375 w 385"/>
                            <a:gd name="T29" fmla="*/ 209 h 321"/>
                            <a:gd name="T30" fmla="*/ 373 w 385"/>
                            <a:gd name="T31" fmla="*/ 242 h 321"/>
                            <a:gd name="T32" fmla="*/ 347 w 385"/>
                            <a:gd name="T33" fmla="*/ 262 h 321"/>
                            <a:gd name="T34" fmla="*/ 316 w 385"/>
                            <a:gd name="T35" fmla="*/ 282 h 321"/>
                            <a:gd name="T36" fmla="*/ 290 w 385"/>
                            <a:gd name="T37" fmla="*/ 297 h 321"/>
                            <a:gd name="T38" fmla="*/ 276 w 385"/>
                            <a:gd name="T39" fmla="*/ 299 h 321"/>
                            <a:gd name="T40" fmla="*/ 267 w 385"/>
                            <a:gd name="T41" fmla="*/ 288 h 321"/>
                            <a:gd name="T42" fmla="*/ 259 w 385"/>
                            <a:gd name="T43" fmla="*/ 269 h 321"/>
                            <a:gd name="T44" fmla="*/ 254 w 385"/>
                            <a:gd name="T45" fmla="*/ 254 h 321"/>
                            <a:gd name="T46" fmla="*/ 255 w 385"/>
                            <a:gd name="T47" fmla="*/ 231 h 321"/>
                            <a:gd name="T48" fmla="*/ 267 w 385"/>
                            <a:gd name="T49" fmla="*/ 182 h 321"/>
                            <a:gd name="T50" fmla="*/ 289 w 385"/>
                            <a:gd name="T51" fmla="*/ 124 h 321"/>
                            <a:gd name="T52" fmla="*/ 308 w 385"/>
                            <a:gd name="T53" fmla="*/ 79 h 321"/>
                            <a:gd name="T54" fmla="*/ 302 w 385"/>
                            <a:gd name="T55" fmla="*/ 67 h 321"/>
                            <a:gd name="T56" fmla="*/ 270 w 385"/>
                            <a:gd name="T57" fmla="*/ 85 h 321"/>
                            <a:gd name="T58" fmla="*/ 234 w 385"/>
                            <a:gd name="T59" fmla="*/ 110 h 321"/>
                            <a:gd name="T60" fmla="*/ 196 w 385"/>
                            <a:gd name="T61" fmla="*/ 145 h 321"/>
                            <a:gd name="T62" fmla="*/ 158 w 385"/>
                            <a:gd name="T63" fmla="*/ 186 h 321"/>
                            <a:gd name="T64" fmla="*/ 130 w 385"/>
                            <a:gd name="T65" fmla="*/ 221 h 321"/>
                            <a:gd name="T66" fmla="*/ 110 w 385"/>
                            <a:gd name="T67" fmla="*/ 252 h 321"/>
                            <a:gd name="T68" fmla="*/ 99 w 385"/>
                            <a:gd name="T69" fmla="*/ 276 h 321"/>
                            <a:gd name="T70" fmla="*/ 22 w 385"/>
                            <a:gd name="T71" fmla="*/ 321 h 321"/>
                            <a:gd name="T72" fmla="*/ 16 w 385"/>
                            <a:gd name="T73" fmla="*/ 272 h 321"/>
                            <a:gd name="T74" fmla="*/ 47 w 385"/>
                            <a:gd name="T75" fmla="*/ 217 h 321"/>
                            <a:gd name="T76" fmla="*/ 76 w 385"/>
                            <a:gd name="T77" fmla="*/ 163 h 321"/>
                            <a:gd name="T78" fmla="*/ 90 w 385"/>
                            <a:gd name="T79" fmla="*/ 132 h 321"/>
                            <a:gd name="T80" fmla="*/ 94 w 385"/>
                            <a:gd name="T81" fmla="*/ 117 h 321"/>
                            <a:gd name="T82" fmla="*/ 94 w 385"/>
                            <a:gd name="T83" fmla="*/ 106 h 321"/>
                            <a:gd name="T84" fmla="*/ 92 w 385"/>
                            <a:gd name="T85" fmla="*/ 102 h 321"/>
                            <a:gd name="T86" fmla="*/ 45 w 385"/>
                            <a:gd name="T87" fmla="*/ 30 h 321"/>
                            <a:gd name="T88" fmla="*/ 125 w 385"/>
                            <a:gd name="T89" fmla="*/ 7 h 321"/>
                            <a:gd name="T90" fmla="*/ 137 w 385"/>
                            <a:gd name="T91" fmla="*/ 22 h 321"/>
                            <a:gd name="T92" fmla="*/ 145 w 385"/>
                            <a:gd name="T93" fmla="*/ 42 h 321"/>
                            <a:gd name="T94" fmla="*/ 149 w 385"/>
                            <a:gd name="T95" fmla="*/ 67 h 321"/>
                            <a:gd name="T96" fmla="*/ 149 w 385"/>
                            <a:gd name="T97" fmla="*/ 101 h 321"/>
                            <a:gd name="T98" fmla="*/ 141 w 385"/>
                            <a:gd name="T99" fmla="*/ 137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85" h="321">
                              <a:moveTo>
                                <a:pt x="134" y="155"/>
                              </a:moveTo>
                              <a:lnTo>
                                <a:pt x="158" y="133"/>
                              </a:lnTo>
                              <a:lnTo>
                                <a:pt x="183" y="112"/>
                              </a:lnTo>
                              <a:lnTo>
                                <a:pt x="210" y="92"/>
                              </a:lnTo>
                              <a:lnTo>
                                <a:pt x="235" y="73"/>
                              </a:lnTo>
                              <a:lnTo>
                                <a:pt x="255" y="59"/>
                              </a:lnTo>
                              <a:lnTo>
                                <a:pt x="273" y="48"/>
                              </a:lnTo>
                              <a:lnTo>
                                <a:pt x="290" y="38"/>
                              </a:lnTo>
                              <a:lnTo>
                                <a:pt x="307" y="30"/>
                              </a:lnTo>
                              <a:lnTo>
                                <a:pt x="323" y="23"/>
                              </a:lnTo>
                              <a:lnTo>
                                <a:pt x="336" y="18"/>
                              </a:lnTo>
                              <a:lnTo>
                                <a:pt x="350" y="14"/>
                              </a:lnTo>
                              <a:lnTo>
                                <a:pt x="362" y="11"/>
                              </a:lnTo>
                              <a:lnTo>
                                <a:pt x="382" y="30"/>
                              </a:lnTo>
                              <a:lnTo>
                                <a:pt x="366" y="69"/>
                              </a:lnTo>
                              <a:lnTo>
                                <a:pt x="351" y="102"/>
                              </a:lnTo>
                              <a:lnTo>
                                <a:pt x="339" y="132"/>
                              </a:lnTo>
                              <a:lnTo>
                                <a:pt x="329" y="157"/>
                              </a:lnTo>
                              <a:lnTo>
                                <a:pt x="321" y="179"/>
                              </a:lnTo>
                              <a:lnTo>
                                <a:pt x="316" y="198"/>
                              </a:lnTo>
                              <a:lnTo>
                                <a:pt x="312" y="213"/>
                              </a:lnTo>
                              <a:lnTo>
                                <a:pt x="311" y="225"/>
                              </a:lnTo>
                              <a:lnTo>
                                <a:pt x="311" y="234"/>
                              </a:lnTo>
                              <a:lnTo>
                                <a:pt x="316" y="239"/>
                              </a:lnTo>
                              <a:lnTo>
                                <a:pt x="321" y="238"/>
                              </a:lnTo>
                              <a:lnTo>
                                <a:pt x="328" y="235"/>
                              </a:lnTo>
                              <a:lnTo>
                                <a:pt x="335" y="233"/>
                              </a:lnTo>
                              <a:lnTo>
                                <a:pt x="343" y="229"/>
                              </a:lnTo>
                              <a:lnTo>
                                <a:pt x="359" y="218"/>
                              </a:lnTo>
                              <a:lnTo>
                                <a:pt x="375" y="209"/>
                              </a:lnTo>
                              <a:lnTo>
                                <a:pt x="385" y="233"/>
                              </a:lnTo>
                              <a:lnTo>
                                <a:pt x="373" y="242"/>
                              </a:lnTo>
                              <a:lnTo>
                                <a:pt x="359" y="253"/>
                              </a:lnTo>
                              <a:lnTo>
                                <a:pt x="347" y="262"/>
                              </a:lnTo>
                              <a:lnTo>
                                <a:pt x="333" y="272"/>
                              </a:lnTo>
                              <a:lnTo>
                                <a:pt x="316" y="282"/>
                              </a:lnTo>
                              <a:lnTo>
                                <a:pt x="302" y="291"/>
                              </a:lnTo>
                              <a:lnTo>
                                <a:pt x="290" y="297"/>
                              </a:lnTo>
                              <a:lnTo>
                                <a:pt x="280" y="300"/>
                              </a:lnTo>
                              <a:lnTo>
                                <a:pt x="276" y="299"/>
                              </a:lnTo>
                              <a:lnTo>
                                <a:pt x="272" y="295"/>
                              </a:lnTo>
                              <a:lnTo>
                                <a:pt x="267" y="288"/>
                              </a:lnTo>
                              <a:lnTo>
                                <a:pt x="263" y="280"/>
                              </a:lnTo>
                              <a:lnTo>
                                <a:pt x="259" y="269"/>
                              </a:lnTo>
                              <a:lnTo>
                                <a:pt x="255" y="261"/>
                              </a:lnTo>
                              <a:lnTo>
                                <a:pt x="254" y="254"/>
                              </a:lnTo>
                              <a:lnTo>
                                <a:pt x="253" y="249"/>
                              </a:lnTo>
                              <a:lnTo>
                                <a:pt x="255" y="231"/>
                              </a:lnTo>
                              <a:lnTo>
                                <a:pt x="259" y="209"/>
                              </a:lnTo>
                              <a:lnTo>
                                <a:pt x="267" y="182"/>
                              </a:lnTo>
                              <a:lnTo>
                                <a:pt x="278" y="149"/>
                              </a:lnTo>
                              <a:lnTo>
                                <a:pt x="289" y="124"/>
                              </a:lnTo>
                              <a:lnTo>
                                <a:pt x="298" y="100"/>
                              </a:lnTo>
                              <a:lnTo>
                                <a:pt x="308" y="79"/>
                              </a:lnTo>
                              <a:lnTo>
                                <a:pt x="317" y="62"/>
                              </a:lnTo>
                              <a:lnTo>
                                <a:pt x="302" y="67"/>
                              </a:lnTo>
                              <a:lnTo>
                                <a:pt x="286" y="75"/>
                              </a:lnTo>
                              <a:lnTo>
                                <a:pt x="270" y="85"/>
                              </a:lnTo>
                              <a:lnTo>
                                <a:pt x="253" y="97"/>
                              </a:lnTo>
                              <a:lnTo>
                                <a:pt x="234" y="110"/>
                              </a:lnTo>
                              <a:lnTo>
                                <a:pt x="216" y="126"/>
                              </a:lnTo>
                              <a:lnTo>
                                <a:pt x="196" y="145"/>
                              </a:lnTo>
                              <a:lnTo>
                                <a:pt x="177" y="165"/>
                              </a:lnTo>
                              <a:lnTo>
                                <a:pt x="158" y="186"/>
                              </a:lnTo>
                              <a:lnTo>
                                <a:pt x="144" y="203"/>
                              </a:lnTo>
                              <a:lnTo>
                                <a:pt x="130" y="221"/>
                              </a:lnTo>
                              <a:lnTo>
                                <a:pt x="119" y="237"/>
                              </a:lnTo>
                              <a:lnTo>
                                <a:pt x="110" y="252"/>
                              </a:lnTo>
                              <a:lnTo>
                                <a:pt x="103" y="264"/>
                              </a:lnTo>
                              <a:lnTo>
                                <a:pt x="99" y="276"/>
                              </a:lnTo>
                              <a:lnTo>
                                <a:pt x="97" y="287"/>
                              </a:lnTo>
                              <a:lnTo>
                                <a:pt x="22" y="321"/>
                              </a:lnTo>
                              <a:lnTo>
                                <a:pt x="0" y="297"/>
                              </a:lnTo>
                              <a:lnTo>
                                <a:pt x="16" y="272"/>
                              </a:lnTo>
                              <a:lnTo>
                                <a:pt x="31" y="245"/>
                              </a:lnTo>
                              <a:lnTo>
                                <a:pt x="47" y="217"/>
                              </a:lnTo>
                              <a:lnTo>
                                <a:pt x="63" y="190"/>
                              </a:lnTo>
                              <a:lnTo>
                                <a:pt x="76" y="163"/>
                              </a:lnTo>
                              <a:lnTo>
                                <a:pt x="86" y="141"/>
                              </a:lnTo>
                              <a:lnTo>
                                <a:pt x="90" y="132"/>
                              </a:lnTo>
                              <a:lnTo>
                                <a:pt x="92" y="124"/>
                              </a:lnTo>
                              <a:lnTo>
                                <a:pt x="94" y="117"/>
                              </a:lnTo>
                              <a:lnTo>
                                <a:pt x="94" y="110"/>
                              </a:lnTo>
                              <a:lnTo>
                                <a:pt x="94" y="106"/>
                              </a:lnTo>
                              <a:lnTo>
                                <a:pt x="94" y="104"/>
                              </a:lnTo>
                              <a:lnTo>
                                <a:pt x="92" y="102"/>
                              </a:lnTo>
                              <a:lnTo>
                                <a:pt x="91" y="101"/>
                              </a:lnTo>
                              <a:lnTo>
                                <a:pt x="45" y="30"/>
                              </a:lnTo>
                              <a:lnTo>
                                <a:pt x="117" y="0"/>
                              </a:lnTo>
                              <a:lnTo>
                                <a:pt x="125" y="7"/>
                              </a:lnTo>
                              <a:lnTo>
                                <a:pt x="132" y="14"/>
                              </a:lnTo>
                              <a:lnTo>
                                <a:pt x="137" y="22"/>
                              </a:lnTo>
                              <a:lnTo>
                                <a:pt x="141" y="31"/>
                              </a:lnTo>
                              <a:lnTo>
                                <a:pt x="145" y="42"/>
                              </a:lnTo>
                              <a:lnTo>
                                <a:pt x="148" y="54"/>
                              </a:lnTo>
                              <a:lnTo>
                                <a:pt x="149" y="67"/>
                              </a:lnTo>
                              <a:lnTo>
                                <a:pt x="149" y="81"/>
                              </a:lnTo>
                              <a:lnTo>
                                <a:pt x="149" y="101"/>
                              </a:lnTo>
                              <a:lnTo>
                                <a:pt x="146" y="118"/>
                              </a:lnTo>
                              <a:lnTo>
                                <a:pt x="141" y="137"/>
                              </a:lnTo>
                              <a:lnTo>
                                <a:pt x="134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194"/>
                      <wps:cNvSpPr>
                        <a:spLocks/>
                      </wps:cNvSpPr>
                      <wps:spPr bwMode="auto">
                        <a:xfrm>
                          <a:off x="1186180" y="105410"/>
                          <a:ext cx="35560" cy="48895"/>
                        </a:xfrm>
                        <a:custGeom>
                          <a:avLst/>
                          <a:gdLst>
                            <a:gd name="T0" fmla="*/ 97 w 113"/>
                            <a:gd name="T1" fmla="*/ 0 h 153"/>
                            <a:gd name="T2" fmla="*/ 86 w 113"/>
                            <a:gd name="T3" fmla="*/ 2 h 153"/>
                            <a:gd name="T4" fmla="*/ 74 w 113"/>
                            <a:gd name="T5" fmla="*/ 4 h 153"/>
                            <a:gd name="T6" fmla="*/ 64 w 113"/>
                            <a:gd name="T7" fmla="*/ 8 h 153"/>
                            <a:gd name="T8" fmla="*/ 54 w 113"/>
                            <a:gd name="T9" fmla="*/ 14 h 153"/>
                            <a:gd name="T10" fmla="*/ 46 w 113"/>
                            <a:gd name="T11" fmla="*/ 22 h 153"/>
                            <a:gd name="T12" fmla="*/ 36 w 113"/>
                            <a:gd name="T13" fmla="*/ 31 h 153"/>
                            <a:gd name="T14" fmla="*/ 29 w 113"/>
                            <a:gd name="T15" fmla="*/ 42 h 153"/>
                            <a:gd name="T16" fmla="*/ 21 w 113"/>
                            <a:gd name="T17" fmla="*/ 54 h 153"/>
                            <a:gd name="T18" fmla="*/ 16 w 113"/>
                            <a:gd name="T19" fmla="*/ 65 h 153"/>
                            <a:gd name="T20" fmla="*/ 12 w 113"/>
                            <a:gd name="T21" fmla="*/ 77 h 153"/>
                            <a:gd name="T22" fmla="*/ 8 w 113"/>
                            <a:gd name="T23" fmla="*/ 89 h 153"/>
                            <a:gd name="T24" fmla="*/ 5 w 113"/>
                            <a:gd name="T25" fmla="*/ 101 h 153"/>
                            <a:gd name="T26" fmla="*/ 3 w 113"/>
                            <a:gd name="T27" fmla="*/ 113 h 153"/>
                            <a:gd name="T28" fmla="*/ 1 w 113"/>
                            <a:gd name="T29" fmla="*/ 127 h 153"/>
                            <a:gd name="T30" fmla="*/ 0 w 113"/>
                            <a:gd name="T31" fmla="*/ 140 h 153"/>
                            <a:gd name="T32" fmla="*/ 0 w 113"/>
                            <a:gd name="T33" fmla="*/ 153 h 153"/>
                            <a:gd name="T34" fmla="*/ 8 w 113"/>
                            <a:gd name="T35" fmla="*/ 149 h 153"/>
                            <a:gd name="T36" fmla="*/ 16 w 113"/>
                            <a:gd name="T37" fmla="*/ 145 h 153"/>
                            <a:gd name="T38" fmla="*/ 24 w 113"/>
                            <a:gd name="T39" fmla="*/ 140 h 153"/>
                            <a:gd name="T40" fmla="*/ 32 w 113"/>
                            <a:gd name="T41" fmla="*/ 132 h 153"/>
                            <a:gd name="T42" fmla="*/ 51 w 113"/>
                            <a:gd name="T43" fmla="*/ 114 h 153"/>
                            <a:gd name="T44" fmla="*/ 71 w 113"/>
                            <a:gd name="T45" fmla="*/ 92 h 153"/>
                            <a:gd name="T46" fmla="*/ 89 w 113"/>
                            <a:gd name="T47" fmla="*/ 69 h 153"/>
                            <a:gd name="T48" fmla="*/ 102 w 113"/>
                            <a:gd name="T49" fmla="*/ 47 h 153"/>
                            <a:gd name="T50" fmla="*/ 106 w 113"/>
                            <a:gd name="T51" fmla="*/ 38 h 153"/>
                            <a:gd name="T52" fmla="*/ 110 w 113"/>
                            <a:gd name="T53" fmla="*/ 30 h 153"/>
                            <a:gd name="T54" fmla="*/ 112 w 113"/>
                            <a:gd name="T55" fmla="*/ 22 h 153"/>
                            <a:gd name="T56" fmla="*/ 113 w 113"/>
                            <a:gd name="T57" fmla="*/ 15 h 153"/>
                            <a:gd name="T58" fmla="*/ 112 w 113"/>
                            <a:gd name="T59" fmla="*/ 8 h 153"/>
                            <a:gd name="T60" fmla="*/ 109 w 113"/>
                            <a:gd name="T61" fmla="*/ 4 h 153"/>
                            <a:gd name="T62" fmla="*/ 104 w 113"/>
                            <a:gd name="T63" fmla="*/ 2 h 153"/>
                            <a:gd name="T64" fmla="*/ 97 w 113"/>
                            <a:gd name="T65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13" h="153">
                              <a:moveTo>
                                <a:pt x="97" y="0"/>
                              </a:moveTo>
                              <a:lnTo>
                                <a:pt x="86" y="2"/>
                              </a:lnTo>
                              <a:lnTo>
                                <a:pt x="74" y="4"/>
                              </a:lnTo>
                              <a:lnTo>
                                <a:pt x="64" y="8"/>
                              </a:lnTo>
                              <a:lnTo>
                                <a:pt x="54" y="14"/>
                              </a:lnTo>
                              <a:lnTo>
                                <a:pt x="46" y="22"/>
                              </a:lnTo>
                              <a:lnTo>
                                <a:pt x="36" y="31"/>
                              </a:lnTo>
                              <a:lnTo>
                                <a:pt x="29" y="42"/>
                              </a:lnTo>
                              <a:lnTo>
                                <a:pt x="21" y="54"/>
                              </a:lnTo>
                              <a:lnTo>
                                <a:pt x="16" y="65"/>
                              </a:lnTo>
                              <a:lnTo>
                                <a:pt x="12" y="77"/>
                              </a:lnTo>
                              <a:lnTo>
                                <a:pt x="8" y="89"/>
                              </a:lnTo>
                              <a:lnTo>
                                <a:pt x="5" y="101"/>
                              </a:lnTo>
                              <a:lnTo>
                                <a:pt x="3" y="113"/>
                              </a:lnTo>
                              <a:lnTo>
                                <a:pt x="1" y="127"/>
                              </a:lnTo>
                              <a:lnTo>
                                <a:pt x="0" y="140"/>
                              </a:lnTo>
                              <a:lnTo>
                                <a:pt x="0" y="153"/>
                              </a:lnTo>
                              <a:lnTo>
                                <a:pt x="8" y="149"/>
                              </a:lnTo>
                              <a:lnTo>
                                <a:pt x="16" y="145"/>
                              </a:lnTo>
                              <a:lnTo>
                                <a:pt x="24" y="140"/>
                              </a:lnTo>
                              <a:lnTo>
                                <a:pt x="32" y="132"/>
                              </a:lnTo>
                              <a:lnTo>
                                <a:pt x="51" y="114"/>
                              </a:lnTo>
                              <a:lnTo>
                                <a:pt x="71" y="92"/>
                              </a:lnTo>
                              <a:lnTo>
                                <a:pt x="89" y="69"/>
                              </a:lnTo>
                              <a:lnTo>
                                <a:pt x="102" y="47"/>
                              </a:lnTo>
                              <a:lnTo>
                                <a:pt x="106" y="38"/>
                              </a:lnTo>
                              <a:lnTo>
                                <a:pt x="110" y="30"/>
                              </a:lnTo>
                              <a:lnTo>
                                <a:pt x="112" y="22"/>
                              </a:lnTo>
                              <a:lnTo>
                                <a:pt x="113" y="15"/>
                              </a:lnTo>
                              <a:lnTo>
                                <a:pt x="112" y="8"/>
                              </a:lnTo>
                              <a:lnTo>
                                <a:pt x="109" y="4"/>
                              </a:lnTo>
                              <a:lnTo>
                                <a:pt x="104" y="2"/>
                              </a:lnTo>
                              <a:lnTo>
                                <a:pt x="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195"/>
                      <wps:cNvSpPr>
                        <a:spLocks/>
                      </wps:cNvSpPr>
                      <wps:spPr bwMode="auto">
                        <a:xfrm>
                          <a:off x="1002030" y="0"/>
                          <a:ext cx="172085" cy="187325"/>
                        </a:xfrm>
                        <a:custGeom>
                          <a:avLst/>
                          <a:gdLst>
                            <a:gd name="T0" fmla="*/ 486 w 542"/>
                            <a:gd name="T1" fmla="*/ 8 h 590"/>
                            <a:gd name="T2" fmla="*/ 527 w 542"/>
                            <a:gd name="T3" fmla="*/ 34 h 590"/>
                            <a:gd name="T4" fmla="*/ 542 w 542"/>
                            <a:gd name="T5" fmla="*/ 70 h 590"/>
                            <a:gd name="T6" fmla="*/ 530 w 542"/>
                            <a:gd name="T7" fmla="*/ 139 h 590"/>
                            <a:gd name="T8" fmla="*/ 478 w 542"/>
                            <a:gd name="T9" fmla="*/ 219 h 590"/>
                            <a:gd name="T10" fmla="*/ 395 w 542"/>
                            <a:gd name="T11" fmla="*/ 293 h 590"/>
                            <a:gd name="T12" fmla="*/ 321 w 542"/>
                            <a:gd name="T13" fmla="*/ 324 h 590"/>
                            <a:gd name="T14" fmla="*/ 292 w 542"/>
                            <a:gd name="T15" fmla="*/ 320 h 590"/>
                            <a:gd name="T16" fmla="*/ 282 w 542"/>
                            <a:gd name="T17" fmla="*/ 304 h 590"/>
                            <a:gd name="T18" fmla="*/ 285 w 542"/>
                            <a:gd name="T19" fmla="*/ 273 h 590"/>
                            <a:gd name="T20" fmla="*/ 307 w 542"/>
                            <a:gd name="T21" fmla="*/ 237 h 590"/>
                            <a:gd name="T22" fmla="*/ 351 w 542"/>
                            <a:gd name="T23" fmla="*/ 191 h 590"/>
                            <a:gd name="T24" fmla="*/ 385 w 542"/>
                            <a:gd name="T25" fmla="*/ 199 h 590"/>
                            <a:gd name="T26" fmla="*/ 429 w 542"/>
                            <a:gd name="T27" fmla="*/ 143 h 590"/>
                            <a:gd name="T28" fmla="*/ 444 w 542"/>
                            <a:gd name="T29" fmla="*/ 77 h 590"/>
                            <a:gd name="T30" fmla="*/ 437 w 542"/>
                            <a:gd name="T31" fmla="*/ 35 h 590"/>
                            <a:gd name="T32" fmla="*/ 416 w 542"/>
                            <a:gd name="T33" fmla="*/ 22 h 590"/>
                            <a:gd name="T34" fmla="*/ 335 w 542"/>
                            <a:gd name="T35" fmla="*/ 31 h 590"/>
                            <a:gd name="T36" fmla="*/ 261 w 542"/>
                            <a:gd name="T37" fmla="*/ 56 h 590"/>
                            <a:gd name="T38" fmla="*/ 196 w 542"/>
                            <a:gd name="T39" fmla="*/ 100 h 590"/>
                            <a:gd name="T40" fmla="*/ 138 w 542"/>
                            <a:gd name="T41" fmla="*/ 159 h 590"/>
                            <a:gd name="T42" fmla="*/ 72 w 542"/>
                            <a:gd name="T43" fmla="*/ 273 h 590"/>
                            <a:gd name="T44" fmla="*/ 52 w 542"/>
                            <a:gd name="T45" fmla="*/ 360 h 590"/>
                            <a:gd name="T46" fmla="*/ 52 w 542"/>
                            <a:gd name="T47" fmla="*/ 416 h 590"/>
                            <a:gd name="T48" fmla="*/ 70 w 542"/>
                            <a:gd name="T49" fmla="*/ 457 h 590"/>
                            <a:gd name="T50" fmla="*/ 103 w 542"/>
                            <a:gd name="T51" fmla="*/ 488 h 590"/>
                            <a:gd name="T52" fmla="*/ 149 w 542"/>
                            <a:gd name="T53" fmla="*/ 503 h 590"/>
                            <a:gd name="T54" fmla="*/ 215 w 542"/>
                            <a:gd name="T55" fmla="*/ 503 h 590"/>
                            <a:gd name="T56" fmla="*/ 292 w 542"/>
                            <a:gd name="T57" fmla="*/ 487 h 590"/>
                            <a:gd name="T58" fmla="*/ 379 w 542"/>
                            <a:gd name="T59" fmla="*/ 452 h 590"/>
                            <a:gd name="T60" fmla="*/ 461 w 542"/>
                            <a:gd name="T61" fmla="*/ 394 h 590"/>
                            <a:gd name="T62" fmla="*/ 498 w 542"/>
                            <a:gd name="T63" fmla="*/ 383 h 590"/>
                            <a:gd name="T64" fmla="*/ 443 w 542"/>
                            <a:gd name="T65" fmla="*/ 445 h 590"/>
                            <a:gd name="T66" fmla="*/ 347 w 542"/>
                            <a:gd name="T67" fmla="*/ 519 h 590"/>
                            <a:gd name="T68" fmla="*/ 239 w 542"/>
                            <a:gd name="T69" fmla="*/ 572 h 590"/>
                            <a:gd name="T70" fmla="*/ 179 w 542"/>
                            <a:gd name="T71" fmla="*/ 586 h 590"/>
                            <a:gd name="T72" fmla="*/ 117 w 542"/>
                            <a:gd name="T73" fmla="*/ 589 h 590"/>
                            <a:gd name="T74" fmla="*/ 60 w 542"/>
                            <a:gd name="T75" fmla="*/ 573 h 590"/>
                            <a:gd name="T76" fmla="*/ 24 w 542"/>
                            <a:gd name="T77" fmla="*/ 537 h 590"/>
                            <a:gd name="T78" fmla="*/ 4 w 542"/>
                            <a:gd name="T79" fmla="*/ 483 h 590"/>
                            <a:gd name="T80" fmla="*/ 0 w 542"/>
                            <a:gd name="T81" fmla="*/ 414 h 590"/>
                            <a:gd name="T82" fmla="*/ 12 w 542"/>
                            <a:gd name="T83" fmla="*/ 339 h 590"/>
                            <a:gd name="T84" fmla="*/ 37 w 542"/>
                            <a:gd name="T85" fmla="*/ 265 h 590"/>
                            <a:gd name="T86" fmla="*/ 80 w 542"/>
                            <a:gd name="T87" fmla="*/ 194 h 590"/>
                            <a:gd name="T88" fmla="*/ 138 w 542"/>
                            <a:gd name="T89" fmla="*/ 125 h 590"/>
                            <a:gd name="T90" fmla="*/ 206 w 542"/>
                            <a:gd name="T91" fmla="*/ 67 h 590"/>
                            <a:gd name="T92" fmla="*/ 280 w 542"/>
                            <a:gd name="T93" fmla="*/ 27 h 590"/>
                            <a:gd name="T94" fmla="*/ 358 w 542"/>
                            <a:gd name="T95" fmla="*/ 5 h 5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542" h="590">
                              <a:moveTo>
                                <a:pt x="420" y="0"/>
                              </a:moveTo>
                              <a:lnTo>
                                <a:pt x="444" y="1"/>
                              </a:lnTo>
                              <a:lnTo>
                                <a:pt x="467" y="4"/>
                              </a:lnTo>
                              <a:lnTo>
                                <a:pt x="486" y="8"/>
                              </a:lnTo>
                              <a:lnTo>
                                <a:pt x="502" y="15"/>
                              </a:lnTo>
                              <a:lnTo>
                                <a:pt x="511" y="20"/>
                              </a:lnTo>
                              <a:lnTo>
                                <a:pt x="519" y="27"/>
                              </a:lnTo>
                              <a:lnTo>
                                <a:pt x="527" y="34"/>
                              </a:lnTo>
                              <a:lnTo>
                                <a:pt x="533" y="42"/>
                              </a:lnTo>
                              <a:lnTo>
                                <a:pt x="537" y="51"/>
                              </a:lnTo>
                              <a:lnTo>
                                <a:pt x="539" y="59"/>
                              </a:lnTo>
                              <a:lnTo>
                                <a:pt x="542" y="70"/>
                              </a:lnTo>
                              <a:lnTo>
                                <a:pt x="542" y="81"/>
                              </a:lnTo>
                              <a:lnTo>
                                <a:pt x="541" y="100"/>
                              </a:lnTo>
                              <a:lnTo>
                                <a:pt x="537" y="118"/>
                              </a:lnTo>
                              <a:lnTo>
                                <a:pt x="530" y="139"/>
                              </a:lnTo>
                              <a:lnTo>
                                <a:pt x="521" y="157"/>
                              </a:lnTo>
                              <a:lnTo>
                                <a:pt x="510" y="178"/>
                              </a:lnTo>
                              <a:lnTo>
                                <a:pt x="495" y="198"/>
                              </a:lnTo>
                              <a:lnTo>
                                <a:pt x="478" y="219"/>
                              </a:lnTo>
                              <a:lnTo>
                                <a:pt x="457" y="241"/>
                              </a:lnTo>
                              <a:lnTo>
                                <a:pt x="436" y="261"/>
                              </a:lnTo>
                              <a:lnTo>
                                <a:pt x="416" y="278"/>
                              </a:lnTo>
                              <a:lnTo>
                                <a:pt x="395" y="293"/>
                              </a:lnTo>
                              <a:lnTo>
                                <a:pt x="375" y="304"/>
                              </a:lnTo>
                              <a:lnTo>
                                <a:pt x="356" y="313"/>
                              </a:lnTo>
                              <a:lnTo>
                                <a:pt x="339" y="320"/>
                              </a:lnTo>
                              <a:lnTo>
                                <a:pt x="321" y="324"/>
                              </a:lnTo>
                              <a:lnTo>
                                <a:pt x="304" y="325"/>
                              </a:lnTo>
                              <a:lnTo>
                                <a:pt x="298" y="325"/>
                              </a:lnTo>
                              <a:lnTo>
                                <a:pt x="294" y="323"/>
                              </a:lnTo>
                              <a:lnTo>
                                <a:pt x="292" y="320"/>
                              </a:lnTo>
                              <a:lnTo>
                                <a:pt x="288" y="317"/>
                              </a:lnTo>
                              <a:lnTo>
                                <a:pt x="285" y="313"/>
                              </a:lnTo>
                              <a:lnTo>
                                <a:pt x="284" y="309"/>
                              </a:lnTo>
                              <a:lnTo>
                                <a:pt x="282" y="304"/>
                              </a:lnTo>
                              <a:lnTo>
                                <a:pt x="281" y="297"/>
                              </a:lnTo>
                              <a:lnTo>
                                <a:pt x="281" y="290"/>
                              </a:lnTo>
                              <a:lnTo>
                                <a:pt x="282" y="281"/>
                              </a:lnTo>
                              <a:lnTo>
                                <a:pt x="285" y="273"/>
                              </a:lnTo>
                              <a:lnTo>
                                <a:pt x="289" y="265"/>
                              </a:lnTo>
                              <a:lnTo>
                                <a:pt x="294" y="256"/>
                              </a:lnTo>
                              <a:lnTo>
                                <a:pt x="300" y="246"/>
                              </a:lnTo>
                              <a:lnTo>
                                <a:pt x="307" y="237"/>
                              </a:lnTo>
                              <a:lnTo>
                                <a:pt x="315" y="226"/>
                              </a:lnTo>
                              <a:lnTo>
                                <a:pt x="331" y="208"/>
                              </a:lnTo>
                              <a:lnTo>
                                <a:pt x="344" y="195"/>
                              </a:lnTo>
                              <a:lnTo>
                                <a:pt x="351" y="191"/>
                              </a:lnTo>
                              <a:lnTo>
                                <a:pt x="356" y="188"/>
                              </a:lnTo>
                              <a:lnTo>
                                <a:pt x="362" y="186"/>
                              </a:lnTo>
                              <a:lnTo>
                                <a:pt x="366" y="186"/>
                              </a:lnTo>
                              <a:lnTo>
                                <a:pt x="385" y="199"/>
                              </a:lnTo>
                              <a:lnTo>
                                <a:pt x="398" y="187"/>
                              </a:lnTo>
                              <a:lnTo>
                                <a:pt x="410" y="173"/>
                              </a:lnTo>
                              <a:lnTo>
                                <a:pt x="421" y="159"/>
                              </a:lnTo>
                              <a:lnTo>
                                <a:pt x="429" y="143"/>
                              </a:lnTo>
                              <a:lnTo>
                                <a:pt x="436" y="125"/>
                              </a:lnTo>
                              <a:lnTo>
                                <a:pt x="441" y="109"/>
                              </a:lnTo>
                              <a:lnTo>
                                <a:pt x="444" y="93"/>
                              </a:lnTo>
                              <a:lnTo>
                                <a:pt x="444" y="77"/>
                              </a:lnTo>
                              <a:lnTo>
                                <a:pt x="444" y="63"/>
                              </a:lnTo>
                              <a:lnTo>
                                <a:pt x="443" y="52"/>
                              </a:lnTo>
                              <a:lnTo>
                                <a:pt x="440" y="43"/>
                              </a:lnTo>
                              <a:lnTo>
                                <a:pt x="437" y="35"/>
                              </a:lnTo>
                              <a:lnTo>
                                <a:pt x="433" y="30"/>
                              </a:lnTo>
                              <a:lnTo>
                                <a:pt x="428" y="26"/>
                              </a:lnTo>
                              <a:lnTo>
                                <a:pt x="422" y="23"/>
                              </a:lnTo>
                              <a:lnTo>
                                <a:pt x="416" y="22"/>
                              </a:lnTo>
                              <a:lnTo>
                                <a:pt x="394" y="23"/>
                              </a:lnTo>
                              <a:lnTo>
                                <a:pt x="374" y="24"/>
                              </a:lnTo>
                              <a:lnTo>
                                <a:pt x="354" y="27"/>
                              </a:lnTo>
                              <a:lnTo>
                                <a:pt x="335" y="31"/>
                              </a:lnTo>
                              <a:lnTo>
                                <a:pt x="316" y="35"/>
                              </a:lnTo>
                              <a:lnTo>
                                <a:pt x="297" y="42"/>
                              </a:lnTo>
                              <a:lnTo>
                                <a:pt x="278" y="48"/>
                              </a:lnTo>
                              <a:lnTo>
                                <a:pt x="261" y="56"/>
                              </a:lnTo>
                              <a:lnTo>
                                <a:pt x="245" y="66"/>
                              </a:lnTo>
                              <a:lnTo>
                                <a:pt x="228" y="75"/>
                              </a:lnTo>
                              <a:lnTo>
                                <a:pt x="212" y="86"/>
                              </a:lnTo>
                              <a:lnTo>
                                <a:pt x="196" y="100"/>
                              </a:lnTo>
                              <a:lnTo>
                                <a:pt x="181" y="113"/>
                              </a:lnTo>
                              <a:lnTo>
                                <a:pt x="167" y="126"/>
                              </a:lnTo>
                              <a:lnTo>
                                <a:pt x="153" y="143"/>
                              </a:lnTo>
                              <a:lnTo>
                                <a:pt x="138" y="159"/>
                              </a:lnTo>
                              <a:lnTo>
                                <a:pt x="118" y="187"/>
                              </a:lnTo>
                              <a:lnTo>
                                <a:pt x="101" y="217"/>
                              </a:lnTo>
                              <a:lnTo>
                                <a:pt x="84" y="245"/>
                              </a:lnTo>
                              <a:lnTo>
                                <a:pt x="72" y="273"/>
                              </a:lnTo>
                              <a:lnTo>
                                <a:pt x="63" y="303"/>
                              </a:lnTo>
                              <a:lnTo>
                                <a:pt x="56" y="331"/>
                              </a:lnTo>
                              <a:lnTo>
                                <a:pt x="53" y="346"/>
                              </a:lnTo>
                              <a:lnTo>
                                <a:pt x="52" y="360"/>
                              </a:lnTo>
                              <a:lnTo>
                                <a:pt x="51" y="375"/>
                              </a:lnTo>
                              <a:lnTo>
                                <a:pt x="51" y="389"/>
                              </a:lnTo>
                              <a:lnTo>
                                <a:pt x="51" y="402"/>
                              </a:lnTo>
                              <a:lnTo>
                                <a:pt x="52" y="416"/>
                              </a:lnTo>
                              <a:lnTo>
                                <a:pt x="55" y="426"/>
                              </a:lnTo>
                              <a:lnTo>
                                <a:pt x="59" y="437"/>
                              </a:lnTo>
                              <a:lnTo>
                                <a:pt x="64" y="448"/>
                              </a:lnTo>
                              <a:lnTo>
                                <a:pt x="70" y="457"/>
                              </a:lnTo>
                              <a:lnTo>
                                <a:pt x="76" y="467"/>
                              </a:lnTo>
                              <a:lnTo>
                                <a:pt x="84" y="475"/>
                              </a:lnTo>
                              <a:lnTo>
                                <a:pt x="93" y="481"/>
                              </a:lnTo>
                              <a:lnTo>
                                <a:pt x="103" y="488"/>
                              </a:lnTo>
                              <a:lnTo>
                                <a:pt x="113" y="492"/>
                              </a:lnTo>
                              <a:lnTo>
                                <a:pt x="125" y="498"/>
                              </a:lnTo>
                              <a:lnTo>
                                <a:pt x="136" y="500"/>
                              </a:lnTo>
                              <a:lnTo>
                                <a:pt x="149" y="503"/>
                              </a:lnTo>
                              <a:lnTo>
                                <a:pt x="163" y="504"/>
                              </a:lnTo>
                              <a:lnTo>
                                <a:pt x="176" y="504"/>
                              </a:lnTo>
                              <a:lnTo>
                                <a:pt x="195" y="504"/>
                              </a:lnTo>
                              <a:lnTo>
                                <a:pt x="215" y="503"/>
                              </a:lnTo>
                              <a:lnTo>
                                <a:pt x="234" y="500"/>
                              </a:lnTo>
                              <a:lnTo>
                                <a:pt x="253" y="496"/>
                              </a:lnTo>
                              <a:lnTo>
                                <a:pt x="273" y="492"/>
                              </a:lnTo>
                              <a:lnTo>
                                <a:pt x="292" y="487"/>
                              </a:lnTo>
                              <a:lnTo>
                                <a:pt x="312" y="480"/>
                              </a:lnTo>
                              <a:lnTo>
                                <a:pt x="332" y="473"/>
                              </a:lnTo>
                              <a:lnTo>
                                <a:pt x="356" y="463"/>
                              </a:lnTo>
                              <a:lnTo>
                                <a:pt x="379" y="452"/>
                              </a:lnTo>
                              <a:lnTo>
                                <a:pt x="401" y="438"/>
                              </a:lnTo>
                              <a:lnTo>
                                <a:pt x="422" y="425"/>
                              </a:lnTo>
                              <a:lnTo>
                                <a:pt x="443" y="410"/>
                              </a:lnTo>
                              <a:lnTo>
                                <a:pt x="461" y="394"/>
                              </a:lnTo>
                              <a:lnTo>
                                <a:pt x="479" y="378"/>
                              </a:lnTo>
                              <a:lnTo>
                                <a:pt x="496" y="359"/>
                              </a:lnTo>
                              <a:lnTo>
                                <a:pt x="507" y="368"/>
                              </a:lnTo>
                              <a:lnTo>
                                <a:pt x="498" y="383"/>
                              </a:lnTo>
                              <a:lnTo>
                                <a:pt x="487" y="398"/>
                              </a:lnTo>
                              <a:lnTo>
                                <a:pt x="475" y="414"/>
                              </a:lnTo>
                              <a:lnTo>
                                <a:pt x="460" y="429"/>
                              </a:lnTo>
                              <a:lnTo>
                                <a:pt x="443" y="445"/>
                              </a:lnTo>
                              <a:lnTo>
                                <a:pt x="424" y="463"/>
                              </a:lnTo>
                              <a:lnTo>
                                <a:pt x="402" y="480"/>
                              </a:lnTo>
                              <a:lnTo>
                                <a:pt x="379" y="498"/>
                              </a:lnTo>
                              <a:lnTo>
                                <a:pt x="347" y="519"/>
                              </a:lnTo>
                              <a:lnTo>
                                <a:pt x="316" y="538"/>
                              </a:lnTo>
                              <a:lnTo>
                                <a:pt x="285" y="554"/>
                              </a:lnTo>
                              <a:lnTo>
                                <a:pt x="254" y="566"/>
                              </a:lnTo>
                              <a:lnTo>
                                <a:pt x="239" y="572"/>
                              </a:lnTo>
                              <a:lnTo>
                                <a:pt x="223" y="577"/>
                              </a:lnTo>
                              <a:lnTo>
                                <a:pt x="208" y="581"/>
                              </a:lnTo>
                              <a:lnTo>
                                <a:pt x="193" y="584"/>
                              </a:lnTo>
                              <a:lnTo>
                                <a:pt x="179" y="586"/>
                              </a:lnTo>
                              <a:lnTo>
                                <a:pt x="164" y="588"/>
                              </a:lnTo>
                              <a:lnTo>
                                <a:pt x="148" y="589"/>
                              </a:lnTo>
                              <a:lnTo>
                                <a:pt x="133" y="590"/>
                              </a:lnTo>
                              <a:lnTo>
                                <a:pt x="117" y="589"/>
                              </a:lnTo>
                              <a:lnTo>
                                <a:pt x="101" y="588"/>
                              </a:lnTo>
                              <a:lnTo>
                                <a:pt x="86" y="584"/>
                              </a:lnTo>
                              <a:lnTo>
                                <a:pt x="74" y="580"/>
                              </a:lnTo>
                              <a:lnTo>
                                <a:pt x="60" y="573"/>
                              </a:lnTo>
                              <a:lnTo>
                                <a:pt x="49" y="566"/>
                              </a:lnTo>
                              <a:lnTo>
                                <a:pt x="40" y="557"/>
                              </a:lnTo>
                              <a:lnTo>
                                <a:pt x="32" y="547"/>
                              </a:lnTo>
                              <a:lnTo>
                                <a:pt x="24" y="537"/>
                              </a:lnTo>
                              <a:lnTo>
                                <a:pt x="17" y="524"/>
                              </a:lnTo>
                              <a:lnTo>
                                <a:pt x="12" y="511"/>
                              </a:lnTo>
                              <a:lnTo>
                                <a:pt x="8" y="498"/>
                              </a:lnTo>
                              <a:lnTo>
                                <a:pt x="4" y="483"/>
                              </a:lnTo>
                              <a:lnTo>
                                <a:pt x="1" y="468"/>
                              </a:lnTo>
                              <a:lnTo>
                                <a:pt x="0" y="451"/>
                              </a:lnTo>
                              <a:lnTo>
                                <a:pt x="0" y="434"/>
                              </a:lnTo>
                              <a:lnTo>
                                <a:pt x="0" y="414"/>
                              </a:lnTo>
                              <a:lnTo>
                                <a:pt x="1" y="395"/>
                              </a:lnTo>
                              <a:lnTo>
                                <a:pt x="4" y="377"/>
                              </a:lnTo>
                              <a:lnTo>
                                <a:pt x="6" y="358"/>
                              </a:lnTo>
                              <a:lnTo>
                                <a:pt x="12" y="339"/>
                              </a:lnTo>
                              <a:lnTo>
                                <a:pt x="16" y="320"/>
                              </a:lnTo>
                              <a:lnTo>
                                <a:pt x="22" y="301"/>
                              </a:lnTo>
                              <a:lnTo>
                                <a:pt x="29" y="284"/>
                              </a:lnTo>
                              <a:lnTo>
                                <a:pt x="37" y="265"/>
                              </a:lnTo>
                              <a:lnTo>
                                <a:pt x="47" y="247"/>
                              </a:lnTo>
                              <a:lnTo>
                                <a:pt x="57" y="230"/>
                              </a:lnTo>
                              <a:lnTo>
                                <a:pt x="68" y="211"/>
                              </a:lnTo>
                              <a:lnTo>
                                <a:pt x="80" y="194"/>
                              </a:lnTo>
                              <a:lnTo>
                                <a:pt x="93" y="178"/>
                              </a:lnTo>
                              <a:lnTo>
                                <a:pt x="106" y="160"/>
                              </a:lnTo>
                              <a:lnTo>
                                <a:pt x="122" y="143"/>
                              </a:lnTo>
                              <a:lnTo>
                                <a:pt x="138" y="125"/>
                              </a:lnTo>
                              <a:lnTo>
                                <a:pt x="154" y="109"/>
                              </a:lnTo>
                              <a:lnTo>
                                <a:pt x="171" y="94"/>
                              </a:lnTo>
                              <a:lnTo>
                                <a:pt x="188" y="81"/>
                              </a:lnTo>
                              <a:lnTo>
                                <a:pt x="206" y="67"/>
                              </a:lnTo>
                              <a:lnTo>
                                <a:pt x="223" y="55"/>
                              </a:lnTo>
                              <a:lnTo>
                                <a:pt x="242" y="46"/>
                              </a:lnTo>
                              <a:lnTo>
                                <a:pt x="261" y="36"/>
                              </a:lnTo>
                              <a:lnTo>
                                <a:pt x="280" y="27"/>
                              </a:lnTo>
                              <a:lnTo>
                                <a:pt x="298" y="20"/>
                              </a:lnTo>
                              <a:lnTo>
                                <a:pt x="317" y="13"/>
                              </a:lnTo>
                              <a:lnTo>
                                <a:pt x="338" y="9"/>
                              </a:lnTo>
                              <a:lnTo>
                                <a:pt x="358" y="5"/>
                              </a:lnTo>
                              <a:lnTo>
                                <a:pt x="378" y="3"/>
                              </a:lnTo>
                              <a:lnTo>
                                <a:pt x="398" y="0"/>
                              </a:lnTo>
                              <a:lnTo>
                                <a:pt x="4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196"/>
                      <wps:cNvSpPr>
                        <a:spLocks noEditPoints="1"/>
                      </wps:cNvSpPr>
                      <wps:spPr bwMode="auto">
                        <a:xfrm>
                          <a:off x="4010025" y="46990"/>
                          <a:ext cx="138430" cy="225425"/>
                        </a:xfrm>
                        <a:custGeom>
                          <a:avLst/>
                          <a:gdLst>
                            <a:gd name="T0" fmla="*/ 74 w 438"/>
                            <a:gd name="T1" fmla="*/ 370 h 710"/>
                            <a:gd name="T2" fmla="*/ 93 w 438"/>
                            <a:gd name="T3" fmla="*/ 382 h 710"/>
                            <a:gd name="T4" fmla="*/ 121 w 438"/>
                            <a:gd name="T5" fmla="*/ 389 h 710"/>
                            <a:gd name="T6" fmla="*/ 162 w 438"/>
                            <a:gd name="T7" fmla="*/ 383 h 710"/>
                            <a:gd name="T8" fmla="*/ 201 w 438"/>
                            <a:gd name="T9" fmla="*/ 371 h 710"/>
                            <a:gd name="T10" fmla="*/ 234 w 438"/>
                            <a:gd name="T11" fmla="*/ 378 h 710"/>
                            <a:gd name="T12" fmla="*/ 181 w 438"/>
                            <a:gd name="T13" fmla="*/ 422 h 710"/>
                            <a:gd name="T14" fmla="*/ 124 w 438"/>
                            <a:gd name="T15" fmla="*/ 446 h 710"/>
                            <a:gd name="T16" fmla="*/ 76 w 438"/>
                            <a:gd name="T17" fmla="*/ 450 h 710"/>
                            <a:gd name="T18" fmla="*/ 50 w 438"/>
                            <a:gd name="T19" fmla="*/ 445 h 710"/>
                            <a:gd name="T20" fmla="*/ 30 w 438"/>
                            <a:gd name="T21" fmla="*/ 432 h 710"/>
                            <a:gd name="T22" fmla="*/ 14 w 438"/>
                            <a:gd name="T23" fmla="*/ 413 h 710"/>
                            <a:gd name="T24" fmla="*/ 3 w 438"/>
                            <a:gd name="T25" fmla="*/ 387 h 710"/>
                            <a:gd name="T26" fmla="*/ 0 w 438"/>
                            <a:gd name="T27" fmla="*/ 355 h 710"/>
                            <a:gd name="T28" fmla="*/ 10 w 438"/>
                            <a:gd name="T29" fmla="*/ 308 h 710"/>
                            <a:gd name="T30" fmla="*/ 39 w 438"/>
                            <a:gd name="T31" fmla="*/ 254 h 710"/>
                            <a:gd name="T32" fmla="*/ 88 w 438"/>
                            <a:gd name="T33" fmla="*/ 196 h 710"/>
                            <a:gd name="T34" fmla="*/ 135 w 438"/>
                            <a:gd name="T35" fmla="*/ 156 h 710"/>
                            <a:gd name="T36" fmla="*/ 175 w 438"/>
                            <a:gd name="T37" fmla="*/ 137 h 710"/>
                            <a:gd name="T38" fmla="*/ 201 w 438"/>
                            <a:gd name="T39" fmla="*/ 138 h 710"/>
                            <a:gd name="T40" fmla="*/ 218 w 438"/>
                            <a:gd name="T41" fmla="*/ 151 h 710"/>
                            <a:gd name="T42" fmla="*/ 224 w 438"/>
                            <a:gd name="T43" fmla="*/ 171 h 710"/>
                            <a:gd name="T44" fmla="*/ 216 w 438"/>
                            <a:gd name="T45" fmla="*/ 206 h 710"/>
                            <a:gd name="T46" fmla="*/ 189 w 438"/>
                            <a:gd name="T47" fmla="*/ 247 h 710"/>
                            <a:gd name="T48" fmla="*/ 135 w 438"/>
                            <a:gd name="T49" fmla="*/ 309 h 710"/>
                            <a:gd name="T50" fmla="*/ 88 w 438"/>
                            <a:gd name="T51" fmla="*/ 347 h 710"/>
                            <a:gd name="T52" fmla="*/ 162 w 438"/>
                            <a:gd name="T53" fmla="*/ 184 h 710"/>
                            <a:gd name="T54" fmla="*/ 128 w 438"/>
                            <a:gd name="T55" fmla="*/ 192 h 710"/>
                            <a:gd name="T56" fmla="*/ 101 w 438"/>
                            <a:gd name="T57" fmla="*/ 215 h 710"/>
                            <a:gd name="T58" fmla="*/ 81 w 438"/>
                            <a:gd name="T59" fmla="*/ 249 h 710"/>
                            <a:gd name="T60" fmla="*/ 70 w 438"/>
                            <a:gd name="T61" fmla="*/ 285 h 710"/>
                            <a:gd name="T62" fmla="*/ 65 w 438"/>
                            <a:gd name="T63" fmla="*/ 324 h 710"/>
                            <a:gd name="T64" fmla="*/ 80 w 438"/>
                            <a:gd name="T65" fmla="*/ 329 h 710"/>
                            <a:gd name="T66" fmla="*/ 116 w 438"/>
                            <a:gd name="T67" fmla="*/ 298 h 710"/>
                            <a:gd name="T68" fmla="*/ 167 w 438"/>
                            <a:gd name="T69" fmla="*/ 231 h 710"/>
                            <a:gd name="T70" fmla="*/ 177 w 438"/>
                            <a:gd name="T71" fmla="*/ 206 h 710"/>
                            <a:gd name="T72" fmla="*/ 174 w 438"/>
                            <a:gd name="T73" fmla="*/ 188 h 710"/>
                            <a:gd name="T74" fmla="*/ 275 w 438"/>
                            <a:gd name="T75" fmla="*/ 710 h 710"/>
                            <a:gd name="T76" fmla="*/ 248 w 438"/>
                            <a:gd name="T77" fmla="*/ 694 h 710"/>
                            <a:gd name="T78" fmla="*/ 234 w 438"/>
                            <a:gd name="T79" fmla="*/ 663 h 710"/>
                            <a:gd name="T80" fmla="*/ 230 w 438"/>
                            <a:gd name="T81" fmla="*/ 619 h 710"/>
                            <a:gd name="T82" fmla="*/ 237 w 438"/>
                            <a:gd name="T83" fmla="*/ 551 h 710"/>
                            <a:gd name="T84" fmla="*/ 255 w 438"/>
                            <a:gd name="T85" fmla="*/ 500 h 710"/>
                            <a:gd name="T86" fmla="*/ 265 w 438"/>
                            <a:gd name="T87" fmla="*/ 489 h 710"/>
                            <a:gd name="T88" fmla="*/ 277 w 438"/>
                            <a:gd name="T89" fmla="*/ 495 h 710"/>
                            <a:gd name="T90" fmla="*/ 291 w 438"/>
                            <a:gd name="T91" fmla="*/ 476 h 710"/>
                            <a:gd name="T92" fmla="*/ 310 w 438"/>
                            <a:gd name="T93" fmla="*/ 385 h 710"/>
                            <a:gd name="T94" fmla="*/ 335 w 438"/>
                            <a:gd name="T95" fmla="*/ 247 h 710"/>
                            <a:gd name="T96" fmla="*/ 338 w 438"/>
                            <a:gd name="T97" fmla="*/ 219 h 710"/>
                            <a:gd name="T98" fmla="*/ 321 w 438"/>
                            <a:gd name="T99" fmla="*/ 199 h 710"/>
                            <a:gd name="T100" fmla="*/ 426 w 438"/>
                            <a:gd name="T101" fmla="*/ 175 h 710"/>
                            <a:gd name="T102" fmla="*/ 400 w 438"/>
                            <a:gd name="T103" fmla="*/ 246 h 710"/>
                            <a:gd name="T104" fmla="*/ 372 w 438"/>
                            <a:gd name="T105" fmla="*/ 344 h 710"/>
                            <a:gd name="T106" fmla="*/ 339 w 438"/>
                            <a:gd name="T107" fmla="*/ 464 h 710"/>
                            <a:gd name="T108" fmla="*/ 307 w 438"/>
                            <a:gd name="T109" fmla="*/ 586 h 710"/>
                            <a:gd name="T110" fmla="*/ 275 w 438"/>
                            <a:gd name="T111" fmla="*/ 710 h 710"/>
                            <a:gd name="T112" fmla="*/ 377 w 438"/>
                            <a:gd name="T113" fmla="*/ 77 h 710"/>
                            <a:gd name="T114" fmla="*/ 356 w 438"/>
                            <a:gd name="T115" fmla="*/ 58 h 710"/>
                            <a:gd name="T116" fmla="*/ 399 w 438"/>
                            <a:gd name="T117" fmla="*/ 8 h 710"/>
                            <a:gd name="T118" fmla="*/ 409 w 438"/>
                            <a:gd name="T119" fmla="*/ 27 h 710"/>
                            <a:gd name="T120" fmla="*/ 430 w 438"/>
                            <a:gd name="T121" fmla="*/ 36 h 710"/>
                            <a:gd name="T122" fmla="*/ 393 w 438"/>
                            <a:gd name="T123" fmla="*/ 82 h 7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38" h="710">
                              <a:moveTo>
                                <a:pt x="69" y="356"/>
                              </a:moveTo>
                              <a:lnTo>
                                <a:pt x="72" y="364"/>
                              </a:lnTo>
                              <a:lnTo>
                                <a:pt x="74" y="370"/>
                              </a:lnTo>
                              <a:lnTo>
                                <a:pt x="80" y="375"/>
                              </a:lnTo>
                              <a:lnTo>
                                <a:pt x="85" y="379"/>
                              </a:lnTo>
                              <a:lnTo>
                                <a:pt x="93" y="382"/>
                              </a:lnTo>
                              <a:lnTo>
                                <a:pt x="101" y="385"/>
                              </a:lnTo>
                              <a:lnTo>
                                <a:pt x="111" y="387"/>
                              </a:lnTo>
                              <a:lnTo>
                                <a:pt x="121" y="389"/>
                              </a:lnTo>
                              <a:lnTo>
                                <a:pt x="135" y="387"/>
                              </a:lnTo>
                              <a:lnTo>
                                <a:pt x="148" y="386"/>
                              </a:lnTo>
                              <a:lnTo>
                                <a:pt x="162" y="383"/>
                              </a:lnTo>
                              <a:lnTo>
                                <a:pt x="175" y="381"/>
                              </a:lnTo>
                              <a:lnTo>
                                <a:pt x="189" y="376"/>
                              </a:lnTo>
                              <a:lnTo>
                                <a:pt x="201" y="371"/>
                              </a:lnTo>
                              <a:lnTo>
                                <a:pt x="212" y="366"/>
                              </a:lnTo>
                              <a:lnTo>
                                <a:pt x="222" y="362"/>
                              </a:lnTo>
                              <a:lnTo>
                                <a:pt x="234" y="378"/>
                              </a:lnTo>
                              <a:lnTo>
                                <a:pt x="217" y="394"/>
                              </a:lnTo>
                              <a:lnTo>
                                <a:pt x="199" y="409"/>
                              </a:lnTo>
                              <a:lnTo>
                                <a:pt x="181" y="422"/>
                              </a:lnTo>
                              <a:lnTo>
                                <a:pt x="163" y="432"/>
                              </a:lnTo>
                              <a:lnTo>
                                <a:pt x="144" y="440"/>
                              </a:lnTo>
                              <a:lnTo>
                                <a:pt x="124" y="446"/>
                              </a:lnTo>
                              <a:lnTo>
                                <a:pt x="105" y="449"/>
                              </a:lnTo>
                              <a:lnTo>
                                <a:pt x="85" y="450"/>
                              </a:lnTo>
                              <a:lnTo>
                                <a:pt x="76" y="450"/>
                              </a:lnTo>
                              <a:lnTo>
                                <a:pt x="66" y="449"/>
                              </a:lnTo>
                              <a:lnTo>
                                <a:pt x="58" y="448"/>
                              </a:lnTo>
                              <a:lnTo>
                                <a:pt x="50" y="445"/>
                              </a:lnTo>
                              <a:lnTo>
                                <a:pt x="43" y="441"/>
                              </a:lnTo>
                              <a:lnTo>
                                <a:pt x="35" y="437"/>
                              </a:lnTo>
                              <a:lnTo>
                                <a:pt x="30" y="432"/>
                              </a:lnTo>
                              <a:lnTo>
                                <a:pt x="23" y="426"/>
                              </a:lnTo>
                              <a:lnTo>
                                <a:pt x="18" y="420"/>
                              </a:lnTo>
                              <a:lnTo>
                                <a:pt x="14" y="413"/>
                              </a:lnTo>
                              <a:lnTo>
                                <a:pt x="10" y="405"/>
                              </a:lnTo>
                              <a:lnTo>
                                <a:pt x="6" y="397"/>
                              </a:lnTo>
                              <a:lnTo>
                                <a:pt x="3" y="387"/>
                              </a:lnTo>
                              <a:lnTo>
                                <a:pt x="2" y="376"/>
                              </a:lnTo>
                              <a:lnTo>
                                <a:pt x="0" y="366"/>
                              </a:lnTo>
                              <a:lnTo>
                                <a:pt x="0" y="355"/>
                              </a:lnTo>
                              <a:lnTo>
                                <a:pt x="2" y="339"/>
                              </a:lnTo>
                              <a:lnTo>
                                <a:pt x="4" y="324"/>
                              </a:lnTo>
                              <a:lnTo>
                                <a:pt x="10" y="308"/>
                              </a:lnTo>
                              <a:lnTo>
                                <a:pt x="18" y="290"/>
                              </a:lnTo>
                              <a:lnTo>
                                <a:pt x="27" y="273"/>
                              </a:lnTo>
                              <a:lnTo>
                                <a:pt x="39" y="254"/>
                              </a:lnTo>
                              <a:lnTo>
                                <a:pt x="54" y="235"/>
                              </a:lnTo>
                              <a:lnTo>
                                <a:pt x="70" y="215"/>
                              </a:lnTo>
                              <a:lnTo>
                                <a:pt x="88" y="196"/>
                              </a:lnTo>
                              <a:lnTo>
                                <a:pt x="104" y="180"/>
                              </a:lnTo>
                              <a:lnTo>
                                <a:pt x="120" y="167"/>
                              </a:lnTo>
                              <a:lnTo>
                                <a:pt x="135" y="156"/>
                              </a:lnTo>
                              <a:lnTo>
                                <a:pt x="148" y="147"/>
                              </a:lnTo>
                              <a:lnTo>
                                <a:pt x="163" y="140"/>
                              </a:lnTo>
                              <a:lnTo>
                                <a:pt x="175" y="137"/>
                              </a:lnTo>
                              <a:lnTo>
                                <a:pt x="189" y="136"/>
                              </a:lnTo>
                              <a:lnTo>
                                <a:pt x="195" y="136"/>
                              </a:lnTo>
                              <a:lnTo>
                                <a:pt x="201" y="138"/>
                              </a:lnTo>
                              <a:lnTo>
                                <a:pt x="207" y="141"/>
                              </a:lnTo>
                              <a:lnTo>
                                <a:pt x="213" y="145"/>
                              </a:lnTo>
                              <a:lnTo>
                                <a:pt x="218" y="151"/>
                              </a:lnTo>
                              <a:lnTo>
                                <a:pt x="221" y="157"/>
                              </a:lnTo>
                              <a:lnTo>
                                <a:pt x="224" y="164"/>
                              </a:lnTo>
                              <a:lnTo>
                                <a:pt x="224" y="171"/>
                              </a:lnTo>
                              <a:lnTo>
                                <a:pt x="224" y="181"/>
                              </a:lnTo>
                              <a:lnTo>
                                <a:pt x="220" y="194"/>
                              </a:lnTo>
                              <a:lnTo>
                                <a:pt x="216" y="206"/>
                              </a:lnTo>
                              <a:lnTo>
                                <a:pt x="209" y="219"/>
                              </a:lnTo>
                              <a:lnTo>
                                <a:pt x="199" y="233"/>
                              </a:lnTo>
                              <a:lnTo>
                                <a:pt x="189" y="247"/>
                              </a:lnTo>
                              <a:lnTo>
                                <a:pt x="177" y="264"/>
                              </a:lnTo>
                              <a:lnTo>
                                <a:pt x="162" y="281"/>
                              </a:lnTo>
                              <a:lnTo>
                                <a:pt x="135" y="309"/>
                              </a:lnTo>
                              <a:lnTo>
                                <a:pt x="109" y="331"/>
                              </a:lnTo>
                              <a:lnTo>
                                <a:pt x="98" y="340"/>
                              </a:lnTo>
                              <a:lnTo>
                                <a:pt x="88" y="347"/>
                              </a:lnTo>
                              <a:lnTo>
                                <a:pt x="78" y="352"/>
                              </a:lnTo>
                              <a:lnTo>
                                <a:pt x="69" y="356"/>
                              </a:lnTo>
                              <a:close/>
                              <a:moveTo>
                                <a:pt x="162" y="184"/>
                              </a:moveTo>
                              <a:lnTo>
                                <a:pt x="150" y="186"/>
                              </a:lnTo>
                              <a:lnTo>
                                <a:pt x="139" y="188"/>
                              </a:lnTo>
                              <a:lnTo>
                                <a:pt x="128" y="192"/>
                              </a:lnTo>
                              <a:lnTo>
                                <a:pt x="119" y="198"/>
                              </a:lnTo>
                              <a:lnTo>
                                <a:pt x="109" y="206"/>
                              </a:lnTo>
                              <a:lnTo>
                                <a:pt x="101" y="215"/>
                              </a:lnTo>
                              <a:lnTo>
                                <a:pt x="93" y="226"/>
                              </a:lnTo>
                              <a:lnTo>
                                <a:pt x="86" y="238"/>
                              </a:lnTo>
                              <a:lnTo>
                                <a:pt x="81" y="249"/>
                              </a:lnTo>
                              <a:lnTo>
                                <a:pt x="77" y="261"/>
                              </a:lnTo>
                              <a:lnTo>
                                <a:pt x="73" y="273"/>
                              </a:lnTo>
                              <a:lnTo>
                                <a:pt x="70" y="285"/>
                              </a:lnTo>
                              <a:lnTo>
                                <a:pt x="67" y="297"/>
                              </a:lnTo>
                              <a:lnTo>
                                <a:pt x="66" y="311"/>
                              </a:lnTo>
                              <a:lnTo>
                                <a:pt x="65" y="324"/>
                              </a:lnTo>
                              <a:lnTo>
                                <a:pt x="65" y="337"/>
                              </a:lnTo>
                              <a:lnTo>
                                <a:pt x="73" y="333"/>
                              </a:lnTo>
                              <a:lnTo>
                                <a:pt x="80" y="329"/>
                              </a:lnTo>
                              <a:lnTo>
                                <a:pt x="89" y="324"/>
                              </a:lnTo>
                              <a:lnTo>
                                <a:pt x="97" y="316"/>
                              </a:lnTo>
                              <a:lnTo>
                                <a:pt x="116" y="298"/>
                              </a:lnTo>
                              <a:lnTo>
                                <a:pt x="136" y="276"/>
                              </a:lnTo>
                              <a:lnTo>
                                <a:pt x="154" y="253"/>
                              </a:lnTo>
                              <a:lnTo>
                                <a:pt x="167" y="231"/>
                              </a:lnTo>
                              <a:lnTo>
                                <a:pt x="171" y="222"/>
                              </a:lnTo>
                              <a:lnTo>
                                <a:pt x="174" y="214"/>
                              </a:lnTo>
                              <a:lnTo>
                                <a:pt x="177" y="206"/>
                              </a:lnTo>
                              <a:lnTo>
                                <a:pt x="177" y="199"/>
                              </a:lnTo>
                              <a:lnTo>
                                <a:pt x="177" y="192"/>
                              </a:lnTo>
                              <a:lnTo>
                                <a:pt x="174" y="188"/>
                              </a:lnTo>
                              <a:lnTo>
                                <a:pt x="168" y="186"/>
                              </a:lnTo>
                              <a:lnTo>
                                <a:pt x="162" y="184"/>
                              </a:lnTo>
                              <a:close/>
                              <a:moveTo>
                                <a:pt x="275" y="710"/>
                              </a:moveTo>
                              <a:lnTo>
                                <a:pt x="260" y="703"/>
                              </a:lnTo>
                              <a:lnTo>
                                <a:pt x="253" y="701"/>
                              </a:lnTo>
                              <a:lnTo>
                                <a:pt x="248" y="694"/>
                              </a:lnTo>
                              <a:lnTo>
                                <a:pt x="242" y="686"/>
                              </a:lnTo>
                              <a:lnTo>
                                <a:pt x="238" y="675"/>
                              </a:lnTo>
                              <a:lnTo>
                                <a:pt x="234" y="663"/>
                              </a:lnTo>
                              <a:lnTo>
                                <a:pt x="233" y="649"/>
                              </a:lnTo>
                              <a:lnTo>
                                <a:pt x="230" y="635"/>
                              </a:lnTo>
                              <a:lnTo>
                                <a:pt x="230" y="619"/>
                              </a:lnTo>
                              <a:lnTo>
                                <a:pt x="232" y="596"/>
                              </a:lnTo>
                              <a:lnTo>
                                <a:pt x="233" y="573"/>
                              </a:lnTo>
                              <a:lnTo>
                                <a:pt x="237" y="551"/>
                              </a:lnTo>
                              <a:lnTo>
                                <a:pt x="242" y="531"/>
                              </a:lnTo>
                              <a:lnTo>
                                <a:pt x="248" y="512"/>
                              </a:lnTo>
                              <a:lnTo>
                                <a:pt x="255" y="500"/>
                              </a:lnTo>
                              <a:lnTo>
                                <a:pt x="257" y="495"/>
                              </a:lnTo>
                              <a:lnTo>
                                <a:pt x="261" y="492"/>
                              </a:lnTo>
                              <a:lnTo>
                                <a:pt x="265" y="489"/>
                              </a:lnTo>
                              <a:lnTo>
                                <a:pt x="268" y="488"/>
                              </a:lnTo>
                              <a:lnTo>
                                <a:pt x="273" y="491"/>
                              </a:lnTo>
                              <a:lnTo>
                                <a:pt x="277" y="495"/>
                              </a:lnTo>
                              <a:lnTo>
                                <a:pt x="282" y="500"/>
                              </a:lnTo>
                              <a:lnTo>
                                <a:pt x="284" y="506"/>
                              </a:lnTo>
                              <a:lnTo>
                                <a:pt x="291" y="476"/>
                              </a:lnTo>
                              <a:lnTo>
                                <a:pt x="298" y="445"/>
                              </a:lnTo>
                              <a:lnTo>
                                <a:pt x="303" y="415"/>
                              </a:lnTo>
                              <a:lnTo>
                                <a:pt x="310" y="385"/>
                              </a:lnTo>
                              <a:lnTo>
                                <a:pt x="322" y="325"/>
                              </a:lnTo>
                              <a:lnTo>
                                <a:pt x="330" y="281"/>
                              </a:lnTo>
                              <a:lnTo>
                                <a:pt x="335" y="247"/>
                              </a:lnTo>
                              <a:lnTo>
                                <a:pt x="338" y="227"/>
                              </a:lnTo>
                              <a:lnTo>
                                <a:pt x="338" y="222"/>
                              </a:lnTo>
                              <a:lnTo>
                                <a:pt x="338" y="219"/>
                              </a:lnTo>
                              <a:lnTo>
                                <a:pt x="338" y="216"/>
                              </a:lnTo>
                              <a:lnTo>
                                <a:pt x="338" y="214"/>
                              </a:lnTo>
                              <a:lnTo>
                                <a:pt x="321" y="199"/>
                              </a:lnTo>
                              <a:lnTo>
                                <a:pt x="423" y="137"/>
                              </a:lnTo>
                              <a:lnTo>
                                <a:pt x="434" y="156"/>
                              </a:lnTo>
                              <a:lnTo>
                                <a:pt x="426" y="175"/>
                              </a:lnTo>
                              <a:lnTo>
                                <a:pt x="418" y="195"/>
                              </a:lnTo>
                              <a:lnTo>
                                <a:pt x="409" y="219"/>
                              </a:lnTo>
                              <a:lnTo>
                                <a:pt x="400" y="246"/>
                              </a:lnTo>
                              <a:lnTo>
                                <a:pt x="392" y="276"/>
                              </a:lnTo>
                              <a:lnTo>
                                <a:pt x="381" y="309"/>
                              </a:lnTo>
                              <a:lnTo>
                                <a:pt x="372" y="344"/>
                              </a:lnTo>
                              <a:lnTo>
                                <a:pt x="361" y="383"/>
                              </a:lnTo>
                              <a:lnTo>
                                <a:pt x="350" y="424"/>
                              </a:lnTo>
                              <a:lnTo>
                                <a:pt x="339" y="464"/>
                              </a:lnTo>
                              <a:lnTo>
                                <a:pt x="329" y="504"/>
                              </a:lnTo>
                              <a:lnTo>
                                <a:pt x="318" y="545"/>
                              </a:lnTo>
                              <a:lnTo>
                                <a:pt x="307" y="586"/>
                              </a:lnTo>
                              <a:lnTo>
                                <a:pt x="296" y="627"/>
                              </a:lnTo>
                              <a:lnTo>
                                <a:pt x="286" y="668"/>
                              </a:lnTo>
                              <a:lnTo>
                                <a:pt x="275" y="710"/>
                              </a:lnTo>
                              <a:close/>
                              <a:moveTo>
                                <a:pt x="393" y="82"/>
                              </a:moveTo>
                              <a:lnTo>
                                <a:pt x="385" y="79"/>
                              </a:lnTo>
                              <a:lnTo>
                                <a:pt x="377" y="77"/>
                              </a:lnTo>
                              <a:lnTo>
                                <a:pt x="370" y="73"/>
                              </a:lnTo>
                              <a:lnTo>
                                <a:pt x="365" y="67"/>
                              </a:lnTo>
                              <a:lnTo>
                                <a:pt x="356" y="58"/>
                              </a:lnTo>
                              <a:lnTo>
                                <a:pt x="343" y="40"/>
                              </a:lnTo>
                              <a:lnTo>
                                <a:pt x="399" y="0"/>
                              </a:lnTo>
                              <a:lnTo>
                                <a:pt x="399" y="8"/>
                              </a:lnTo>
                              <a:lnTo>
                                <a:pt x="401" y="15"/>
                              </a:lnTo>
                              <a:lnTo>
                                <a:pt x="405" y="21"/>
                              </a:lnTo>
                              <a:lnTo>
                                <a:pt x="409" y="27"/>
                              </a:lnTo>
                              <a:lnTo>
                                <a:pt x="416" y="31"/>
                              </a:lnTo>
                              <a:lnTo>
                                <a:pt x="423" y="35"/>
                              </a:lnTo>
                              <a:lnTo>
                                <a:pt x="430" y="36"/>
                              </a:lnTo>
                              <a:lnTo>
                                <a:pt x="438" y="38"/>
                              </a:lnTo>
                              <a:lnTo>
                                <a:pt x="424" y="78"/>
                              </a:lnTo>
                              <a:lnTo>
                                <a:pt x="393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Text Box 197"/>
                      <wps:cNvSpPr txBox="1">
                        <a:spLocks noChangeArrowheads="1"/>
                      </wps:cNvSpPr>
                      <wps:spPr bwMode="auto">
                        <a:xfrm>
                          <a:off x="959485" y="241300"/>
                          <a:ext cx="3429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8D2" w:rsidRPr="00BE7C75" w:rsidRDefault="009268D2" w:rsidP="009268D2">
                            <w:pPr>
                              <w:pStyle w:val="Stopka"/>
                              <w:spacing w:line="240" w:lineRule="auto"/>
                              <w:ind w:firstLine="0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BE7C7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ul. Obrońców Pokoju 1, 21-010 Łęczna</w:t>
                            </w:r>
                          </w:p>
                          <w:p w:rsidR="009268D2" w:rsidRPr="00BE7C75" w:rsidRDefault="009268D2" w:rsidP="009268D2">
                            <w:pPr>
                              <w:pStyle w:val="Stopka"/>
                              <w:spacing w:line="240" w:lineRule="auto"/>
                              <w:ind w:firstLine="0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BE7C7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tel./fax 81 752 15 47, tel. kom. 508 253 478</w:t>
                            </w:r>
                          </w:p>
                          <w:p w:rsidR="009268D2" w:rsidRPr="00BE7C75" w:rsidRDefault="009268D2" w:rsidP="009268D2">
                            <w:pPr>
                              <w:pStyle w:val="Stopka"/>
                              <w:spacing w:line="240" w:lineRule="auto"/>
                              <w:ind w:firstLine="0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BE7C7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nr konta: 81 1020 3206 0000 8802 0084 1064</w:t>
                            </w:r>
                          </w:p>
                          <w:p w:rsidR="009268D2" w:rsidRPr="00BE7C75" w:rsidRDefault="009268D2" w:rsidP="009268D2">
                            <w:pPr>
                              <w:pStyle w:val="Stopka"/>
                              <w:spacing w:line="240" w:lineRule="auto"/>
                              <w:ind w:firstLine="0"/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E7C75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US"/>
                              </w:rPr>
                              <w:t>NIP: 713 18 15 189</w:t>
                            </w:r>
                          </w:p>
                          <w:p w:rsidR="009268D2" w:rsidRPr="00BE7C75" w:rsidRDefault="009268D2" w:rsidP="009268D2">
                            <w:pPr>
                              <w:pStyle w:val="Stopka"/>
                              <w:spacing w:line="240" w:lineRule="auto"/>
                              <w:ind w:firstLine="0"/>
                              <w:rPr>
                                <w:rFonts w:ascii="Calibri" w:hAnsi="Calibri" w:cs="Calibri"/>
                                <w:szCs w:val="22"/>
                                <w:lang w:val="en-US"/>
                              </w:rPr>
                            </w:pPr>
                            <w:r w:rsidRPr="00BE7C75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US"/>
                              </w:rPr>
                              <w:t>R</w:t>
                            </w:r>
                            <w:r w:rsidR="00FA2384" w:rsidRPr="00BE7C75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US"/>
                              </w:rPr>
                              <w:t>EGON</w:t>
                            </w:r>
                            <w:r w:rsidRPr="00BE7C75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US"/>
                              </w:rPr>
                              <w:t>: 000963069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Kanwa 150" o:spid="_x0000_s1027" editas="canvas" style="position:absolute;margin-left:-76.3pt;margin-top:-9.5pt;width:538.5pt;height:99pt;z-index:-251659264;mso-position-horizontal-relative:char;mso-position-vertical-relative:line" coordsize="68389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width:68389;height:12573;visibility:visible;mso-wrap-style:square">
                <v:fill o:detectmouseclick="t"/>
                <v:path o:connecttype="none"/>
              </v:shape>
              <v:shape id="Freeform 152" o:spid="_x0000_s1029" style="position:absolute;left:2520;top:3175;width:1664;height:3175;visibility:visible;mso-wrap-style:square;v-text-anchor:top" coordsize="524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kdicAA&#10;AADaAAAADwAAAGRycy9kb3ducmV2LnhtbERPS4vCMBC+L/gfwgje1lSFZalGEbEgupf1eR2asa02&#10;k9rEWv+9ERb2NHx8z5nMWlOKhmpXWFYw6EcgiFOrC84U7HfJ5zcI55E1lpZJwZMczKadjwnG2j74&#10;l5qtz0QIYRejgtz7KpbSpTkZdH1bEQfubGuDPsA6k7rGRwg3pRxG0Zc0WHBoyLGiRU7pdXs3Ck5N&#10;u0t+lna/Oa6Ti9sMotHhdlWq123nYxCeWv8v/nOvdJgP71feV0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kdicAAAADaAAAADwAAAAAAAAAAAAAAAACYAgAAZHJzL2Rvd25y&#10;ZXYueG1sUEsFBgAAAAAEAAQA9QAAAIUDAAAAAA==&#10;" path="m350,361r8,-4l364,353r5,-7l375,340r12,-22l399,297r12,-24l420,250r21,-47l458,154r3,-12l463,129r,-7l462,115r-1,-5l459,103r-4,-4l453,96r-6,-2l443,94r-9,1l424,99r-18,12l391,122r-11,11l369,142r-9,11l350,164r-31,39l291,242r-27,40l239,324r-18,29l205,384r-16,30l173,446r-17,44l142,536r-12,47l119,630r-3,23l113,677r-2,23l109,723r2,32l113,782r6,24l127,827r11,16l151,856r15,8l183,870r21,1l217,870r12,-4l240,862r12,-7l264,847r11,-10l286,827r10,-10l315,794r19,-23l368,722r29,-51l408,653r12,-17l432,619r15,-14l457,601r8,l467,609r3,6l470,624r1,6l470,645r-3,15l463,677r-4,16l454,711r-7,16l439,743r-8,16l423,775r-9,17l404,805r-9,14l385,831r-9,13l349,875r-28,30l290,933r-31,25l248,965r-9,7l228,977r-12,7l185,995r-33,4l121,996,96,987,72,973,53,953,35,927,30,915,25,903,20,891,16,879,12,863,10,848,7,833,4,817,3,802,2,789r,-15l,761,,741,2,722,3,703,4,684,8,661r3,-21l15,617r5,-23l20,590r2,-3l31,554,41,523,51,490,64,458,78,427,93,395r16,-31l125,333r27,-42l179,250r30,-42l239,169r17,-22l275,126r19,-22l313,84,337,60,362,37,377,26r14,-9l407,10,423,4r9,-3l441,r8,l458,1r16,4l488,13r10,13l508,43r8,20l520,87r3,30l524,145r-1,29l520,203r-5,29l506,262r-8,28l488,318r-11,27l465,373r-14,27l438,426r-18,31l403,486r-19,29l364,543r-30,33l306,599r-12,7l282,611r-12,6l256,619r-5,-1l247,618r-6,-3l239,614r-9,-7l225,601r-4,-11l218,578r-1,-11l217,556r1,-23l222,512r8,-20l239,472r9,-14l257,446r14,-19l283,408r12,-20l309,369r6,-9l322,352r7,-8l337,337r5,-1l346,336r3,5l350,348r,8l350,361xe" fillcolor="#28166f" stroked="f">
                <v:path arrowok="t" o:connecttype="custom" o:connectlocs="117158,109965;130493,86764;146368,45130;146368,34960;141923,29875;128905,35278;114300,48626;83820,89625;60008,131577;41275,185288;35243,222472;37783,256161;52705,274595;72708,275230;87313,266014;106045,245038;133350,202132;147638,191009;149543,200225;145733,220248;136843,241224;125413,260293;101918,287625;75883,308919;48260,317500;16828,302880;6350,283176;2223,264742;635,245991;953,223426;4763,196094;9843,176071;24765,135708;48260,92485;81280,46719;106998,19069;129223,3178;142558,0;158115,8263;166053,37185;163513,73734;151448,109647;133350,145243;106045,183063;85725,196094;76518,195458;70168,187513;69215,169397;78740,145561;93663,123313;104458,109329;110808,108376" o:connectangles="0,0,0,0,0,0,0,0,0,0,0,0,0,0,0,0,0,0,0,0,0,0,0,0,0,0,0,0,0,0,0,0,0,0,0,0,0,0,0,0,0,0,0,0,0,0,0,0,0,0,0,0"/>
              </v:shape>
              <v:shape id="Freeform 153" o:spid="_x0000_s1030" style="position:absolute;left:4159;top:3892;width:2146;height:2832;visibility:visible;mso-wrap-style:square;v-text-anchor:top" coordsize="676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fzdb8A&#10;AADaAAAADwAAAGRycy9kb3ducmV2LnhtbESPQavCMBCE74L/IazgTVMVRKpRRCgIerF68Lg2a1Ns&#10;NqWJWv+9ER684zAz3zCrTWdr8aLWV44VTMYJCOLC6YpLBZdzNlqA8AFZY+2YFHzIw2bd760w1e7N&#10;J3rloRQRwj5FBSaEJpXSF4Ys+rFriKN3d63FEGVbSt3iO8JtLadJMpcWK44LBhvaGSoe+dMquDvd&#10;PU7z42F7MYdMV7nLbp+rUsNBt12CCNSF//Bfe68VzOB3Jd4Auf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h/N1vwAAANoAAAAPAAAAAAAAAAAAAAAAAJgCAABkcnMvZG93bnJl&#10;di54bWxQSwUGAAAAAAQABAD1AAAAhAMAAAAA&#10;" path="m370,265l595,70r7,-4l607,62,619,50,633,39r13,-8l664,26r5,1l673,30r3,4l676,39r-2,13l673,62r-3,10l669,84r-4,12l661,108r-5,12l646,138r-13,17l618,169r-18,9l580,181,312,419r-8,9l297,436r-5,11l289,456r-2,11l287,478r1,11l293,499r6,7l556,743r15,13l580,768r7,11l594,791r5,15l600,821r-2,15l592,850r-6,14l576,875r-9,9l561,888r-4,3l552,892r-7,l533,889r-11,-5l511,876r-10,-8l219,616r-21,46l175,708r-23,46l128,798r-28,43l86,857r-11,9l69,871r-6,2l58,873r-8,l46,873r-3,-1l42,869r,-5l42,853r1,-9l46,834r2,-8l52,817,172,563r-4,-13l164,540r-3,-12l160,516r,-14l163,489r4,-12l172,464r6,-10l184,443r19,-24l222,399r22,-21l265,360r22,-19l358,158r-19,8l322,174r-18,11l288,194r-28,19l233,233r-26,20l180,273r-25,22l129,315r-27,22l77,357r-14,9l50,374r-7,4l35,381r-7,3l20,385r-5,l11,384,8,382,5,381,1,374,,365,,347,1,330,3,312,5,294r6,-23l17,248r7,-22l34,204,51,169r8,-13l67,146r8,-12l85,123,113,99r4,4l116,111r-3,9l109,128r-5,8l101,143r1,5l108,150r17,-14l144,123r17,-14l180,96,221,66,262,39,285,29,308,18r23,-8l355,3,367,r13,l385,2r5,1l396,6r4,4l413,33r10,23l427,68r2,12l431,92r,13l428,120r-4,15l370,265xe" fillcolor="#28166f" stroked="f">
                <v:path arrowok="t" o:connecttype="custom" o:connectlocs="191135,20955;200978,12383;212408,8573;214630,12383;212725,22860;209868,34290;200978,49213;184150,57468;94298,138430;91123,148273;93028,158433;181293,240030;188595,251143;189865,265430;182880,277813;176848,282893;169228,282258;159068,275590;55563,224790;31750,267018;21908,276543;15875,277178;13335,275908;13653,267970;16510,259398;52070,171450;50800,159385;54610,147320;64453,133033;84138,114300;107633,52705;91440,61595;65723,80328;40958,100013;20003,116205;11113,120968;4763,122238;1588,120968;0,110173;1588,93345;7620,71755;18733,49530;26988,39053;36830,35243;33020,43180;34290,47625;51118,34608;83185,12383;105093,3175;120650,0;125730,1905;134303,17780;136843,29210;134620,42863" o:connectangles="0,0,0,0,0,0,0,0,0,0,0,0,0,0,0,0,0,0,0,0,0,0,0,0,0,0,0,0,0,0,0,0,0,0,0,0,0,0,0,0,0,0,0,0,0,0,0,0,0,0,0,0,0,0"/>
              </v:shape>
              <v:shape id="Freeform 154" o:spid="_x0000_s1031" style="position:absolute;left:1193;top:3657;width:845;height:883;visibility:visible;mso-wrap-style:square;v-text-anchor:top" coordsize="265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qKYMEA&#10;AADaAAAADwAAAGRycy9kb3ducmV2LnhtbESPT4vCMBTE78J+h/AWvGniH5al21TEZcGDF92C10fz&#10;bIvNS2lSW7+9EQSPw8z8hkk3o23EjTpfO9awmCsQxIUzNZca8v+/2TcIH5ANNo5Jw508bLKPSYqJ&#10;cQMf6XYKpYgQ9glqqEJoEyl9UZFFP3ctcfQurrMYouxKaTocItw2cqnUl7RYc1yosKVdRcX11FsN&#10;zYX65UC9WuXro9rufw/yvCu0nn6O2x8QgcbwDr/ae6NhDc8r8QbI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6imDBAAAA2gAAAA8AAAAAAAAAAAAAAAAAmAIAAGRycy9kb3du&#10;cmV2LnhtbFBLBQYAAAAABAAEAPUAAACGAwAAAAA=&#10;" path="m39,r83,27l120,36r-34,l71,42,59,47,47,57r-8,9l27,89r-7,24l24,135r8,22l42,167r8,5l74,194r30,12l137,215r30,3l194,215r20,-9l232,188r12,-24l250,144r,-24l241,96,229,69r21,6l262,102r3,27l265,156r-9,27l250,201r-9,17l219,245r-14,12l190,265r-33,12l125,280r-19,-3l91,272,74,265,59,256,32,233,20,218,12,202,,167,,131,,113,5,96,17,71,36,45,44,32r4,-5l48,22r,-7l42,12,36,6,39,xe" fillcolor="#1f1a17" stroked="f">
                <v:path arrowok="t" o:connecttype="custom" o:connectlocs="12429,0;38881,8511;38244,11348;27408,11348;22628,13240;18803,14816;14979,17968;12429,20805;8605,28056;6374,35621;7649,42556;10198,49491;13385,52644;15935,54220;23584,61155;33145,64938;43662,67775;53223,68721;61827,67775;68201,64938;73938,59264;77762,51698;79675,45393;79675,37828;76806,30262;72982,21751;79675,23642;83499,32154;84455,40665;84455,49176;81587,57687;79675,63362;76806,68721;69795,77232;65333,81015;60553,83537;50036,87319;39837,88265;33782,87319;29002,85743;23584,83537;18803,80699;10198,73449;6374,68721;3824,63677;0,52644;0,41295;0,35621;1593,30262;5418,22381;11473,14185;14023,10087;15298,8511;15298,6935;15298,4728;13385,3783;11473,1891;12429,0" o:connectangles="0,0,0,0,0,0,0,0,0,0,0,0,0,0,0,0,0,0,0,0,0,0,0,0,0,0,0,0,0,0,0,0,0,0,0,0,0,0,0,0,0,0,0,0,0,0,0,0,0,0,0,0,0,0,0,0,0,0"/>
              </v:shape>
              <v:shape id="Freeform 155" o:spid="_x0000_s1032" style="position:absolute;left:1708;top:2533;width:1073;height:1042;visibility:visible;mso-wrap-style:square;v-text-anchor:top" coordsize="336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g/Qr8A&#10;AADaAAAADwAAAGRycy9kb3ducmV2LnhtbESPQYvCMBSE78L+h/AWvNm0C4pUo4iLIN6ssue3zTMt&#10;Ni8liVr//WZB8DjMzDfMcj3YTtzJh9axgiLLQRDXTrdsFJxPu8kcRIjIGjvHpOBJAdarj9ESS+0e&#10;fKR7FY1IEA4lKmhi7EspQ92QxZC5njh5F+ctxiS9kdrjI8FtJ7/yfCYttpwWGuxp21B9rW5WwfH7&#10;cPuNgzfWaN5VxXRb7H+eSo0/h80CRKQhvsOv9l4rmML/lXQD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qD9CvwAAANoAAAAPAAAAAAAAAAAAAAAAAJgCAABkcnMvZG93bnJl&#10;di54bWxQSwUGAAAAAAQABAD1AAAAhAMAAAAA&#10;" path="m75,96r77,71l154,162r7,-10l166,144r,-18l161,105r-9,-9l144,84r5,-3l247,171r-7,3l226,165r-18,-6l196,155r-12,4l176,165r-12,12l214,224r14,12l235,240r5,l247,240r6,-4l259,230r8,-12l280,206r9,-15l292,179r2,-14l294,152r-2,-14l286,123r-9,-15l284,103r52,62l187,329r-3,-3l189,319r10,-17l199,295r-3,-5l193,284r-12,-9l56,162,44,152r-5,-2l33,146r-7,l17,150r-8,8l2,165,,158,141,r56,52l193,57,181,52,170,45,152,42r-15,l122,52r-12,8l92,78,75,96xe" fillcolor="#1f1a17" stroked="f">
                <v:path arrowok="t" o:connecttype="custom" o:connectlocs="48547,52861;51422,48113;53019,39883;48547,30387;47589,25639;76654,55077;66433,50329;58768,50329;52380,56027;72821,74702;76654,75968;80806,74702;85277,69005;92304,60458;93901,52228;93262,43682;88471,34186;107315,52228;58768,103190;63559,95594;62600,91795;57810,87047;14053,48113;10540,46214;5430,47480;639,52228;45034,0;61642,18042;54296,14244;43756,13294;35133,18992;23954,30387" o:connectangles="0,0,0,0,0,0,0,0,0,0,0,0,0,0,0,0,0,0,0,0,0,0,0,0,0,0,0,0,0,0,0,0"/>
              </v:shape>
              <v:shape id="Freeform 156" o:spid="_x0000_s1033" style="position:absolute;left:2724;top:1727;width:1022;height:1079;visibility:visible;mso-wrap-style:square;v-text-anchor:top" coordsize="322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0rN8EA&#10;AADaAAAADwAAAGRycy9kb3ducmV2LnhtbESPX2vCQBDE3wt+h2MF3+pFBZHoKWIplOKLfyCvS26b&#10;hOb2wt02Sb+9Vyj4OMzMb5jdYXSt6inExrOBxTwDRVx623Bl4H57f92AioJssfVMBn4pwmE/edlh&#10;bv3AF+qvUqkE4ZijgVqky7WOZU0O49x3xMn78sGhJBkqbQMOCe5avcyytXbYcFqosaNTTeX39ccZ&#10;CItYLOWtwM/zHXssjoOsToMxs+l43IISGuUZ/m9/WANr+LuSboD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dKzfBAAAA2gAAAA8AAAAAAAAAAAAAAAAAmAIAAGRycy9kb3du&#10;cmV2LnhtbFBLBQYAAAAABAAEAPUAAACGAwAAAAA=&#10;" path="m83,74r182,86l217,62,206,47,196,38,182,35r-15,7l160,35,238,r3,6l229,15r-6,5l221,27r,6l223,45r6,12l322,248r-7,2l69,133r67,147l143,288r5,9l160,303r12,l184,300r6,-3l192,303r-83,39l106,336r10,-4l124,327r6,-12l130,303r-6,-18l47,124r-8,-3l30,116r-10,l15,116,3,119,,112,83,74xe" fillcolor="#1f1a17" stroked="f">
                <v:path arrowok="t" o:connecttype="custom" o:connectlocs="26353,23358;84138,50503;68898,19570;65405,14835;62230,11994;57785,11048;53023,13257;50800,11048;75565,0;76518,1894;72708,4735;70803,6313;70168,8522;70168,10416;70803,14204;72708,17992;102235,78280;100013,78911;21908,41981;43180,88380;45403,90905;46990,93746;50800,95640;54610,95640;58420,94693;60325,93746;60960,95640;34608,107950;33655,106056;36830,104794;39370,103215;41275,99428;41275,95640;39370,89958;14923,39140;12383,38193;9525,36615;6350,36615;4763,36615;953,37562;0,35352;26353,23358" o:connectangles="0,0,0,0,0,0,0,0,0,0,0,0,0,0,0,0,0,0,0,0,0,0,0,0,0,0,0,0,0,0,0,0,0,0,0,0,0,0,0,0,0,0"/>
              </v:shape>
              <v:shape id="Freeform 157" o:spid="_x0000_s1034" style="position:absolute;left:4165;top:1517;width:737;height:845;visibility:visible;mso-wrap-style:square;v-text-anchor:top" coordsize="231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VIbMAA&#10;AADaAAAADwAAAGRycy9kb3ducmV2LnhtbESPzarCMBSE9xd8h3AEd9fUu/CnGkUEQXClVt0emmNb&#10;bU5Kk9vWtzeC4HKYmW+YxaozpWiodoVlBaNhBII4tbrgTEFy2v5OQTiPrLG0TAqe5GC17P0sMNa2&#10;5QM1R5+JAGEXo4Lc+yqW0qU5GXRDWxEH72Zrgz7IOpO6xjbATSn/omgsDRYcFnKsaJNT+jj+GwXm&#10;nLjrub0nTevLU7ff0sXMSKlBv1vPQXjq/Df8ae+0ggm8r4Qb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RVIbMAAAADaAAAADwAAAAAAAAAAAAAAAACYAgAAZHJzL2Rvd25y&#10;ZXYueG1sUEsFBgAAAAAEAAQA9QAAAIUDAAAAAA==&#10;" path="m228,r3,71l226,71,223,59r-4,-8l211,36r-9,-9l189,21,177,17r-15,l145,20r11,198l156,232r4,8l162,247r6,3l175,253r12,l192,250r,9l62,265r,-7l67,258r12,-3l84,253,94,243r,-8l94,220,86,23r-22,l44,27,29,37,17,56,10,79,5,83,,11,228,xe" fillcolor="#1f1a17" stroked="f">
                <v:path arrowok="t" o:connecttype="custom" o:connectlocs="72703,0;73660,22628;72066,22628;71109,18803;69834,16254;67283,11473;64413,8605;60267,6693;56441,5418;51658,5418;46237,6374;49744,69476;49744,73938;51020,76488;51658,78718;53571,79675;55803,80631;59630,80631;61224,79675;61224,82543;19770,84455;19770,82224;21365,82224;25191,81268;26785,80631;29974,77444;29974,74894;29974,70114;27423,7330;20408,7330;14030,8605;9247,11792;5421,17847;3189,25177;1594,26452;0,3506;72703,0" o:connectangles="0,0,0,0,0,0,0,0,0,0,0,0,0,0,0,0,0,0,0,0,0,0,0,0,0,0,0,0,0,0,0,0,0,0,0,0,0"/>
              </v:shape>
              <v:shape id="Freeform 158" o:spid="_x0000_s1035" style="position:absolute;left:5276;top:1606;width:921;height:1054;visibility:visible;mso-wrap-style:square;v-text-anchor:top" coordsize="289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0S374A&#10;AADaAAAADwAAAGRycy9kb3ducmV2LnhtbERPTYvCMBC9C/6HMII3TRVxl65pWQRBWBB0PXgcmjGp&#10;20xKk63135uD4PHxvjfl4BrRUxdqzwoW8wwEceV1zUbB+Xc3+wQRIrLGxjMpeFCAshiPNphrf+cj&#10;9adoRArhkKMCG2ObSxkqSw7D3LfEibv6zmFMsDNSd3hP4a6RyyxbS4c1pwaLLW0tVX+nf6egteb4&#10;c7C+ut5uj48L8d70h5VS08nw/QUi0hDf4pd7rxWkrelKugGye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TtEt++AAAA2gAAAA8AAAAAAAAAAAAAAAAAmAIAAGRycy9kb3ducmV2&#10;LnhtbFBLBQYAAAAABAAEAPUAAACDAwAAAAA=&#10;" path="m129,160r-24,69l102,243r-4,10l101,258r4,7l113,270r12,7l125,282,,241,2,231r16,6l27,237r6,-3l39,231r6,-5l45,216r3,-9l105,52r2,-8l107,35r4,-8l107,23r-2,-6l97,11,84,5,87,,198,39r20,5l237,54r10,5l259,66r15,15l284,101r5,21l284,143r-12,24l250,182r-20,2l208,184r30,101l241,294r4,10l247,312r6,7l262,324r-3,7l184,304,146,167r-17,-7xm171,44l134,148r10,4l167,157r14,3l198,157r10,-5l218,140r6,-18l230,110r,-12l227,77,215,62,191,50,171,44xe" fillcolor="#1f1a17" stroked="f">
                <v:path arrowok="t" o:connecttype="custom" o:connectlocs="33453,72927;31223,80570;33453,84392;39825,88213;0,76749;5735,75475;10514,74519;14337,71972;15293,65921;34090,14012;35364,8598;33453,5414;26762,1592;63083,12420;75508,17197;82517,21018;90482,32164;90482,45540;79650,57960;66269,58596;76782,93627;78694,99359;83473,103181;58622,96812;41099,50953;42692,47132;53206,49998;63083,49998;69454,44584;73278,35031;72322,24521;60852,15923" o:connectangles="0,0,0,0,0,0,0,0,0,0,0,0,0,0,0,0,0,0,0,0,0,0,0,0,0,0,0,0,0,0,0,0"/>
                <o:lock v:ext="edit" verticies="t"/>
              </v:shape>
              <v:shape id="Freeform 159" o:spid="_x0000_s1036" style="position:absolute;left:6559;top:2235;width:991;height:984;visibility:visible;mso-wrap-style:square;v-text-anchor:top" coordsize="312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HK58EA&#10;AADaAAAADwAAAGRycy9kb3ducmV2LnhtbESPT4vCMBTE7wt+h/AEb2uqh7JWo6ggeBL8s+z10Tyb&#10;YvNSmthWP71ZEDwOM/MbZrHqbSVaanzpWMFknIAgzp0uuVBwOe++f0D4gKyxckwKHuRhtRx8LTDT&#10;ruMjtadQiAhhn6ECE0KdSelzQxb92NXE0bu6xmKIsimkbrCLcFvJaZKk0mLJccFgTVtD+e10twpa&#10;+Zfqm7vq4rn93Xd0OaQbc1BqNOzXcxCB+vAJv9t7rWAG/1fi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ByufBAAAA2gAAAA8AAAAAAAAAAAAAAAAAmAIAAGRycy9kb3du&#10;cmV2LnhtbFBLBQYAAAAABAAEAPUAAACGAwAAAAA=&#10;" path="m120,r94,88l212,92r-6,-4l197,80,187,76r-5,l177,76r-7,7l158,98,71,189,54,211r-9,15l45,238r,10l50,265r12,10l80,287r14,7l113,294r15,-7l136,285r12,-8l172,252r69,-76l253,164r3,-10l259,149r-3,-7l251,134,241,122r7,-7l312,176r-5,5l304,179r-9,-7l286,169r-6,l271,172r-6,4l253,187r-66,71l160,285r-12,9l140,300r-9,6l119,309r-25,l67,300,53,290,38,279,18,258,8,246,6,238,,213,,189,8,169,27,148,111,56,125,41r3,-9l128,27r,-7l123,14,113,5,120,xe" fillcolor="#1f1a17" stroked="f">
                <v:path arrowok="t" o:connecttype="custom" o:connectlocs="67945,28030;65405,28030;59373,24208;56198,24208;50165,31216;17145,67209;14288,75810;15875,84410;25400,91417;35878,93647;43180,90780;54610,80269;80328,52239;82233,47461;79693,42683;78740,36631;97473,57653;93663,54787;88900,53831;84138,56061;59373,82180;46990,93647;41593,97469;29845,98425;16828,92373;5715,82180;1905,75810;0,60202;8573,47142;39688,13060;40640,8600;39053,4459;38100,0" o:connectangles="0,0,0,0,0,0,0,0,0,0,0,0,0,0,0,0,0,0,0,0,0,0,0,0,0,0,0,0,0,0,0,0,0"/>
              </v:shape>
              <v:shape id="Freeform 160" o:spid="_x0000_s1037" style="position:absolute;left:7213;top:3365;width:1162;height:1321;visibility:visible;mso-wrap-style:square;v-text-anchor:top" coordsize="367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mKb8IA&#10;AADbAAAADwAAAGRycy9kb3ducmV2LnhtbESPQW/CMAyF70j7D5EncYN0PSBUCGibNMEFiXX9AVZj&#10;mkLjVE1Wyr/Hh0m72XrP733e7iffqZGG2AY28LbMQBHXwbbcGKh+vhZrUDEhW+wCk4EHRdjvXmZb&#10;LGy48zeNZWqUhHAs0IBLqS+0jrUjj3EZemLRLmHwmGQdGm0HvEu473SeZSvtsWVpcNjTp6P6Vv56&#10;A/Fj3V/P4ZQ3qYs+d9WhrEY2Zv46vW9AJZrSv/nv+mgFX+jlFxlA7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qYpvwgAAANsAAAAPAAAAAAAAAAAAAAAAAJgCAABkcnMvZG93&#10;bnJldi54bWxQSwUGAAAAAAQABAD1AAAAhwMAAAAA&#10;" path="m146,226r182,4l367,324r-10,4l355,318r-3,-9l345,304r-5,-3l334,301r-6,3l313,306,155,368r-15,7l134,378r-3,5l128,390r,8l131,407r3,6l128,417,80,294r7,-4l89,297r6,12l99,314r5,3l111,317r8,-3l134,312,310,240,57,234r,-3l236,56,66,121r-14,6l45,130r-5,6l37,145r,12l40,172r-7,3l,91,7,88r3,3l13,101r5,5l25,109r2,4l37,115r5,l49,113r11,-7l212,49r15,-5l233,39r3,-7l239,27r,-7l236,9,233,2,239,r39,98l146,226xe" fillcolor="#1f1a17" stroked="f">
                <v:path arrowok="t" o:connecttype="custom" o:connectlocs="46229,71583;103856,72850;116205,102623;113039,103890;112405,100723;111455,97872;109239,96289;107656,95338;105756,95338;103856,96289;99107,96922;49078,116560;44329,118777;42429,119727;41479,121311;40529,123528;40529,126062;41479,128913;42429,130813;40529,132080;25331,93121;27547,91854;28181,94071;30080,97872;31347,99456;32930,100406;35146,100406;37680,99456;42429,98822;98157,76017;18048,74117;18048,73167;74726,17737;20898,38325;16465,40226;14249,41176;12665,43076;11715,45927;11715,49728;12665,54479;10449,55429;0,28823;2216,27873;3166,28823;4116,31991;5699,33574;7916,34525;8549,35791;11715,36425;13299,36425;15515,35791;18998,33574;67127,15520;71876,13936;73776,12353;74726,10136;75676,8552;75676,6335;74726,2851;73776,633;75676,0;88024,31040;46229,71583" o:connectangles="0,0,0,0,0,0,0,0,0,0,0,0,0,0,0,0,0,0,0,0,0,0,0,0,0,0,0,0,0,0,0,0,0,0,0,0,0,0,0,0,0,0,0,0,0,0,0,0,0,0,0,0,0,0,0,0,0,0,0,0,0,0,0"/>
              </v:shape>
              <v:shape id="Freeform 161" o:spid="_x0000_s1038" style="position:absolute;left:1238;top:5829;width:1098;height:1181;visibility:visible;mso-wrap-style:square;v-text-anchor:top" coordsize="346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PN6sIA&#10;AADbAAAADwAAAGRycy9kb3ducmV2LnhtbERPTYvCMBC9C/sfwix4s6mCulajLIKgBwV1l8Xb0My2&#10;xWZSm1jrvzeC4G0e73Nmi9aUoqHaFZYV9KMYBHFqdcGZgp/jqvcFwnlkjaVlUnAnB4v5R2eGibY3&#10;3lNz8JkIIewSVJB7XyVSujQngy6yFXHg/m1t0AdYZ1LXeAvhppSDOB5JgwWHhhwrWuaUng9Xo6AY&#10;/zW7ld387ib39hSfL1s/GE6U6n6231MQnlr/Fr/cax3m9+H5Szh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83qwgAAANsAAAAPAAAAAAAAAAAAAAAAAJgCAABkcnMvZG93&#10;bnJldi54bWxQSwUGAAAAAAQABAD1AAAAhwMAAAAA&#10;" path="m206,177l137,303r-12,24l123,347r,12l125,368r-6,3l66,249r5,-3l78,255r3,6l89,261r9,-8l110,234r42,-83l144,145,78,172r-15,5l57,184r-3,6l54,195r,9l57,216r-6,3l,99,7,97r2,9l15,116r7,5l27,124r7,l39,121r15,-5l209,50r16,-6l230,38r3,-6l236,27r-3,-7l230,8,228,3,233,r51,116l277,118r-5,-12l265,101r-2,l257,98r-9,3l233,106r-71,30l268,194r19,8l299,202r5,-6l307,191r-3,-9l302,169r5,-2l346,260r-7,2l334,250r-5,-7l314,235r-10,-6l290,223,206,177xe" fillcolor="#1f1a17" stroked="f">
                <v:path arrowok="t" o:connecttype="custom" o:connectlocs="43498,96462;39053,110469;39688,117155;20955,79271;24765,81181;28258,83091;34925,74495;45720,46162;20003,56349;17145,60488;17145,64945;16193,69720;2223,30881;4763,36929;8573,39476;12383,38521;66358,15918;73025,12098;74930,8596;73025,2547;73978,0;87948,37566;84138,32154;81598,31199;73978,33746;85090,61761;94933,64308;97473,60806;95885,53802;109855,82773;106045,79589;99695,74814;92075,70993" o:connectangles="0,0,0,0,0,0,0,0,0,0,0,0,0,0,0,0,0,0,0,0,0,0,0,0,0,0,0,0,0,0,0,0,0"/>
              </v:shape>
              <v:shape id="Freeform 162" o:spid="_x0000_s1039" style="position:absolute;left:2165;top:6927;width:997;height:985;visibility:visible;mso-wrap-style:square;v-text-anchor:top" coordsize="313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OI8cAA&#10;AADbAAAADwAAAGRycy9kb3ducmV2LnhtbERPS2uDQBC+B/oflgn0lqzaB8FkDUUQPLZpGnIc3IlK&#10;3FlxN2r/fbcQyG0+vufs9rPpxEiDay0riNcRCOLK6pZrBcfvYrUB4Tyyxs4yKfglB/vsabHDVNuJ&#10;v2g8+FqEEHYpKmi871MpXdWQQbe2PXHgLnYw6AMcaqkHnEK46WQSRe/SYMuhocGe8oaq6+FmFOTu&#10;1Xy+cXJ+kZf8FI/lz62YOqWel/PHFoSn2T/Ed3epw/wE/n8JB8j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OI8cAAAADbAAAADwAAAAAAAAAAAAAAAACYAgAAZHJzL2Rvd25y&#10;ZXYueG1sUEsFBgAAAAAEAAQA9QAAAIUDAAAAAA==&#10;" path="m117,r98,86l210,92r-3,-6l195,80r-7,-2l183,78r-7,l168,83,156,95,72,189,53,211r-5,9l45,226r,14l48,252r3,13l63,277r17,12l95,294r18,l131,289r18,-15l161,265r12,-15l242,173r9,-12l257,152r,-6l257,139r-6,-8l242,119r3,-2l313,173r-5,5l304,176r-8,-6l286,166r-5,l271,169r-9,7l254,184r-63,71l176,270r-12,16l152,294r-8,7l134,306r-12,3l95,309,68,299,53,291,39,279,26,267r-8,-9l6,238,,216,1,193,9,172,28,148,111,56,123,41r3,-9l129,26r-3,-6l123,14,111,5,117,xe" fillcolor="#1f1a17" stroked="f">
                <v:path arrowok="t" o:connecttype="custom" o:connectlocs="68481,27393;65932,27393;59881,24845;56059,24845;49688,30260;16881,67209;14333,71987;15289,80269;20066,88232;30259,93647;41725,92054;51281,84410;77080,55105;81858,48416;81858,44275;77080,37905;99695,55105;96828,56061;91095,52876;86317,53831;80903,58609;56059,86002;48414,93647;42681,97469;30259,98425;16881,92692;8281,85047;1911,75810;319,61476;8918,47142;39177,13060;41088,8282;39177,4459;37266,0" o:connectangles="0,0,0,0,0,0,0,0,0,0,0,0,0,0,0,0,0,0,0,0,0,0,0,0,0,0,0,0,0,0,0,0,0,0"/>
              </v:shape>
              <v:shape id="Freeform 163" o:spid="_x0000_s1040" style="position:absolute;left:3155;top:7632;width:813;height:1004;visibility:visible;mso-wrap-style:square;v-text-anchor:top" coordsize="254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XcecQA&#10;AADbAAAADwAAAGRycy9kb3ducmV2LnhtbESP0WrCQBBF3wv+wzKCb7pRsbSpm6CCoA+2qP2AaXZM&#10;gtnZmF2T9O+7gtC3Ge69Z+4s095UoqXGlZYVTCcRCOLM6pJzBd/n7fgNhPPIGivLpOCXHKTJ4GWJ&#10;sbYdH6k9+VwECLsYFRTe17GULivIoJvYmjhoF9sY9GFtcqkb7ALcVHIWRa/SYMnhQoE1bQrKrqe7&#10;CRS5OezW09nP7ev982zzS8/7xVGp0bBffYDw1Pt/8zO906H+HB6/hAF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V3HnEAAAA2wAAAA8AAAAAAAAAAAAAAAAAmAIAAGRycy9k&#10;b3ducmV2LnhtbFBLBQYAAAAABAAEAPUAAACJAwAAAAA=&#10;" path="m254,237r-39,79l,241r4,-6l12,238r9,4l29,242r7,-4l39,235r7,-8l48,211,105,54r4,-15l112,31r-3,-7l105,19r-5,-4l90,10r-5,l85,,213,46r,9l200,49r-9,l183,49r-3,l174,54r-3,4l168,61r-7,14l108,227r-3,8l105,245r-3,9l105,260r3,2l117,269r11,3l149,277r18,7l184,284r16,-5l215,269r15,-12l245,233r9,4xe" fillcolor="#1f1a17" stroked="f">
                <v:path arrowok="t" o:connecttype="custom" o:connectlocs="81280,75248;68800,100330;0,76518;1280,74613;3840,75565;6720,76835;9280,76835;11520,75565;12480,74613;14720,72073;15360,66993;33600,17145;34880,12383;35840,9843;34880,7620;33600,6033;32000,4763;28800,3175;27200,3175;27200,0;68160,14605;68160,17463;64000,15558;61120,15558;58560,15558;57600,15558;55680,17145;54720,18415;53760,19368;51520,23813;34560,72073;33600,74613;33600,77788;32640,80645;33600,82550;34560,83185;37440,85408;40960,86360;47680,87948;53440,90170;58880,90170;64000,88583;68800,85408;73600,81598;78400,73978;81280,75248" o:connectangles="0,0,0,0,0,0,0,0,0,0,0,0,0,0,0,0,0,0,0,0,0,0,0,0,0,0,0,0,0,0,0,0,0,0,0,0,0,0,0,0,0,0,0,0,0,0"/>
              </v:shape>
              <v:shape id="Freeform 164" o:spid="_x0000_s1041" style="position:absolute;left:4318;top:7905;width:723;height:826;visibility:visible;mso-wrap-style:square;v-text-anchor:top" coordsize="229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4ucMA&#10;AADbAAAADwAAAGRycy9kb3ducmV2LnhtbERPS2vCQBC+C/6HZQRvujGWalNXkRZpDj34aMHjkB2T&#10;YHY2ZFdd/fXdQqG3+fies1gF04grda62rGAyTkAQF1bXXCr4OmxGcxDOI2tsLJOCOzlYLfu9BWba&#10;3nhH170vRQxhl6GCyvs2k9IVFRl0Y9sSR+5kO4M+wq6UusNbDDeNTJPkWRqsOTZU2NJbRcV5fzEK&#10;0jD7CGm+3dLL+7T9nj+Os89jrtRwENavIDwF/y/+c+c6zn+C31/i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Z4ucMAAADbAAAADwAAAAAAAAAAAAAAAACYAgAAZHJzL2Rv&#10;d25yZXYueG1sUEsFBgAAAAAEAAQA9QAAAIgDAAAAAA==&#10;" path="m229,4r,68l223,72,216,51,208,39r-9,-9l190,21,179,18r-16,l145,18r-3,197l142,230r3,9l148,244r5,3l160,251r8,l177,251r,8l43,256r,-6l52,250r12,l70,247r9,-8l82,230r,-15l83,18r-19,l41,21,27,26,15,44,8,56,5,71,,71,,,229,4xe" fillcolor="#1f1a17" stroked="f">
                <v:path arrowok="t" o:connecttype="custom" o:connectlocs="72390,1275;72390,22948;70493,22948;68281,16255;65752,12430;62907,9562;60062,6693;56584,5737;51527,5737;45836,5737;44888,68526;44888,73307;45836,76175;46785,77769;48365,78725;50578,80000;53107,80000;55952,80000;55952,82550;13593,81594;13593,79681;16438,79681;20231,79681;22128,78725;24973,76175;25921,73307;25921,68526;26237,5737;20231,5737;12961,6693;8535,8287;4742,14024;2529,17849;1581,22630;0,22630;0,0;72390,1275" o:connectangles="0,0,0,0,0,0,0,0,0,0,0,0,0,0,0,0,0,0,0,0,0,0,0,0,0,0,0,0,0,0,0,0,0,0,0,0,0"/>
              </v:shape>
              <v:shape id="Freeform 165" o:spid="_x0000_s1042" style="position:absolute;left:5353;top:7575;width:889;height:953;visibility:visible;mso-wrap-style:square;v-text-anchor:top" coordsize="28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ajs8MA&#10;AADbAAAADwAAAGRycy9kb3ducmV2LnhtbDxPy4rCQBC8C/7D0AvedLLKBo2OIoLgwcP6vraZNglm&#10;ekJm1LhfvyOIt+qurqquyawxpbhT7QrLCr57EQji1OqCMwX73bI7BOE8ssbSMil4koPZtN2aYKLt&#10;gzd03/pMBBN2CSrIva8SKV2ak0HXsxVx4C62NujDWGdS1/gI5qaU/SiKpcGCQ0KOFS1ySq/bm1Ew&#10;+Buco19bns7r46kfF41fxIeRUp2vZj4G4SksPsdv9UqH93/g1SUAk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ajs8MAAADbAAAADwAAAAAAAAAAAAAAAACYAgAAZHJzL2Rv&#10;d25yZXYueG1sUEsFBgAAAAAEAAQA9QAAAIgDAAAAAA==&#10;" path="m,94l122,47r3,5l120,56r-12,6l102,67r-4,7l95,76r3,12l105,103r44,116l161,246r6,9l169,262r13,5l194,270r15,l223,267r18,-9l253,247r7,-15l265,213r-3,-22l257,176r-7,-19l213,62,206,47r-6,-6l194,35r-6,-3l176,35r-12,2l161,32,245,r,5l242,9r-9,5l227,17r-2,10l221,35r2,9l227,56r35,89l277,181r3,27l280,220r,12l268,252r-20,22l214,291r-27,9l164,300r-24,-3l118,285,108,267,93,243,48,127,39,109r-5,-8l29,96r-5,l15,96,,103,,94xe" fillcolor="#1f1a17" stroked="f">
                <v:path arrowok="t" o:connecttype="custom" o:connectlocs="38735,14923;38100,17780;32385,21273;30163,24130;33338,32703;51118,78105;53658,83185;61595,85725;70803,84773;80328,78423;84138,67628;81598,55880;67628,19685;63500,13018;59690,10160;52070,11748;77788,0;76835,2858;72073,5398;70168,11113;72073,17780;87948,57468;88900,69850;85090,80010;67945,92393;52070,95250;37465,90488;29528,77153;12383,34608;9208,30480;4763,30480;0,29845" o:connectangles="0,0,0,0,0,0,0,0,0,0,0,0,0,0,0,0,0,0,0,0,0,0,0,0,0,0,0,0,0,0,0,0"/>
              </v:shape>
              <v:shape id="Freeform 166" o:spid="_x0000_s1043" style="position:absolute;left:6388;top:6978;width:1187;height:1003;visibility:visible;mso-wrap-style:square;v-text-anchor:top" coordsize="373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sOsIA&#10;AADbAAAADwAAAGRycy9kb3ducmV2LnhtbERPTYvCMBC9C/6HMAteRNN6EKlGkQVFVlzQLqK3oRnb&#10;YjMpTVarv34jCHubx/uc2aI1lbhR40rLCuJhBII4s7rkXMFPuhpMQDiPrLGyTAoe5GAx73ZmmGh7&#10;5z3dDj4XIYRdggoK7+tESpcVZNANbU0cuIttDPoAm1zqBu8h3FRyFEVjabDk0FBgTZ8FZdfDr1Fw&#10;/Hp+xyltH+l60nf6vDvFz/NJqd5Hu5yC8NT6f/HbvdFh/hhev4Q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gmw6wgAAANsAAAAPAAAAAAAAAAAAAAAAAJgCAABkcnMvZG93&#10;bnJldi54bWxQSwUGAAAAAAQABAD1AAAAhwMAAAAA&#10;" path="m164,166r50,52l229,230r6,2l241,235r5,-3l255,230r13,-12l270,223r-93,93l175,309r9,-8l189,292r,-6l189,279r-5,-9l172,259,56,142,41,130r-5,-5l29,125r-5,l14,130,2,140,,136,83,54,98,39,113,24r12,-9l134,9,154,2,176,r20,5l215,21r15,20l233,54r,12l230,86r-10,19l324,122r15,3l351,125r9,-3l370,117r3,5l316,179,176,154r-12,12xm74,76r80,81l164,149r15,-15l187,119r4,-12l188,93,184,78,169,62,152,47,140,44r-8,-3l122,44r-12,3l90,66,74,76xe" fillcolor="#1f1a17" stroked="f">
                <v:path arrowok="t" o:connecttype="custom" o:connectlocs="68127,69215;74813,73660;78314,73660;85318,69215;56348,100330;58577,95568;60168,90805;58577,85725;17828,45085;11461,39688;7640,39688;637,44450;26423,17145;35974,7620;42659,2858;56030,0;68446,6668;74176,17145;73221,27305;103146,38735;111741,39688;117790,37148;100599,56833;52210,52705;49026,49848;56985,42545;60805,33973;58577,24765;48389,14923;42022,13018;35019,14923;23558,24130" o:connectangles="0,0,0,0,0,0,0,0,0,0,0,0,0,0,0,0,0,0,0,0,0,0,0,0,0,0,0,0,0,0,0,0"/>
                <o:lock v:ext="edit" verticies="t"/>
              </v:shape>
              <v:shape id="Freeform 167" o:spid="_x0000_s1044" style="position:absolute;left:7118;top:5842;width:997;height:901;visibility:visible;mso-wrap-style:square;v-text-anchor:top" coordsize="314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y7IcAA&#10;AADbAAAADwAAAGRycy9kb3ducmV2LnhtbERPTYvCMBC9L/gfwgje1lQP7rbbVFQQvCho9T40Y1u2&#10;mZQm2uqvNwvC3ubxPiddDqYRd+pcbVnBbBqBIC6srrlUcM63n98gnEfW2FgmBQ9ysMxGHykm2vZ8&#10;pPvJlyKEsEtQQeV9m0jpiooMuqltiQN3tZ1BH2BXSt1hH8JNI+dRtJAGaw4NFba0qaj4Pd2Mgvhy&#10;3fblLs4P54us46ds1ns3U2oyHlY/IDwN/l/8du90mP8Ff7+EA2T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Sy7IcAAAADbAAAADwAAAAAAAAAAAAAAAACYAgAAZHJzL2Rvd25y&#10;ZXYueG1sUEsFBgAAAAAEAAQA9QAAAIUDAAAAAA==&#10;" path="m102,r8,l108,10r,10l117,37r8,12l137,64r63,88l260,174r14,7l280,184r7,-3l292,179r7,-7l301,166r6,-14l314,154,260,285r-7,-3l260,270r2,-8l262,252r-2,-2l256,243r-6,-5l235,231,188,211,63,226r-16,2l32,231r-8,l17,234r-5,6l5,248,,246,44,133r10,2l51,142r-3,8l48,157r3,5l51,165r15,l75,165r15,-3l184,154,132,83,122,71r-5,-9l110,56r-5,-4l99,49r-6,3l87,59,81,74,73,71,102,xe" fillcolor="#1f1a17" stroked="f">
                <v:path arrowok="t" o:connecttype="custom" o:connectlocs="32385,0;34925,0;34290,3164;34290,6328;37148,11706;39688,15503;43498,20249;63500,48091;82550,55051;86995,57266;88900,58215;91123,57266;92710,56633;94933,54418;95568,52520;97473,48091;99695,48723;82550,90170;80328,89221;82550,85424;83185,82893;83185,79729;82550,79096;81280,76882;79375,75300;74613,73085;59690,66757;20003,71503;14923,72136;10160,73085;7620,73085;5398,74034;3810,75933;1588,78464;0,77831;13970,42079;17145,42712;16193,44927;15240,47458;15240,49673;16193,51255;16193,52204;20955,52204;23813,52204;28575,51255;58420,48723;41910,26260;38735,22463;37148,19616;34925,17718;33338,16452;31433,15503;29528,16452;27623,18667;25718,23413;23178,22463;32385,0" o:connectangles="0,0,0,0,0,0,0,0,0,0,0,0,0,0,0,0,0,0,0,0,0,0,0,0,0,0,0,0,0,0,0,0,0,0,0,0,0,0,0,0,0,0,0,0,0,0,0,0,0,0,0,0,0,0,0,0,0"/>
              </v:shape>
              <v:shape id="Freeform 168" o:spid="_x0000_s1045" style="position:absolute;left:1181;top:5022;width:527;height:521;visibility:visible;mso-wrap-style:square;v-text-anchor:top" coordsize="164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Lpd8QA&#10;AADbAAAADwAAAGRycy9kb3ducmV2LnhtbESPT2vCQBDF74LfYZmCN90o2GrqKlKweOnBPwjehuw0&#10;Cd2dDdmNxn76zkHobYb35r3frDa9d+pGbawDG5hOMlDERbA1lwbOp914ASomZIsuMBl4UITNejhY&#10;YW7DnQ90O6ZSSQjHHA1UKTW51rGoyGOchIZYtO/QekyytqW2Ld4l3Ds9y7JX7bFmaaiwoY+Kip9j&#10;5w243dzxaXn9unTdG/Lv52yalhdjRi/99h1Uoj79m5/Xeyv4Aiu/yAB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y6XfEAAAA2wAAAA8AAAAAAAAAAAAAAAAAmAIAAGRycy9k&#10;b3ducmV2LnhtbFBLBQYAAAAABAAEAPUAAACJAwAAAAA=&#10;" path="m82,r8,l98,1r8,3l114,7r7,2l128,13r7,6l140,24r5,5l149,36r4,7l157,50r3,8l161,66r2,8l164,82r-1,8l161,98r-1,8l157,114r-4,7l149,128r-4,6l140,140r-7,5l128,150r-7,4l113,157r-7,3l98,163r-8,1l81,164r-8,l65,163r-9,-3l50,157r-8,-3l35,149r-5,-4l23,140r-6,-6l13,128,9,121,5,114,3,106,1,98,,90,,82,,74,1,64,3,58,5,50,9,43r4,-7l19,29r5,-5l30,19r6,-6l43,9,50,7,58,4,65,1,74,r8,xe" fillcolor="#1f1a17" stroked="f">
                <v:path arrowok="t" o:connecttype="custom" o:connectlocs="28923,0;34065,1270;38886,2858;43385,6033;46599,9208;49170,13653;51420,18415;52384,23495;52384,28575;51420,33655;49170,38418;46599,42545;42742,46038;38886,48895;34065,50800;28923,52070;23460,52070;17997,50800;13498,48895;9641,46038;5463,42545;2892,38418;964,33655;0,28575;0,23495;964,18415;2892,13653;6106,9208;9641,6033;13819,2858;18640,1270;23782,0" o:connectangles="0,0,0,0,0,0,0,0,0,0,0,0,0,0,0,0,0,0,0,0,0,0,0,0,0,0,0,0,0,0,0,0"/>
              </v:shape>
              <v:shape id="Freeform 169" o:spid="_x0000_s1046" style="position:absolute;left:7715;top:5048;width:520;height:520;visibility:visible;mso-wrap-style:square;v-text-anchor:top" coordsize="164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5M7MIA&#10;AADbAAAADwAAAGRycy9kb3ducmV2LnhtbERPTWvCQBC9C/0PyxR6042B1iZ1DaVg8eKhsQi9Ddkx&#10;Ce7OhuzGpP56t1DwNo/3OetiskZcqPetYwXLRQKCuHK65VrB92E7fwXhA7JG45gU/JKHYvMwW2Ou&#10;3chfdClDLWII+xwVNCF0uZS+asiiX7iOOHIn11sMEfa11D2OMdwamSbJi7TYcmxosKOPhqpzOVgF&#10;Zvts+JD97I/DsEK+fqbLkB2Venqc3t9ABJrCXfzv3uk4P4O/X+IB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/kzswgAAANsAAAAPAAAAAAAAAAAAAAAAAJgCAABkcnMvZG93&#10;bnJldi54bWxQSwUGAAAAAAQABAD1AAAAhwMAAAAA&#10;" path="m82,l92,r8,1l108,4r6,3l121,9r8,4l135,19r6,5l145,29r6,7l155,43r4,7l162,58r1,8l164,74r,8l164,90r-1,8l160,106r-3,8l155,121r-4,7l145,134r-5,6l135,145r-7,6l121,155r-7,2l106,160r-8,3l90,164r-8,l74,164r-8,-1l58,160r-8,-3l43,153r-7,-4l30,145r-6,-5l19,134r-4,-6l9,121,7,113,4,106,1,98,,90,,82,1,73r,-9l4,56,7,50r4,-7l15,36r4,-7l24,24r7,-5l36,13,43,9,51,5,58,3,66,1,74,r8,xe" fillcolor="#1f1a17" stroked="f">
                <v:path arrowok="t" o:connecttype="custom" o:connectlocs="29210,0;34290,1270;38418,2858;42863,6033;46038,9208;49213,13653;51435,18415;52070,23495;52070,28575;50800,33655;49213,38418;46038,42545;42863,46038;38418,49213;33655,50800;28575,52070;23495,52070;18415,50800;13653,48578;9525,46038;6033,42545;2858,38418;1270,33655;0,28575;318,23178;1270,17780;3493,13653;6033,9208;9843,6033;13653,2858;18415,953;23495,0" o:connectangles="0,0,0,0,0,0,0,0,0,0,0,0,0,0,0,0,0,0,0,0,0,0,0,0,0,0,0,0,0,0,0,0"/>
              </v:shape>
              <v:shape id="Freeform 170" o:spid="_x0000_s1047" style="position:absolute;left:508;top:920;width:8388;height:8382;visibility:visible;mso-wrap-style:square;v-text-anchor:top" coordsize="2643,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cHtsEA&#10;AADbAAAADwAAAGRycy9kb3ducmV2LnhtbERP3WrCMBS+H/gO4Qx2p2mFieuMUhSnF1PQ7QEOzbGt&#10;a05qkrX17ZcLYZcf3/9iNZhGdOR8bVlBOklAEBdW11wq+P7ajucgfEDW2FgmBXfysFqOnhaYadvz&#10;ibpzKEUMYZ+hgiqENpPSFxUZ9BPbEkfuYp3BEKErpXbYx3DTyGmSzKTBmmNDhS2tKyp+zr9GwZu8&#10;H1yaf5rtzrevt9nHtTmajVIvz0P+DiLQEP7FD/deK5jG9fFL/A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XB7bBAAAA2wAAAA8AAAAAAAAAAAAAAAAAmAIAAGRycy9kb3du&#10;cmV2LnhtbFBLBQYAAAAABAAEAPUAAACGAwAAAAA=&#10;" path="m1322,r68,1l1457,7r66,8l1587,27r64,15l1714,59r62,22l1835,104r59,27l1951,160r55,31l2060,226r51,36l2162,303r47,40l2255,387r45,46l2341,482r39,49l2417,582r35,54l2484,691r28,58l2539,807r24,61l2584,928r17,63l2616,1054r12,66l2636,1186r6,66l2643,1321r-1,67l2636,1455r-8,66l2616,1586r-15,64l2584,1712r-21,62l2539,1833r-27,59l2484,1949r-32,55l2417,2058r-37,52l2341,2160r-41,47l2255,2253r-46,44l2162,2339r-51,39l2060,2414r-54,35l1951,2481r-57,29l1835,2536r-59,25l1714,2581r-63,19l1587,2614r-64,11l1457,2633r-67,6l1322,2641r-68,-2l1186,2633r-66,-8l1056,2614r-64,-14l929,2581r-60,-20l808,2536r-58,-26l692,2481r-55,-32l583,2414r-51,-36l482,2339r-48,-42l388,2253r-45,-46l302,2160r-39,-50l226,2058r-35,-54l160,1949r-29,-57l104,1833,81,1774,59,1712,42,1650,27,1586,15,1521,7,1455,2,1388,,1321r2,-69l7,1186r8,-66l27,1054,42,991,59,928,81,868r23,-61l131,749r29,-58l191,636r35,-54l263,531r39,-49l343,433r45,-46l434,343r48,-40l532,262r51,-36l637,191r55,-31l750,131r58,-27l869,81,929,59,992,42r64,-15l1120,15r66,-8l1254,1,1322,xm1322,78r63,3l1449,85r62,8l1571,104r61,14l1691,135r57,20l1804,176r55,26l1913,229r53,29l2016,291r48,35l2111,363r46,39l2200,443r42,43l2281,531r36,47l2352,627r32,51l2414,729r28,54l2467,838r22,56l2508,952r18,58l2539,1071r11,60l2558,1194r5,62l2565,1321r-2,63l2558,1447r-8,62l2539,1570r-13,60l2508,1689r-19,58l2467,1802r-25,55l2414,1911r-30,53l2352,2013r-35,50l2281,2109r-39,45l2200,2198r-43,41l2111,2278r-47,37l2016,2349r-50,33l1913,2411r-54,29l1804,2464r-56,23l1691,2505r-59,18l1571,2536r-60,11l1449,2555r-64,6l1322,2562r-64,-1l1194,2555r-62,-8l1072,2536r-61,-13l953,2505r-58,-18l839,2464r-55,-24l730,2411r-53,-29l628,2349r-49,-34l532,2278r-46,-39l443,2198r-40,-44l364,2109r-38,-46l291,2013r-32,-49l229,1911r-27,-54l177,1802r-22,-55l135,1689r-18,-59l104,1570,93,1509r-8,-62l81,1384r-3,-63l81,1256r4,-62l93,1131r11,-60l117,1010r18,-58l155,894r22,-56l202,783r27,-54l259,678r32,-51l326,578r38,-47l403,486r40,-43l486,402r46,-39l579,326r49,-35l677,258r53,-29l784,202r55,-26l895,155r58,-20l1011,118r61,-14l1132,93r62,-8l1258,81r64,-3xe" fillcolor="#1f1a17" stroked="f">
                <v:path arrowok="t" o:connecttype="custom" o:connectlocs="503682,8569;601117,41577;686175,96166;755364,168529;805827,256125;834074,355465;836613,461788;813445,563032;767107,653168;701092,729021;619208,787419;523994,825187;419576,838200;314841,825187;219627,787419;137743,729021;71728,653168;25708,563032;2222,461788;4761,355465;33008,256125;83471,168529;152977,96166;238035,41577;335153,8569;419576,24756;517964,37451;607148,72680;684588,127587;746477,198997;789958,283738;811858,378951;809319,478926;782976,571918;735369,654754;669989,722991;590009,774407;498604,804875;399264,812810;302463,795036;214866,755999;140599,697601;82201,623334;42846,536054;25708,439254;33008,339914;64111,248508;115526,168529;183763,103466;266282,55859;359274,29516" o:connectangles="0,0,0,0,0,0,0,0,0,0,0,0,0,0,0,0,0,0,0,0,0,0,0,0,0,0,0,0,0,0,0,0,0,0,0,0,0,0,0,0,0,0,0,0,0,0,0,0,0,0,0"/>
                <o:lock v:ext="edit" verticies="t"/>
              </v:shape>
              <v:shape id="Freeform 171" o:spid="_x0000_s1048" style="position:absolute;left:4222;top:3822;width:2655;height:2909;visibility:visible;mso-wrap-style:square;v-text-anchor:top" coordsize="836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sIcQA&#10;AADbAAAADwAAAGRycy9kb3ducmV2LnhtbESP3WrCQBSE7wu+w3IE7+rGrZQSXaUqQUGKP/UBDtnT&#10;JCR7NmS3Gt/eLRS8HGbmG2a+7G0jrtT5yrGGyTgBQZw7U3Gh4fKdvX6A8AHZYOOYNNzJw3IxeJlj&#10;atyNT3Q9h0JECPsUNZQhtKmUPi/Joh+7ljh6P66zGKLsCmk6vEW4baRKkndpseK4UGJL65Ly+vxr&#10;NXxtplkt99tVo9RbdrqvjgdVH7UeDfvPGYhAfXiG/9s7o0FN4O9L/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xLCHEAAAA2wAAAA8AAAAAAAAAAAAAAAAAmAIAAGRycy9k&#10;b3ducmV2LnhtbFBLBQYAAAAABAAEAPUAAACJAwAAAAA=&#10;" path="m284,320r-31,24l242,352r-10,7l222,365r-8,6l206,375r-7,2l193,380r-7,l,407r5,l12,404r8,-2l22,400r12,-5l45,387r1,-1l55,380r,-1l57,379r10,-8l71,367,86,355r16,-12l117,330r16,-13l162,294r5,-4l191,271r26,-19l241,235r27,-19l269,216r17,-11l303,196r,l303,196r18,-8l338,180,284,320xm306,734r12,11l310,762r-16,27l279,813r-14,19l252,847r-11,11l230,863,45,895r10,-7l66,879,80,863,93,844r15,-24l124,793r16,-32l150,742r13,-26l175,691r12,-26l199,638r107,96xm742,178l479,410r-4,4l471,418r-4,4l465,426r-3,5l459,435r-1,4l455,443r-1,3l454,449r-2,2l451,454r,4l451,461r-1,3l450,468r1,5l451,477r1,5l454,486r1,3l456,493r3,4l462,500,711,728r7,7l724,741r8,8l739,757r7,8l751,774r4,11l759,797r2,15l759,827r-5,14l746,855r-8,11l728,875r-8,5l712,883,531,915r4,-1l535,914r,l539,913r5,-4l545,907r,l545,907r,l547,907r,-1l547,906r,l556,897r10,-11l572,872r6,-14l580,843r-1,-15l575,816r-5,-11l564,796r-7,-10l551,778r-7,-7l536,765,279,528r-6,-7l269,513r-2,-9l267,500r,-6l267,492r,-3l268,482r1,-6l271,474r1,-2l273,468r8,-15l292,441,560,203r20,-3l598,191r15,-14l626,160r10,-18l637,141r,-2l637,139r,l644,125r5,-16l650,98r,-4l653,84r,l653,80r1,-4l654,76r,l654,75r,-1l656,72r,-4l656,67r,-2l656,64r,l656,64r,-5l654,55r,-2l653,52r-3,-3l649,49r-3,-1l644,48,824,25r3,l829,25r2,1l833,28r2,3l836,33r,4l836,41r,3l836,48r-1,4l833,56r,5l832,65r,5l831,75r-2,11l824,100r-7,18l806,135r-12,17l778,166r-17,10l742,178xm349,22l532,r1,l539,r4,l547,r4,1l555,2r2,2l560,6r3,3l570,21r6,11l582,43r4,10l588,64r3,11l592,79r-2,3l587,84r-5,4l575,92,350,287,404,157r1,-5l407,146r1,-5l409,137r,-6l411,127r,-4l411,119r,-10l408,98,407,88,403,78,399,67,393,55,388,44,380,32r-3,-3l374,28r-2,-3l368,24r-4,-2l360,22r-4,l350,22r-1,xm93,121r77,-11l166,114r-6,4l141,131r-17,14l105,158,88,172r-6,-2l81,165r3,-7l89,149r4,-8l94,139r3,-8l97,125r-4,-4xe" fillcolor="#da251d" stroked="f">
                <v:path arrowok="t" o:connecttype="custom" o:connectlocs="70485,116014;59055,120782;6985,127139;17463,120464;32385,109022;60643,86137;90805,65159;107315,57212;93345,250781;73025,274302;29528,268263;51753,227578;235585,56577;147638,135403;144145,141760;143193,146527;143510,153202;146685,158923;234633,240610;241618,258092;231140,278116;169863,290512;173038,288287;173673,287969;183515,272713;179070,253006;88583,167823;84773,157016;86043,150659;177800,64523;201930,45134;204470,39731;207328,26699;207645,23839;208280,20660;207645,17482;205105,15257;263843,8264;265430,13032;264478,19389;261620,31785;241618,55941;171133,0;176848,1271;184785,13667;187325,26063;128270,49902;129858,41638;129540,31149;123190,13985;116840,7628;110808,6993;44768,41638;25718,52445;30798,41638" o:connectangles="0,0,0,0,0,0,0,0,0,0,0,0,0,0,0,0,0,0,0,0,0,0,0,0,0,0,0,0,0,0,0,0,0,0,0,0,0,0,0,0,0,0,0,0,0,0,0,0,0,0,0,0,0,0,0"/>
                <o:lock v:ext="edit" verticies="t"/>
              </v:shape>
              <v:shape id="Freeform 172" o:spid="_x0000_s1049" style="position:absolute;left:2870;top:3175;width:1746;height:3168;visibility:visible;mso-wrap-style:square;v-text-anchor:top" coordsize="551,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djkMQA&#10;AADbAAAADwAAAGRycy9kb3ducmV2LnhtbESPQUsDMRSE74L/ITzBm812D1LWpqUUikpBaavg8ZG8&#10;bpZuXtZ9abv665uC4HGYmW+Y6XwIrTpRL01kA+NRAYrYRtdwbeBjt3qYgJKE7LCNTAZ+SGA+u72Z&#10;YuXimTd02qZaZQhLhQZ8Sl2ltVhPAWUUO+Ls7WMfMGXZ19r1eM7w0OqyKB51wIbzgseOlp7sYXsM&#10;Btq1Hz6/X5/D295a0b8ref9yYsz93bB4ApVoSP/hv/aLM1CWcP2Sf4Ce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XY5DEAAAA2wAAAA8AAAAAAAAAAAAAAAAAmAIAAGRycy9k&#10;b3ducmV2LnhtbFBLBQYAAAAABAAEAPUAAACJAwAAAAA=&#10;" path="m299,277r,1l292,290r-8,11l279,312r-7,10l266,333r-2,1l268,334r-1,3l266,340r-6,8l255,353r,l255,353r,l253,353r,l253,353r,l253,353r,l253,353r,l253,353r,l253,353r,2l253,355r,l253,355r,l253,355r,l253,355r,l253,355r,l253,355r,l252,355r,l252,355r,l252,355r,l252,355r,l252,355r,l252,355r,l252,355r,1l252,356r,l252,356r,l251,356r,l251,356r,l251,356r,l251,356r,1l251,357r,l249,357r,l249,357r,l249,357r,l249,357r,l249,357r,l249,357r-1,l248,357r,l248,357r,l248,357r,2l248,359r,l248,359r,l248,359r,l248,359r,l248,359r,l248,359r,l248,359r,l247,359r,l247,359r,l247,359r,l247,359r,l247,359r,l247,359r,l247,359r,1l245,360r,l245,360r,l245,360r,l245,360r,l245,360r,l245,360r,l245,360r-1,l244,360r,l244,360r,l244,360r,l244,360r,l244,360r,l244,360r,1l244,361r,l244,361r-1,l243,361r,l243,361r,l243,361r,l243,361r,l243,361r,l241,361r,l241,361r,l241,361r,l241,361r,l241,361r,l241,361r,l241,361r,l241,361r,l241,361r,l241,361r,-1l241,360r,l241,360r,l241,360r,l299,277xm252,356r,l252,356r,xm249,357r,l249,357r,xm243,361r,l243,361r,xm241,361r,l241,361r,xm241,360r,l241,360r,l241,359r,l241,359r,l241,359r,l241,359r,l241,359r,l241,359r,l241,359r,l241,359r,-2l241,357r,l241,357r,l241,357r,l241,357r,-1l241,356r,l241,356r,l241,356r,l241,356r,l241,355r,l241,353r,l241,351r,-3l241,348r,l241,348r,-4l240,340r,l239,338r-2,-2l233,336r-5,1l220,344r-7,8l206,360r-6,9l186,388r-12,20l162,427r-14,19l139,458r-9,14l121,492r-8,20l109,533r-1,23l108,567r1,11l112,590r4,11l121,607r9,7l132,615r6,3l142,618r5,1l151,618r5,-1l155,622r-3,11l151,644r-1,10l148,665r-1,10l147,685r-1,10l146,704r,10l146,745r4,26l155,796r8,20l173,831r-15,13l143,855r-12,7l120,866r-12,4l95,871,74,870,57,864,42,856,29,843,18,827,10,806,4,782,2,755,,723,2,700,4,677,7,653r3,-23l12,617r3,-14l19,590r3,-14l23,574r,-2l23,572r3,-12l30,548r5,-23l42,505r7,-20l57,465r7,-19l70,433r7,-14l84,406r7,-12l124,334r6,-10l136,313r7,-11l148,293r7,-11l158,279r7,-12l173,255r5,-8l193,225r16,-21l224,184r17,-20l251,153r9,-11l271,133r11,-11l291,115r6,-5l303,106r4,-3l307,103r,l313,99r6,-1l325,95r4,-1l333,94r4,l342,95r4,4l350,103r2,7l353,115r1,7l354,129r-2,13l349,154r-11,31l326,216r-13,31l299,277r-58,83xm241,360r,l241,359r,1xm341,l480,4r8,1l502,10r14,8l527,30r9,17l543,67r5,24l551,118r,31l551,164r,9l550,182r,11l548,204r-2,11l544,225r-2,11l539,247r-3,12l532,271r-4,12l524,295r-4,12l515,320r-6,13l504,346r-8,19l486,385r-9,19l467,423r-10,18l447,459r-12,18l424,494r-14,23l393,537r-14,18l365,570r-13,13l338,593r-12,8l314,605r-5,2l303,609r-4,1l295,610r-4,1l288,611r-2,l144,619r3,l150,618r2,l152,618r9,-1l167,614r6,-1l185,607r12,-8l210,590r15,-14l239,562r16,-19l270,523r16,-25l297,481r10,-18l318,445r11,-19l338,407r11,-19l357,368r1,-3l367,349r6,-16l380,316r7,-17l387,297r4,-14l395,271r4,-12l402,247r2,-11l407,224r3,-11l411,203r1,-11l414,181r,-9l415,161r,-14l414,115,411,87,407,63,399,43,389,26,379,13,365,5,349,1r,l349,r-8,xm348,601r137,-7l493,594r1,3l496,601r1,4l498,607r2,4l500,615r,4l500,624r,8l498,641r-2,11l494,664r-4,12l488,689r-6,14l477,718r-7,14l462,749r-8,16l443,781r-11,16l420,814r-13,18l391,849r-16,18l358,884r-14,15l329,913r-14,12l303,935r-12,9l280,952r-14,9l249,969r-14,5l218,979r-14,4l60,997r16,-2l92,989r15,-5l123,976r16,-10l150,958r12,-9l174,938r13,-12l194,921r4,-4l202,913r,l202,913r20,-21l241,872r10,-10l267,844r13,-17l294,809r11,-17l315,774r8,-16l332,742r6,-14l338,727r,l338,727r,-1l344,712r5,-15l353,684r3,-12l358,660r3,-11l361,646r,-2l361,641r,-1l361,638r1,-1l362,634r,-2l362,628r,-4l361,619r,-4l360,611r-2,-4l357,605r-1,-4l348,601xe" fillcolor="#da251d" stroked="f">
                <v:path arrowok="t" o:connecttype="custom" o:connectlocs="84936,106151;80182,112190;80182,112190;80182,112826;79865,112826;79865,113143;79548,113143;78914,113461;78597,113461;78597,114097;78597,114097;78280,114097;77646,114415;77646,114415;77329,114415;77012,114732;77012,114732;76379,114732;76379,114732;76379,114415;78914,113461;76379,114415;76379,114097;76379,114097;76379,113143;76379,112826;76379,109330;65286,114415;35812,162723;41834,195458;47539,207853;49123,252983;23452,276502;634,222473;7289,181792;22185,137615;49123,89625;79548,48626;97296,32735;110923,32735;99197,78501;154659,1589;174625,52122;169871,82315;154025,122360;120114,176389;93493,193869;51025,196094;85569,166219;113459,116004;127403,78501;131523,46719;110606,318;157828,192916;155293,214845;133108,258704;92225,300021;29157,314322;62751,291440;93176,257115;107120,230736;114409,203722;114409,195458" o:connectangles="0,0,0,0,0,0,0,0,0,0,0,0,0,0,0,0,0,0,0,0,0,0,0,0,0,0,0,0,0,0,0,0,0,0,0,0,0,0,0,0,0,0,0,0,0,0,0,0,0,0,0,0,0,0,0,0,0,0,0,0,0,0,0"/>
                <o:lock v:ext="edit" verticies="t"/>
              </v:shape>
              <v:shape id="Freeform 173" o:spid="_x0000_s1050" style="position:absolute;top:2654;width:68389;height:9518;visibility:visible;mso-wrap-style:square;v-text-anchor:top" coordsize="21540,2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A2NsQA&#10;AADbAAAADwAAAGRycy9kb3ducmV2LnhtbESPUWvCQBCE3wv9D8cWfKuXKkiJnlILpUIVmij2dZvb&#10;JsHcXshtTfrve4Lg4zAz3zCL1eAadaYu1J4NPI0TUMSFtzWXBg77t8dnUEGQLTaeycAfBVgt7+8W&#10;mFrfc0bnXEoVIRxSNFCJtKnWoajIYRj7ljh6P75zKFF2pbYd9hHuGj1Jkpl2WHNcqLCl14qKU/7r&#10;DDRZJsePvt/u3tti/fWZ83ctU2NGD8PLHJTQILfwtb2xBiZTuHyJP0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gNjbEAAAA2wAAAA8AAAAAAAAAAAAAAAAAmAIAAGRycy9k&#10;b3ducmV2LnhtbFBLBQYAAAAABAAEAPUAAACJAwAAAAA=&#10;" path="m1,2466r65,23l132,2512r67,23l268,2557r70,21l409,2598r74,19l557,2637r76,18l711,2674r78,16l870,2707r80,15l1034,2737r83,15l1204,2765r86,13l1379,2791r88,12l1559,2813r92,10l1745,2832r94,10l1935,2850r96,6l2130,2863r99,6l2330,2874r101,4l2535,2881r104,2l2745,2885r272,2l3289,2886r270,-5l3829,2873r269,-11l4367,2847r268,-17l4902,2809r266,-21l5435,2762r265,-28l5965,2703r264,-32l6493,2636r264,-38l7019,2559r263,-40l7543,2476r261,-46l8065,2384r262,-48l8588,2286r260,-51l9107,2183r260,-54l9626,2074r260,-55l10144,1961r258,-58l10662,1845r259,-59l11179,1725r150,-34l11478,1654r150,-36l11777,1580r300,-78l12379,1423r301,-82l12983,1256r304,-85l13593,1087r306,-86l14207,915r310,-85l14828,746r313,-82l15455,584r159,-39l15771,507r161,-38l16090,432r163,-37l16416,361r163,-33l16743,296r166,-30l17074,238r166,-27l17407,187r167,-24l17742,141r169,-20l18080,102r168,-17l18419,69r170,-14l18760,43r171,-11l19103,23r173,-8l19448,8r172,-4l19794,1,19968,r173,l20315,1r175,4l20664,10r175,6l21014,24r175,10l21365,44r175,14l21540,110r-184,-10l21171,92r-183,-9l20806,78r-181,-4l20443,71r-181,l20082,71r-180,3l19723,78r-178,5l19367,90r-176,10l19014,109r-176,12l18663,135r-175,14l18314,166r-172,17l17970,203r-171,20l17628,246r-171,24l17289,296r-170,27l16952,351r-167,31l16618,413r-165,34l16288,482r-164,36l15961,556r-160,37l15641,632r-159,41l15323,713r-315,81l14694,877r-311,85l14075,1048r-308,84l13463,1218r-305,85l12857,1388r-301,83l12258,1552r-298,79l11663,1708r-147,38l11368,1782r-147,35l11073,1852r-505,117l10061,2083r-254,57l9554,2195r-254,54l9045,2302r-254,53l8537,2406r-255,48l8026,2503r-255,47l7515,2594r-257,43l7001,2679r-258,39l6485,2754r-259,35l5968,2823r-260,29l5448,2881r-260,24l4927,2928r-262,19l4402,2964r-262,13l3876,2988r-264,7l3347,2999r-267,l2814,2996r-105,-2l2605,2991r-102,-5l2400,2982r-99,-6l2201,2969r-100,-8l2005,2953r-97,-9l1812,2934r-94,-10l1625,2912r-92,-13l1442,2887r-90,-14l1263,2859r-88,-16l1089,2827r-86,-16l919,2793r-83,-19l754,2756r-81,-21l594,2715r-78,-21l438,2672r-76,-23l287,2625r-73,-23l141,2577,70,2551,,2526r1,-60xe" fillcolor="#da251d" stroked="f">
                <v:path arrowok="t" o:connecttype="custom" o:connectlocs="63183,804594;153353,830620;250508,853790;354648,873469;465773,889656;583883,902034;707708,910604;837883,915047;1129983,914412;1471613,898225;1809750,867756;2145348,824590;2477770,771268;2809240,709376;3138805,640819;3467418,566866;3691890,513544;4025900,425626;4412933,317712;4807268,210750;5058410,148858;5263833,104105;5473700,66970;5686743,38405;5902008,17457;6120130,4761;6339840,0;6560820,3174;6783388,13965;6721793,29200;6490653,22535;6262053,24757;6036945,34596;5814695,52687;5596890,78079;5382260,111405;5171440,152984;4966018,200593;4665345,278355;4274503,386586;3891915,492596;3609340,565596;3194368,661132;2871788,730641;2548255,794438;2222818,850299;1894840,896004;1564323,929330;1230630,948374;893445,950913;762000,946469;636588,937265;515938,924252;401003,907430;291783,886482;188595,861725;91123,833160;0,801738" o:connectangles="0,0,0,0,0,0,0,0,0,0,0,0,0,0,0,0,0,0,0,0,0,0,0,0,0,0,0,0,0,0,0,0,0,0,0,0,0,0,0,0,0,0,0,0,0,0,0,0,0,0,0,0,0,0,0,0,0,0"/>
              </v:shape>
              <v:shape id="Freeform 174" o:spid="_x0000_s1051" style="position:absolute;left:35521;top:901;width:762;height:1467;visibility:visible;mso-wrap-style:square;v-text-anchor:top" coordsize="239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IKKMMA&#10;AADbAAAADwAAAGRycy9kb3ducmV2LnhtbESP3WrCQBCF7wXfYZlC73QT0VKia6iFQsVeVNsHmGbH&#10;JCQ7G7KjRp++Wyh4eTg/H2eVD65VZ+pD7dlAOk1AERfe1lwa+P56mzyDCoJssfVMBq4UIF+PRyvM&#10;rL/wns4HKVUc4ZChgUqky7QORUUOw9R3xNE7+t6hRNmX2vZ4ieOu1bMkedIOa46ECjt6rahoDicX&#10;IcVJaL/43OyaW/rRuvluK82PMY8Pw8sSlNAg9/B/+90amM3h70v8AX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IKKMMAAADbAAAADwAAAAAAAAAAAAAAAACYAgAAZHJzL2Rv&#10;d25yZXYueG1sUEsFBgAAAAAEAAQA9QAAAIgDAAAAAA==&#10;" path="m83,314r-9,l64,313r-8,-1l48,309r-7,-4l35,301r-6,-5l24,290r-4,-6l16,277r-4,-8l9,261,6,251,5,240r,-10l4,219,5,203,9,188r5,-16l21,154,32,137,44,118,58,99,74,79,91,60,107,44,124,31,138,20r15,-9l167,4,180,1,192,r7,l206,2r5,3l216,9r6,6l226,21r1,7l229,35r-2,10l225,58r-6,12l212,83r-8,14l194,111r-14,17l165,145r-27,28l114,195r-12,9l93,211r-11,5l72,220r3,8l78,234r5,5l90,243r7,3l106,249r9,2l125,253r13,-2l152,250r13,-3l180,245r12,-5l204,235r12,-5l226,226r13,16l223,257r-15,13l192,282r-16,10l159,300r-17,6l125,312r-18,2l68,367r-9,12l52,390r-1,6l49,403r-1,8l48,421r1,4l52,429r4,4l62,435r5,3l74,439r8,2l91,441r8,-2l110,438r10,-3l128,431r-6,19l115,456r-8,2l97,460r-14,1l68,460,54,457,40,453,27,446r-6,-2l16,439r-4,-4l8,430,5,426,2,421,1,415,,410,1,399r3,-9l9,382r7,-8l23,367,43,352r11,-9l63,335r9,-8l83,314xe" fillcolor="#1f1a17" stroked="f">
                <v:path arrowok="t" o:connecttype="custom" o:connectlocs="23593,99911;17854,99275;13072,97048;9246,94184;6377,90366;3826,85593;1913,79865;1594,73183;1594,64592;4464,54728;10203,43592;18492,31501;29013,19091;39535,9864;48781,3500;57389,318;63447,0;67273,1591;70780,4773;72374,8909;72374,14318;69823,22273;65041,30864;57389,40728;43998,55047;32521,64910;26144,68729;23912,72547;26463,76047;30926,78274;36665,79865;43998,79865;52607,78593;61215,76365;68867,73183;76200,77002;66316,85911;56114,92911;45274,97366;34115,99911;18811,120594;16260,126003;15304,130776;15623,135230;17854,137776;21362,139367;26144,140321;31564,139685;38259,138412;38897,143185;34115,145730;26463,146685;17217,145412;8608,141912;5101,139685;2551,136821;638,133957;0,130457;1275,124094;5101,119003;13710,112002;20086,106593;26463,99911" o:connectangles="0,0,0,0,0,0,0,0,0,0,0,0,0,0,0,0,0,0,0,0,0,0,0,0,0,0,0,0,0,0,0,0,0,0,0,0,0,0,0,0,0,0,0,0,0,0,0,0,0,0,0,0,0,0,0,0,0,0,0,0,0,0,0"/>
              </v:shape>
              <v:shape id="Freeform 175" o:spid="_x0000_s1052" style="position:absolute;left:11658;top:901;width:743;height:997;visibility:visible;mso-wrap-style:square;v-text-anchor:top" coordsize="236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VvLcMA&#10;AADbAAAADwAAAGRycy9kb3ducmV2LnhtbESPUWvCQBCE3wX/w7FC35qLQq2kniJCQEqpNRb6uuTW&#10;JDW3F3Krpv++Vyj4OMzMN8xyPbhWXakPjWcD0yQFRVx623Bl4POYPy5ABUG22HomAz8UYL0aj5aY&#10;WX/jA10LqVSEcMjQQC3SZVqHsiaHIfEdcfROvncoUfaVtj3eIty1epamc+2w4bhQY0fbmspzcXEG&#10;nin/+vYn/mjy6ftrIbI/v833xjxMhs0LKKFB7uH/9s4amD3B35f4A/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VvLcMAAADbAAAADwAAAAAAAAAAAAAAAACYAgAAZHJzL2Rv&#10;d25yZXYueG1sUEsFBgAAAAAEAAQA9QAAAIgDAAAAAA==&#10;" path="m69,220r3,8l74,234r6,5l85,243r8,3l101,249r10,2l121,253r14,-2l148,250r14,-3l175,245r14,-5l201,235r11,-5l222,226r14,16l217,258r-18,15l182,286r-19,10l144,304r-19,6l105,313r-20,1l76,314r-8,-1l58,312r-8,-3l43,305r-6,-4l30,296r-7,-6l18,284r-4,-7l10,269,7,261,4,251,2,240r,-10l,219,2,203,4,188r7,-16l18,154,28,137,39,118,54,99,70,79,88,60,104,44,120,31,135,20r15,-9l163,4,175,1,189,r6,l202,2r6,3l213,9r5,6l221,21r3,7l224,35r,10l221,58r-5,12l209,83,199,97r-10,14l177,128r-15,17l135,173r-24,22l99,204r-11,7l78,216r-9,4xe" fillcolor="#1f1a17" stroked="f">
                <v:path arrowok="t" o:connecttype="custom" o:connectlocs="22666,72390;25185,75883;29277,78105;34944,79693;42499,79693;50999,78423;59499,76200;66740,73025;74295,76835;62647,86678;51314,93980;39351,98425;26759,99695;21407,99378;15740,98108;11648,95568;7241,92075;4407,87948;2204,82868;630,76200;0,69533;1259,59690;5667,48895;12278,37465;22037,25083;32740,13970;42499,6350;51314,1270;59499,0;63591,635;67054,2858;69573,6668;70517,11113;69573,18415;65795,26353;59499,35243;50999,46038;34944,61913;27703,66993;21722,69850" o:connectangles="0,0,0,0,0,0,0,0,0,0,0,0,0,0,0,0,0,0,0,0,0,0,0,0,0,0,0,0,0,0,0,0,0,0,0,0,0,0,0,0"/>
              </v:shape>
              <v:shape id="Freeform 176" o:spid="_x0000_s1053" style="position:absolute;left:38817;top:895;width:1219;height:1016;visibility:visible;mso-wrap-style:square;v-text-anchor:top" coordsize="383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n8DMMA&#10;AADbAAAADwAAAGRycy9kb3ducmV2LnhtbESPQWvCQBSE70L/w/IK3nTTKKGkrhKKgnqqpuD1Nfua&#10;hGbfxuxq4r93C4LHYWa+YRarwTTiSp2rLSt4m0YgiAuray4VfOebyTsI55E1NpZJwY0crJYvowWm&#10;2vZ8oOvRlyJA2KWooPK+TaV0RUUG3dS2xMH7tZ1BH2RXSt1hH+CmkXEUJdJgzWGhwpY+Kyr+jhej&#10;gOKf0/4rmV/WxuZD1p9nu2x/Umr8OmQfIDwN/hl+tLdaQZzA/5fw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n8DMMAAADbAAAADwAAAAAAAAAAAAAAAACYAgAAZHJzL2Rv&#10;d25yZXYueG1sUEsFBgAAAAAEAAQA9QAAAIgDAAAAAA==&#10;" path="m134,155r23,-22l183,112,208,92,235,73,254,59,273,48,290,38r17,-8l321,23r15,-5l350,14r12,-3l382,30,364,69r-13,33l339,132r-11,25l321,179r-6,19l312,213r-1,12l311,234r4,5l320,238r7,-3l335,233r8,-4l359,218r16,-9l383,233r-12,9l359,253r-13,9l332,272r-16,10l301,291r-12,6l278,300r-2,-1l272,295r-4,-7l262,280r-4,-11l255,261r-1,-7l253,249r1,-18l259,209r9,-27l278,149r10,-25l299,100r9,-21l317,62r-16,5l286,75,269,85,251,97r-17,13l215,126r-19,19l176,165r-17,21l144,203r-14,18l118,237r-8,15l103,264r-5,12l95,287,21,321,,297,14,272,31,245,45,217,62,190,75,163,86,141r2,-9l91,124r2,-7l94,110r,-4l93,104r,-2l91,101,44,30,117,r6,7l130,14r7,8l141,31r4,11l148,54r1,13l149,81r-1,20l145,118r-4,19l134,155xe" fillcolor="#1f1a17" stroked="f">
                <v:path arrowok="t" o:connecttype="custom" o:connectlocs="49978,42096;66212,29119;80856,18674;92315,12027;102184,7280;111415,4431;121602,9495;111733,32284;104412,49692;100274,62669;99000,71215;100274,75646;104094,74380;109187,72481;119373,66151;118100,76596;110142,82926;100592,89256;91997,94004;87859,94637;85312,91155;82129,85141;80856,80394;80856,73114;85312,57605;91679,39247;98045,25004;95817,21206;85630,26903;74489,34816;62392,45894;50614,58871;41383,69949;35016,79761;31196,87357;6685,101600;4457,86091;14325,68683;23875,51591;28013,41779;29605,37032;29923,33550;29605,32284;14006,9495;39154,2216;43611,6963;46158,13293;47431,21206;47113,31968;44884,43362" o:connectangles="0,0,0,0,0,0,0,0,0,0,0,0,0,0,0,0,0,0,0,0,0,0,0,0,0,0,0,0,0,0,0,0,0,0,0,0,0,0,0,0,0,0,0,0,0,0,0,0,0,0"/>
              </v:shape>
              <v:shape id="Freeform 177" o:spid="_x0000_s1054" style="position:absolute;left:37439;top:787;width:1194;height:1098;visibility:visible;mso-wrap-style:square;v-text-anchor:top" coordsize="377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oOl8UA&#10;AADbAAAADwAAAGRycy9kb3ducmV2LnhtbESPQWuDQBSE74H8h+UVcgnNGgupWNcgQSGHXpoWQm+v&#10;7qtK3bfiboz599lCocdhZr5hsv1sejHR6DrLCrabCARxbXXHjYKP9+oxAeE8ssbeMim4kYN9vlxk&#10;mGp75TeaTr4RAcIuRQWt90MqpatbMug2diAO3rcdDfogx0bqEa8BbnoZR9FOGuw4LLQ40KGl+ud0&#10;MYGScPF5vH2Vr9062ZUxn6vm/KTU6mEuXkB4mv1/+K991AriZ/j9En6Az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Og6XxQAAANsAAAAPAAAAAAAAAAAAAAAAAJgCAABkcnMv&#10;ZG93bnJldi54bWxQSwUGAAAAAAQABAD1AAAAigMAAAAA&#10;" path="m106,r15,9l140,19r21,9l187,37r27,9l242,51r28,3l299,55r8,-1l316,54r8,l330,54r4,48l319,107r-15,6l288,121r-15,8l257,137r-16,11l225,158r-17,13l176,193r-29,23l120,236,95,255r14,6l130,266r30,5l198,275r39,5l274,282r34,3l339,285r30,-1l377,309r-19,5l332,321r-29,6l268,333r-38,6l194,343r-35,1l125,345r-16,l94,344r-15,l66,343,54,341,43,340,32,337r-9,-2l17,332r-4,-3l9,327,5,323,2,319,1,314,,309r,-7l,293r2,-9l5,271r6,-12l17,245,29,220r13,-1l54,216r13,-2l81,208r14,-6l112,192r16,-9l145,172r23,-16l191,138r20,-17l231,102r-41,4l176,106r-15,-1l145,102,129,99,112,95,95,90,78,85,62,79r,-66l106,xe" fillcolor="#1f1a17" stroked="f">
                <v:path arrowok="t" o:connecttype="custom" o:connectlocs="38316,2866;50982,8916;67765,14647;85498,17195;97214,17195;102597,17195;105764,32479;96264,35981;86448,41076;76315,47126;65865,54450;46549,68779;30082,81197;41166,84700;62698,87566;86764,89795;107347,90750;119380,98392;105130,102213;84864,106034;61432,109218;39582,109855;29766,109537;20899,109218;13616,108263;7283,106671;4117,104760;1583,102850;317,99984;0,96163;633,90431;3483,82471;9183,70052;17100,68779;25649,66231;35466,61137;45915,54768;60482,43942;73148,32479;55732,33753;45915,32479;35466,30250;24699,27066;19633,4139" o:connectangles="0,0,0,0,0,0,0,0,0,0,0,0,0,0,0,0,0,0,0,0,0,0,0,0,0,0,0,0,0,0,0,0,0,0,0,0,0,0,0,0,0,0,0,0"/>
              </v:shape>
              <v:shape id="Freeform 178" o:spid="_x0000_s1055" style="position:absolute;left:36436;top:901;width:927;height:991;visibility:visible;mso-wrap-style:square;v-text-anchor:top" coordsize="291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P2Q78A&#10;AADbAAAADwAAAGRycy9kb3ducmV2LnhtbERPTWvCQBC9C/0PyxR6kbqpllJSVymFYq6mgtchO02W&#10;ZmeX7EZjf71zEDw+3vd6O/lenWhILrCBl0UBirgJ1nFr4PDz/fwOKmVki31gMnChBNvNw2yNpQ1n&#10;3tOpzq2SEE4lGuhyjqXWqenIY1qESCzcbxg8ZoFDq+2AZwn3vV4WxZv26FgaOoz01VHzV49eSv4p&#10;8ujjYf5aHWO9citXjTtjnh6nzw9QmaZ8F9/clTWwlLHyRX6A3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U/ZDvwAAANsAAAAPAAAAAAAAAAAAAAAAAJgCAABkcnMvZG93bnJl&#10;di54bWxQSwUGAAAAAAQABAD1AAAAhAMAAAAA&#10;" path="m269,r22,27l287,39r-7,12l272,63r-8,12l243,76r-18,3l206,83r-18,6l172,95r-16,10l140,115r-15,13l114,137r-9,11l97,158r-7,10l85,179r-3,9l79,197r,11l79,214r3,6l85,226r5,4l95,234r7,4l107,240r7,2l126,240r12,l151,238r12,-3l173,231r13,-4l198,222r13,-6l230,204r16,-9l256,188r6,-3l273,199r-28,24l218,245r-27,18l165,278r-16,8l134,293r-13,7l107,304r-13,4l81,310r-13,2l55,312r-12,l32,309r-8,-3l16,301,9,296,5,289,1,281,,271r,-6l1,255r3,-8l7,238r8,-18l25,200,40,179,58,156,79,133r24,-26l128,84,152,63,175,45,196,29,217,17,235,9,253,2,269,xe" fillcolor="#1f1a17" stroked="f">
                <v:path arrowok="t" o:connecttype="custom" o:connectlocs="92710,8573;89205,16193;84108,23813;71683,25083;59895,28258;49700,33338;39824,40640;33452,46990;28673,53340;26124,59690;25169,66040;26124,69850;28673,73025;32496,75565;36319,76835;43966,76200;51930,74613;59258,72073;67223,68580;78373,61913;83471,58738;78055,70803;60851,83503;47470,90805;38550,95250;29948,97790;21664,99060;13699,99060;7646,97155;2867,93980;319,89218;0,84138;1274,78423;4779,69850;12744,56833;25169,42228;40780,26670;55753,14288;69134,5398;80604,635" o:connectangles="0,0,0,0,0,0,0,0,0,0,0,0,0,0,0,0,0,0,0,0,0,0,0,0,0,0,0,0,0,0,0,0,0,0,0,0,0,0,0,0"/>
              </v:shape>
              <v:shape id="Freeform 179" o:spid="_x0000_s1056" style="position:absolute;left:35744;top:1054;width:355;height:489;visibility:visible;mso-wrap-style:square;v-text-anchor:top" coordsize="11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3oscQA&#10;AADbAAAADwAAAGRycy9kb3ducmV2LnhtbESPQWsCMRSE74L/ITyhN83Wg9itUawiSA8VbXt/bN5u&#10;tk1elk1ct/56IxQ8DjPzDbNY9c6KjtpQe1bwPMlAEBde11wp+PrcjecgQkTWaD2Tgj8KsFoOBwvM&#10;tb/wkbpTrESCcMhRgYmxyaUMhSGHYeIb4uSVvnUYk2wrqVu8JLizcpplM+mw5rRgsKGNoeL3dHYK&#10;+vKt+jnutt+Hc2HX3bu9lubjqtTTqF+/gojUx0f4v73XCqYvcP+Sf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N6LHEAAAA2wAAAA8AAAAAAAAAAAAAAAAAmAIAAGRycy9k&#10;b3ducmV2LnhtbFBLBQYAAAAABAAEAPUAAACJAwAAAAA=&#10;" path="m97,l87,2,74,4,65,8r-9,6l46,22r-8,9l30,42,22,54,18,65,12,77,10,89,6,101,4,113,2,127,,140r,13l8,149r8,-4l25,140r8,-8l52,114,72,92,89,69,103,47r4,-9l111,30r1,-8l113,15,112,8,109,4,104,2,97,xe" stroked="f">
                <v:path arrowok="t" o:connecttype="custom" o:connectlocs="30525,0;27378,639;23287,1278;20455,2557;17623,4474;14476,7031;11958,9907;9441,13422;6923,17257;5664,20772;3776,24607;3147,28442;1888,32277;1259,36112;629,40586;0,44741;0,48895;2518,47617;5035,46338;7867,44741;10385,42184;16364,36432;22658,29401;28007,22051;32413,15020;33672,12144;34931,9587;35245,7031;35560,4794;35245,2557;34301,1278;32728,639;30525,0" o:connectangles="0,0,0,0,0,0,0,0,0,0,0,0,0,0,0,0,0,0,0,0,0,0,0,0,0,0,0,0,0,0,0,0,0"/>
              </v:shape>
              <v:shape id="Freeform 180" o:spid="_x0000_s1057" style="position:absolute;left:33680;top:19;width:1772;height:1873;visibility:visible;mso-wrap-style:square;v-text-anchor:top" coordsize="559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FtNMEA&#10;AADbAAAADwAAAGRycy9kb3ducmV2LnhtbERPu27CMBTdkfoP1q3EBg5FPJpiUIVAdGGA0s5X8W0c&#10;iK8j20Dg6+sBifHovGeL1tbiQj5UjhUM+hkI4sLpiksFh+91bwoiRGSNtWNScKMAi/lLZ4a5dlfe&#10;0WUfS5FCOOSowMTY5FKGwpDF0HcNceL+nLcYE/Sl1B6vKdzW8i3LxtJixanBYENLQ8Vpf7YKdpPp&#10;9jga3SfeHM6b99VP7X7jQKnua/v5ASJSG5/ih/tLKxim9elL+gF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RbTTBAAAA2wAAAA8AAAAAAAAAAAAAAAAAmAIAAGRycy9kb3du&#10;cmV2LnhtbFBLBQYAAAAABAAEAPUAAACGAwAAAAA=&#10;" path="m207,378r-29,6l155,388r-18,3l125,392r-6,-1l113,391r-3,-3l108,387r1,-7l110,374r2,-7l116,359r4,-7l125,345r8,-4l143,337r15,-1l168,335r8,-2l190,331r19,-4l233,320r11,-27l255,269r9,-25l272,223r7,-20l284,187r4,-15l291,161r-19,11l255,183r-14,6l230,195r-8,2l216,199r-3,-2l216,188r4,-11l222,166r4,-8l240,150r13,-6l268,136r13,-9l303,113,319,97r8,-7l333,82r6,-8l343,66r8,-15l358,39r7,-10l370,23,380,12,391,5r5,-3l403,1,408,r5,l417,r3,1l421,2r3,3l426,12r1,8l427,28r-1,7l423,41r-3,8l412,64,401,80,389,94r-12,12l365,119r-11,13l350,140r-8,17l333,184r-14,36l314,232r-7,21l298,277r-11,29l308,301r23,-7l353,288r21,-6l396,275r21,-6l439,262r23,-8l461,263r-3,12l455,281r-3,5l448,290r-4,3l426,301r-21,9l382,318r-24,10l333,337r-23,10l287,353r-22,8l257,383r-6,19l244,417r-6,10l232,441r-7,12l217,462r-6,7l229,478r23,10l279,497r32,11l343,517r27,7l395,528r18,2l421,527r10,-4l439,516r9,-8l458,497r9,-12l477,470r10,-16l498,433r11,-22l520,390r11,-22l559,376r-8,23l543,419r-8,19l525,457r-9,16l506,489r-9,14l487,516r-13,15l459,544r-15,11l430,565r-17,6l397,577r-17,2l362,581r-13,-2l330,577r-23,-6l277,565r-31,-9l216,548r-33,-8l152,531r-5,3l136,539r-16,9l100,561,80,573r-17,9l51,587r-6,2l35,589r-8,-4l19,579r-7,-8l7,562,3,552,1,540,,530,,520r1,-8l3,504r2,-7l8,491r4,-7l16,477r6,-5l27,468r7,-6l39,460r7,-4l54,454r8,-2l70,452r10,-2l90,452r12,l115,453r13,l152,456r14,1l174,446r9,-16l195,407r12,-29xe" fillcolor="#1f1a17" stroked="f">
                <v:path arrowok="t" o:connecttype="custom" o:connectlocs="43420,124353;34863,123399;35496,116720;42152,108451;55780,105907;77331,93185;88424,64562;86206,54703;70359,62654;69725,56293;80184,45798;101101,30850;108708,20991;117265,7315;127724,318;133111,318;135330,6361;133111,15584;119483,33712;108391,49932;97298,80464;104904,93503;132161,85553;145155,87461;140718,93185;113462,104317;83987,114812;75430,135803;66873,149160;98566,161564;130893,168561;141986,161564;154346,144390;168291,117038;169559,139301;157515,159974;140718,176512;120434,184145;97298,181600;57999,171741;38032,174285;16164,186689;6022,184145;317,171741;951,160292;5071,151705;12360,146298;22185,143754;36447,144072;55146,141845" o:connectangles="0,0,0,0,0,0,0,0,0,0,0,0,0,0,0,0,0,0,0,0,0,0,0,0,0,0,0,0,0,0,0,0,0,0,0,0,0,0,0,0,0,0,0,0,0,0,0,0,0,0"/>
              </v:shape>
              <v:shape id="Freeform 181" o:spid="_x0000_s1058" style="position:absolute;left:30346;top:774;width:1835;height:1245;visibility:visible;mso-wrap-style:square;v-text-anchor:top" coordsize="578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D5FcYA&#10;AADbAAAADwAAAGRycy9kb3ducmV2LnhtbESPzW7CMBCE75X6DtZW6gWBkxYVlGJQQS1wpPwcetvG&#10;S5LWXkexS8LbYySkHkcz841mMuusESdqfOVYQTpIQBDnTldcKNjvPvpjED4gazSOScGZPMym93cT&#10;zLRr+ZNO21CICGGfoYIyhDqT0uclWfQDVxNH7+gaiyHKppC6wTbCrZFPSfIiLVYcF0qsaVFS/rv9&#10;swo2Bpcpr+Zf76M8Ofa+D2bY/qRKPT50b68gAnXhP3xrr7WC5xSuX+IPkN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D5FcYAAADbAAAADwAAAAAAAAAAAAAAAACYAgAAZHJz&#10;L2Rvd25yZXYueG1sUEsFBgAAAAAEAAQA9QAAAIsDAAAAAA==&#10;" path="m11,119l148,r21,21l155,36,142,58,126,84r-18,34l100,137r-8,19l85,173r-5,16l74,204r-2,14l70,231r-1,11l73,259r4,11l85,274r7,-1l101,269r12,-8l130,251r40,-29l224,181r27,-21l276,141r25,-15l321,113r17,-11l353,95r14,-4l376,90r4,l383,91r4,3l389,98r3,4l393,107r2,7l395,121r-2,13l392,149r-3,16l385,184r-8,44l371,261r-4,23l365,296r2,9l371,312r1,2l373,316r3,1l379,317r4,l388,313r5,-4l399,302r15,-18l430,258r13,-26l455,211r8,-18l468,179r-5,-2l459,175r-2,-3l454,169r-3,-9l449,149r5,-39l454,105r-1,-6l451,94r-2,-4l472,63r12,-8l493,48r8,-4l508,43r4,l515,45r2,3l520,52r3,11l523,79r,12l523,101r,12l523,121r2,5l529,132r4,4l539,140r16,9l578,160r-40,47l523,211r-11,-3l505,206r-7,-3l494,197r-9,21l476,238r-11,19l454,274r-11,18l431,308r-11,15l408,336r-12,13l384,360r-11,10l361,378r-11,6l340,388r-11,3l318,391r-4,l310,390r-4,-4l303,382r-2,-6l298,370r-1,-7l295,353r2,-16l299,314r6,-25l311,257r7,-31l323,201r3,-17l328,172r-2,-7l325,160r-2,-4l321,154r-7,3l305,161r-12,7l278,179r-39,29l188,249r-27,22l135,290r-22,16l95,318,77,329r-13,8l52,341r-9,2l33,341r-8,-2l18,335r-7,-6l7,323,3,314,2,306,,296,2,281,4,263r6,-20l17,220r8,-27l31,172r4,-14l37,150,11,119xe" fillcolor="#1f1a17" stroked="f">
                <v:path arrowok="t" o:connecttype="custom" o:connectlocs="53658,6685;40005,26738;29210,49657;23495,64936;21908,77032;26988,87217;35878,83079;71120,57614;95568,40107;112078,30240;120650,28648;123508,31195;125413,36288;124460,47428;119698,72575;115888,94220;118110,99950;120333,100905;124778,98358;136525,82125;147003,61434;145733,55705;143193,50930;144145,33423;142558,28648;156528,15279;162560,13687;165100,16552;166053,28966;166053,38516;169228,43290;183515,50930;162560,66209;156845,62707;147638,81806;136843,98040;125730,111091;114618,120322;104458,124460;98425,124142;95568,119685;93663,112364;96838,91992;102553,63981;103505,52521;101918,49020;93028,53476;59690,79260;35878,97403;20320,107271;10478,108544;3493,104725;635,97403;1270,83716;7938,61434;11748,47747" o:connectangles="0,0,0,0,0,0,0,0,0,0,0,0,0,0,0,0,0,0,0,0,0,0,0,0,0,0,0,0,0,0,0,0,0,0,0,0,0,0,0,0,0,0,0,0,0,0,0,0,0,0,0,0,0,0,0,0"/>
              </v:shape>
              <v:shape id="Freeform 182" o:spid="_x0000_s1059" style="position:absolute;left:27978;top:850;width:946;height:1880;visibility:visible;mso-wrap-style:square;v-text-anchor:top" coordsize="29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RR8MMA&#10;AADcAAAADwAAAGRycy9kb3ducmV2LnhtbERPS4vCMBC+L/gfwgheFk3twqLVKD4QBNmDDxBvYzO2&#10;1WZSmqjdf28WFrzNx/ec8bQxpXhQ7QrLCvq9CARxanXBmYLDftUdgHAeWWNpmRT8koPppPUxxkTb&#10;J2/psfOZCCHsElSQe18lUro0J4OuZyviwF1sbdAHWGdS1/gM4aaUcRR9S4MFh4YcK1rklN52d6Pg&#10;1MTHz3I15/XX2Wyue+2WP5FTqtNuZiMQnhr/Fv+71zrMH8bw90y4QE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RR8MMAAADcAAAADwAAAAAAAAAAAAAAAACYAgAAZHJzL2Rv&#10;d25yZXYueG1sUEsFBgAAAAAEAAQA9QAAAIgDAAAAAA==&#10;" path="m74,6l76,4,78,2,82,1,88,r4,1l96,1r2,1l101,5r3,3l105,12r,4l107,20r8,172l116,195r3,4l125,196r10,-8l148,172r18,-22l189,123,221,84,245,55,261,35,271,24r1,-2l276,20r3,-3l283,16r4,1l294,22r2,5l298,32r1,5l299,45r-1,12l296,71r-4,13l287,100r-7,18l272,137r-9,21l251,180r-23,46l203,270r-22,44l158,359r-23,45l119,443r-6,17l109,474r-2,12l107,496r,13l117,496r12,-14l143,468r16,-17l177,435r20,-19l221,395r28,-24l271,396r-15,12l232,434r-37,39l147,524r-22,23l108,566,92,579r-14,8l76,589r-4,1l69,591r-6,2l58,591r-5,-1l50,586r-3,-4l43,570,41,554r1,-14l43,527r6,-18l54,492r7,-20l70,451,81,429,94,403r7,-12l120,359r31,-55l194,230r24,-43l236,152r5,-14l245,126r3,-9l249,109r-11,13l226,137r-13,16l198,172r-28,33l147,234r-18,20l117,266r-5,4l104,275r-10,4l84,282r-8,-3l69,277r-6,-4l58,266,53,255,49,243,46,228,45,211,41,107,,107,74,6xe" fillcolor="#1f1a17" stroked="f">
                <v:path arrowok="t" o:connecttype="custom" o:connectlocs="24049,1268;25948,317;29112,317;31011,634;32910,2536;33226,5071;36390,60857;37656,63076;42719,59589;52529,47545;69933,26625;82590,11094;86071,6973;88286,5388;90818,5388;93666,8558;94615,11728;94299,18067;92400,26625;88603,37402;83223,50080;72148,71634;57275,99527;42719,128054;35758,145804;33859,154045;33859,161335;40821,152777;50314,142951;62338,131857;78793,117594;81008,129322;61705,149924;39555,173380;29112,183522;24049,186692;21834,187326;18353,187326;15822,185741;13607,180670;13290,171161;15505,161335;19303,149607;25631,135978;31960,123933;47782,96357;68984,59272;76262,43741;78477,37085;75312,38670;67401,48496;53794,64978;40821,80509;35441,85580;29745,88433;24049,88433;19936,86531;16771,80826;14556,72268;12974,33915;23416,1902" o:connectangles="0,0,0,0,0,0,0,0,0,0,0,0,0,0,0,0,0,0,0,0,0,0,0,0,0,0,0,0,0,0,0,0,0,0,0,0,0,0,0,0,0,0,0,0,0,0,0,0,0,0,0,0,0,0,0,0,0,0,0,0,0"/>
              </v:shape>
              <v:shape id="Freeform 183" o:spid="_x0000_s1060" style="position:absolute;left:27019;top:914;width:800;height:1010;visibility:visible;mso-wrap-style:square;v-text-anchor:top" coordsize="250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1oYcAA&#10;AADcAAAADwAAAGRycy9kb3ducmV2LnhtbERP22rCQBB9L/gPywi+1Y22NRpdpQqlffXyAUN2TILZ&#10;2ZAdk/j3bqHQtzmc62x2g6tVR22oPBuYTRNQxLm3FRcGLuev1yWoIMgWa89k4EEBdtvRywYz63s+&#10;UneSQsUQDhkaKEWaTOuQl+QwTH1DHLmrbx1KhG2hbYt9DHe1nifJQjusODaU2NChpPx2ujsD+25Z&#10;5/37qvn47m9JmrpU9pIaMxkPn2tQQoP8i//cPzbOX73B7zPxAr1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1oYcAAAADcAAAADwAAAAAAAAAAAAAAAACYAgAAZHJzL2Rvd25y&#10;ZXYueG1sUEsFBgAAAAAEAAQA9QAAAIUDAAAAAA==&#10;" path="m,103l22,79,40,60,55,44,67,33,78,24r8,-5l93,15r7,-3l102,12r4,1l108,15r2,2l114,24r2,9l116,58r1,16l124,63r9,-12l143,40,153,28,166,17,176,9r8,-5l194,r15,9l209,15r,21l210,43r3,8l215,58r4,8l223,72r9,8l240,87r10,8l234,118r-8,-1l218,113r-9,-7l199,97,182,80,166,60r-4,7l156,74r-5,9l145,94r-10,25l124,152r-11,35l102,223,92,259,81,297,30,319r6,-21l42,282r4,-13l48,259,59,219r8,-35l73,154r1,-22l74,124r-1,-7l71,110r-1,-5l67,101,65,97,61,95,57,94r-5,l47,95r-4,3l38,101r-6,4l28,109r-4,5l20,118,,103xe" fillcolor="#1f1a17" stroked="f">
                <v:path arrowok="t" o:connecttype="custom" o:connectlocs="7041,25004;17602,13926;24963,7596;29764,4748;32644,3798;34564,4748;36485,7596;37125,18357;39685,19940;45766,12660;53127,5381;58887,1266;66888,2849;66888,11394;68169,16142;70089,20889;74249,25320;80010,30068;72329,37031;66888,33549;58247,25320;51846,21206;48326,26270;43205,37664;36165,59186;29444,81975;9601,100965;13442,89254;15362,81975;21443,58237;23683,41779;23363,37031;22403,33233;20803,30701;18242,29751;15042,30068;12162,31967;8961,34499;6401,37348" o:connectangles="0,0,0,0,0,0,0,0,0,0,0,0,0,0,0,0,0,0,0,0,0,0,0,0,0,0,0,0,0,0,0,0,0,0,0,0,0,0,0"/>
              </v:shape>
              <v:shape id="Freeform 184" o:spid="_x0000_s1061" style="position:absolute;left:25806;top:920;width:1232;height:991;visibility:visible;mso-wrap-style:square;v-text-anchor:top" coordsize="388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TuesUA&#10;AADcAAAADwAAAGRycy9kb3ducmV2LnhtbERPTWvCQBC9F/oflil4kbpRpGjqKmoQpHqwtlC8Ddlp&#10;Es3Oxuyqyb93C0Jv83ifM5k1phRXql1hWUG/F4EgTq0uOFPw/bV6HYFwHlljaZkUtORgNn1+mmCs&#10;7Y0/6br3mQgh7GJUkHtfxVK6NCeDrmcr4sD92tqgD7DOpK7xFsJNKQdR9CYNFhwacqxomVN62l+M&#10;gnGyOG4utm0PTbf7k+wOH9tkcFaq89LM30F4avy/+OFe6zB/PIS/Z8IF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1O56xQAAANwAAAAPAAAAAAAAAAAAAAAAAJgCAABkcnMv&#10;ZG93bnJldi54bWxQSwUGAAAAAAQABAD1AAAAigMAAAAA&#10;" path="m237,122r-19,20l198,163r-21,22l154,209r-16,16l123,241r-16,16l92,272r-7,7l77,284r-7,4l62,291r-17,5l27,300,12,295r-2,-3l6,287,3,280,,272r2,-8l7,247r9,-29l30,181,43,142,53,112,58,93,60,83,45,74r2,-2l113,5,121,r7,l132,3r3,6l136,14,120,57,107,96,95,131,82,165r-9,28l65,217r-7,22l53,255,80,233r31,-29l148,166r42,-46l212,96,236,68,263,35,292,r26,13l314,17r-4,6l306,31r-4,11l294,68r-11,33l275,136r-5,33l266,197r-2,27l266,234r1,13l268,252r2,5l272,263r3,2l279,268r3,3l288,268r8,-4l306,259r12,-10l331,240r13,-10l356,220r13,-10l388,233r-17,18l353,267r-17,13l318,291r-15,9l288,307r-13,4l261,312r-9,-1l243,308r-7,-6l231,294r-6,-11l222,271r-2,-16l220,237r,-23l224,187r5,-31l237,122xe" fillcolor="#1f1a17" stroked="f">
                <v:path arrowok="t" o:connecttype="custom" o:connectlocs="69215,45085;56198,58738;43815,71438;33973,81598;26988,88583;22225,91440;14288,93980;3810,93663;1905,91123;0,86360;2223,78423;9525,57468;16828,35560;19050,26353;14923,22860;38418,0;41910,953;43180,4445;33973,30480;26035,52388;20638,68898;16828,80963;35243,64770;60325,38100;74930,21590;92710,0;99695,5398;97155,9843;93345,21590;87313,43180;84455,62548;84455,74295;85090,80010;86360,83503;88583,85090;91440,85090;97155,82233;105093,76200;113030,69850;123190,73978;112078,84773;100965,92393;91440,97473;82868,99060;77153,97790;73343,93345;70485,86043;69850,75248;71120,59373;75248,38735" o:connectangles="0,0,0,0,0,0,0,0,0,0,0,0,0,0,0,0,0,0,0,0,0,0,0,0,0,0,0,0,0,0,0,0,0,0,0,0,0,0,0,0,0,0,0,0,0,0,0,0,0,0"/>
              </v:shape>
              <v:shape id="Freeform 185" o:spid="_x0000_s1062" style="position:absolute;left:24853;top:501;width:781;height:1410;visibility:visible;mso-wrap-style:square;v-text-anchor:top" coordsize="247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kevcQA&#10;AADcAAAADwAAAGRycy9kb3ducmV2LnhtbERPTWvCQBC9F/wPywheim4iNGjqGkQoCkKpMfQ8ZMck&#10;bXY2ZLcx9td3C4Xe5vE+Z5ONphUD9a6xrCBeRCCIS6sbrhQUl5f5CoTzyBpby6TgTg6y7eRhg6m2&#10;Nz7TkPtKhBB2KSqove9SKV1Zk0G3sB1x4K62N+gD7Cupe7yFcNPKZRQl0mDDoaHGjvY1lZ/5l1GQ&#10;xPfr2/dhWZyGj0f7Xmkc2tdEqdl03D2D8DT6f/Gf+6jD/PUT/D4TLp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JHr3EAAAA3AAAAA8AAAAAAAAAAAAAAAAAmAIAAGRycy9k&#10;b3ducmV2LnhtbFBLBQYAAAAABAAEAPUAAACJAwAAAAA=&#10;" path="m162,121r8,2l182,126r10,l202,127r14,2l231,131r16,-2l247,172r-7,1l228,175r-18,2l188,180r-26,3l140,185r-18,3l105,189r-9,19l88,228r-9,22l72,275r-7,25l61,322r-4,21l57,361r1,13l61,382r1,2l65,387r1,1l69,388r7,-2l89,380r18,-9l131,357r16,-9l163,339r16,-10l196,320r16,25l193,360r-20,14l150,388r-26,15l93,421,66,433r-10,4l45,439r-8,2l29,442r-7,-1l17,439r-6,-4l7,430,4,423,3,417,2,407,,396,2,379,6,356r4,-24l18,304r9,-31l37,242,48,211r9,-31l39,148r2,-6l45,138r7,-4l58,129r16,-7l88,115,96,97r9,-19l115,62r9,-17l132,35r8,-8l149,19r6,-7l163,6r8,-4l179,1,186,r3,1l189,2r1,3l192,6,179,21r-9,14l162,47r-5,9l151,67r-2,8l147,84r-1,7l149,101r4,8l157,115r5,6xe" fillcolor="#1f1a17" stroked="f">
                <v:path arrowok="t" o:connecttype="custom" o:connectlocs="53756,39229;60713,40186;68302,41143;78105,41143;75891,55176;66405,56452;51227,58365;38578,59960;30357,66339;24981,79734;20554,95681;18024,109395;18340,119282;19605,122472;20870,123747;24032,123110;33835,118325;46484,110990;56602,104930;67037,110033;54705,119282;39211,128531;20870,138100;14230,140013;9170,140970;5376,140013;2214,137143;949,132997;0,126299;1897,113541;5692,96957;11700,77183;18024,57409;12965,45289;16443,42738;23400,38910;30357,30937;36365,19774;41740,11163;47116,6060;51543,1914;56602,319;59765,319;60081,1595;56602,6698;51227,14990;47748,21369;46484,26791;47116,32213;49646,36678" o:connectangles="0,0,0,0,0,0,0,0,0,0,0,0,0,0,0,0,0,0,0,0,0,0,0,0,0,0,0,0,0,0,0,0,0,0,0,0,0,0,0,0,0,0,0,0,0,0,0,0,0,0"/>
              </v:shape>
              <v:shape id="Freeform 186" o:spid="_x0000_s1063" style="position:absolute;left:23964;top:222;width:724;height:1689;visibility:visible;mso-wrap-style:square;v-text-anchor:top" coordsize="229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BA3MMA&#10;AADcAAAADwAAAGRycy9kb3ducmV2LnhtbERPS2sCMRC+F/wPYYReiibtQepqdhFtS6EF8QFeh824&#10;G9xMlk1Wt/++KRS8zcf3nGUxuEZcqQvWs4bnqQJBXHpjudJwPLxPXkGEiGyw8UwafihAkY8elpgZ&#10;f+MdXfexEimEQ4Ya6hjbTMpQ1uQwTH1LnLiz7xzGBLtKmg5vKdw18kWpmXRoOTXU2NK6pvKy752G&#10;jS2fvuy2X+HOYH/6+H4Laqu0fhwPqwWISEO8i//dnybNn8/g75l0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BA3MMAAADcAAAADwAAAAAAAAAAAAAAAACYAgAAZHJzL2Rv&#10;d25yZXYueG1sUEsFBgAAAAAEAAQA9QAAAIgDAAAAAA==&#10;" path="m197,r32,l228,35r-3,32l221,97r-7,25l210,136r-4,11l201,157r-6,11l190,177r-7,10l176,195r-6,8l163,207r-16,9l121,229,86,245r-8,19l70,282r-7,21l57,324r-4,20l49,366r-3,19l46,403r,11l47,425r2,9l51,444r3,8l57,460r4,5l65,471r6,l78,468r8,-3l96,461r21,-11l143,434r15,-9l170,415r9,-5l186,405r15,19l190,436r-15,13l156,463r-21,16l113,495,94,507,77,518r-16,8l55,528r-5,2l43,530r-8,1l30,530r-4,l20,527r-4,-3l14,522r-3,-4l8,514,7,508,4,496,1,484r,-13l,456,1,434,3,414,4,394,8,372r4,-20l16,332r6,-20l28,290,42,255,59,218,80,179r22,-39l120,110,143,77,168,40,197,xe" fillcolor="#1f1a17" stroked="f">
                <v:path arrowok="t" o:connecttype="custom" o:connectlocs="72390,0;71126,21313;67648,38808;65119,46760;61642,53440;57849,59484;53739,64574;46469,68709;27186,77934;22128,89704;18018,103064;15490,116424;14541,128193;14857,135192;16122,141235;18018,146325;20547,149824;24657,148870;30347,146643;45204,138055;53739,132011;58797,128830;60062,138691;49314,147279;35721,157458;24341,164775;17386,167956;13593,168592;9483,168592;6322,167638;4426,166047;2529,163502;1264,157777;316,149824;316,138055;1264,125331;3793,111970;6954,99247;13277,81115;25289,56940;37934,34991;53107,12724" o:connectangles="0,0,0,0,0,0,0,0,0,0,0,0,0,0,0,0,0,0,0,0,0,0,0,0,0,0,0,0,0,0,0,0,0,0,0,0,0,0,0,0,0,0"/>
              </v:shape>
              <v:shape id="Freeform 187" o:spid="_x0000_s1064" style="position:absolute;left:22726;top:920;width:1238;height:991;visibility:visible;mso-wrap-style:square;v-text-anchor:top" coordsize="389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fUtMAA&#10;AADcAAAADwAAAGRycy9kb3ducmV2LnhtbERPy6rCMBDdC/5DGMHdNfUu9FqNIl4EwYX4ApdjM7bF&#10;ZlKbWOvfG0FwN4fznMmsMYWoqXK5ZQX9XgSCOLE651TBYb/8+QPhPLLGwjIpeJKD2bTdmmCs7YO3&#10;VO98KkIIuxgVZN6XsZQuycig69mSOHAXWxn0AVap1BU+Qrgp5G8UDaTBnENDhiUtMkquu7tR4Ibz&#10;k166kanl/3FDt9v5vPVrpbqdZj4G4anxX/HHvdJh/mgI72fCBX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fUtMAAAADcAAAADwAAAAAAAAAAAAAAAACYAgAAZHJzL2Rvd25y&#10;ZXYueG1sUEsFBgAAAAAEAAQA9QAAAIUDAAAAAA==&#10;" path="m237,122r-19,20l198,163r-22,22l153,209r-14,16l123,241r-17,16l92,272r-7,7l78,284r-8,4l62,291r-18,5l27,300,13,295,9,292,5,287,3,280,,272r1,-8l8,247,18,218,30,181,43,142,53,112,58,93,61,83,44,74r3,-2l113,5,121,r7,l132,3r4,6l136,14,121,57,106,96,94,131,83,165,73,193r-8,24l58,239r-4,16l79,233r31,-29l148,166r42,-46l211,96,236,68,263,35,292,r26,13l314,17r-4,6l306,31r-4,11l293,68r-9,33l275,136r-6,33l265,197r-1,27l265,234r2,13l268,252r1,5l272,263r3,2l279,268r2,3l288,268r8,-4l306,259r12,-10l331,240r12,-10l357,220r12,-10l389,233r-19,18l353,267r-18,13l319,291r-16,9l288,307r-13,4l263,312r-11,-1l244,308r-8,-6l230,294r-5,-11l222,271r-3,-16l219,237r2,-23l223,187r6,-31l237,122xe" fillcolor="#1f1a17" stroked="f">
                <v:path arrowok="t" o:connecttype="custom" o:connectlocs="69393,45085;56024,58738;44246,71438;33742,81598;27057,88583;22282,91440;14006,93980;4138,93663;1592,91123;0,86360;2547,78423;9549,57468;16871,35560;19417,26353;14961,22860;38516,0;42018,953;43291,4445;33742,30480;26420,52388;20691,68898;17189,80963;35015,64770;60480,38100;75123,21590;92948,0;99951,5398;97405,9843;93267,21590;87537,43180;84354,62548;84354,74295;85309,80010;86582,83503;88810,85090;91675,85090;97405,82233;105363,76200;113639,69850;123825,73978;112366,84773;101543,92393;91675,97473;83717,99060;77669,97790;73213,93345;70666,86043;69711,75248;70985,59373;75441,38735" o:connectangles="0,0,0,0,0,0,0,0,0,0,0,0,0,0,0,0,0,0,0,0,0,0,0,0,0,0,0,0,0,0,0,0,0,0,0,0,0,0,0,0,0,0,0,0,0,0,0,0,0,0"/>
              </v:shape>
              <v:shape id="Freeform 188" o:spid="_x0000_s1065" style="position:absolute;left:19932;width:2642;height:1949;visibility:visible;mso-wrap-style:square;v-text-anchor:top" coordsize="832,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5ydcMA&#10;AADcAAAADwAAAGRycy9kb3ducmV2LnhtbERPTWvCQBC9C/0PyxR6000VgsZsREorhVKhKp7H7JgE&#10;s7Mxuybpv+8KQm/zeJ+TrgZTi45aV1lW8DqJQBDnVldcKDjsP8ZzEM4ja6wtk4JfcrDKnkYpJtr2&#10;/EPdzhcihLBLUEHpfZNI6fKSDLqJbYgDd7atQR9gW0jdYh/CTS2nURRLgxWHhhIbeispv+xuRsHt&#10;MDt+fRuebrvLtdjk7/Hp2sdKvTwP6yUIT4P/Fz/cnzrMXyzg/ky4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5ydcMAAADcAAAADwAAAAAAAAAAAAAAAACYAgAAZHJzL2Rv&#10;d25yZXYueG1sUEsFBgAAAAAEAAQA9QAAAIgDAAAAAA==&#10;" path="m354,264r11,4l377,273r12,8l402,289r14,11l431,313r15,14l462,343r28,31l520,403r28,30l576,463r18,13l608,490r15,9l638,508r15,7l665,519r13,3l691,523r21,-3l717,518r6,-3l727,511r4,-4l739,496r5,-15l752,460r9,-22l769,416r8,-22l783,386r10,-7l805,373r8,-2l814,371r3,2l820,375r4,4l829,387r3,8l832,407r-3,13l827,432r-6,12l816,456r-7,12l801,480r-11,12l778,504r-15,12l750,526r-16,8l717,539r-16,4l684,546r-19,1l662,547r-12,-1l637,545r-15,-4l608,534r-14,-7l579,518,563,508,546,496,514,471,482,445,450,418,419,393,398,378,377,366,357,354,336,344r-21,-8l295,329r-20,-6l254,319r-9,8l230,344r-23,27l179,407r-27,35l129,471r-16,21l101,510r5,-3l109,508r1,3l112,515r,5l110,539r-2,18l102,573r-8,13l90,593r-5,5l79,602r-6,5l66,609r-8,2l50,612r-10,1l32,612r-9,-1l12,609,,605,8,594,28,563,62,514r47,-69l140,397r25,-38l183,331r9,-18l183,313r-18,l143,315r-30,2l83,319r-24,1l42,321r-12,l23,319r1,-6l28,307r7,-8l44,288,55,278r10,-6l73,266r6,-2l97,261r19,-1l139,258r22,-1l218,257r19,-30l256,198r19,-30l295,139r24,-38l341,73,357,52,367,40,425,r23,13l444,24r-4,14l433,51r-8,15l406,100r-25,39l365,161r-19,27l324,217r-24,30l331,235r36,-17l413,195r53,-27l510,144r46,-24l602,95,649,71,689,50,722,35r13,-5l744,26r10,-2l759,23r7,1l773,26r8,4l789,35r8,7l802,48r3,8l806,65r-2,9l798,86r-11,18l774,125r-16,22l744,164r-13,16l719,192r-6,3l708,199r-7,4l693,206r-19,6l656,217r47,-93l674,136r-36,16l592,172r-56,22l481,217r-50,18l389,251r-35,13xe" fillcolor="#1f1a17" stroked="f">
                <v:path arrowok="t" o:connecttype="custom" o:connectlocs="123508,89363;141605,103992;173990,137702;197803,158691;215265,166005;229553,163779;236220,152967;246698,125299;258128,117985;261620,120529;263208,133568;256858,148832;242253,164097;222568,172684;206375,173638;188595,167595;163195,149786;126365,120211;100013,106854;77788,103992;48260,140564;33655,161235;35560,165369;29845,186359;23178,193037;12700,194945;0,192401;34608,141518;60960,99540;35878,100812;9525,102084;11113,95087;23178,84593;44133,82049;81280,62968;108268,23215;142240,4134;134938,20989;109855,59787;116523,69328;176530,38162;229235,11131;240983,7314;250508,11131;255905,20671;245745,39752;228283,61059;220028,65512;213995,43250;152718,69010" o:connectangles="0,0,0,0,0,0,0,0,0,0,0,0,0,0,0,0,0,0,0,0,0,0,0,0,0,0,0,0,0,0,0,0,0,0,0,0,0,0,0,0,0,0,0,0,0,0,0,0,0,0"/>
              </v:shape>
              <v:shape id="Freeform 189" o:spid="_x0000_s1066" style="position:absolute;left:16967;top:914;width:1657;height:997;visibility:visible;mso-wrap-style:square;v-text-anchor:top" coordsize="521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dMeMIA&#10;AADcAAAADwAAAGRycy9kb3ducmV2LnhtbESPT4vCMBTE7wt+h/AEb2tqQVm6RimCfw5edBfPz+bZ&#10;FJuX2kSt++k3guBxmJnfMNN5Z2txo9ZXjhWMhgkI4sLpiksFvz/Lzy8QPiBrrB2Tggd5mM96H1PM&#10;tLvzjm77UIoIYZ+hAhNCk0npC0MW/dA1xNE7udZiiLItpW7xHuG2lmmSTKTFiuOCwYYWhorz/moV&#10;rCaHQ262fkzpJT+mtEY+/qFSg36Xf4MI1IV3+NXeaAWRCM8z8Qj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90x4wgAAANwAAAAPAAAAAAAAAAAAAAAAAJgCAABkcnMvZG93&#10;bnJldi54bWxQSwUGAAAAAAQABAD1AAAAhwMAAAAA&#10;" path="m82,191r24,-23l130,145r22,-23l175,99,192,79,210,59,228,39,246,19r8,-6l266,8,280,5r9,-1l293,5r4,2l298,9r2,6l298,24r-4,15l289,56r-8,23l259,136r-14,45l234,215r-7,23l241,227r20,-17l286,184r33,-32l342,128r22,-23l386,80,409,56r8,-5l429,47r15,-4l457,43r8,l472,44r3,4l476,52,436,253r72,-30l521,242r-17,11l488,265r-19,10l451,286r-23,12l409,306r-16,4l381,313r-3,-8l375,300r2,-15l379,265r3,-23l387,215r7,-30l401,154r7,-30l414,91r-29,30l356,150r-28,31l300,210r-42,40l226,277r-12,11l203,294r-8,4l188,300,158,274r5,-16l168,238r7,-23l183,189r10,-26l203,136r9,-27l223,80r-17,21l184,124r-24,25l132,179,95,214,67,243,44,267,27,285r-3,-1l20,281r-4,-6l12,269,4,255,,245r1,-6l51,91,37,66,125,r15,19l140,27r-4,13l132,56r-9,22l114,106r-11,28l93,163,82,191xe" fillcolor="#1f1a17" stroked="f">
                <v:path arrowok="t" o:connecttype="custom" o:connectlocs="33720,53510;48353,38859;61077,25163;72529,12422;80800,4141;89071,1593;93206,1593;94797,2867;94797,7644;91934,17837;82390,43318;74438,68481;76664,72303;90979,58607;108793,40770;122790,25481;132652,16244;141241,13696;147921,13696;151102,15289;138696,80584;165735,77080;155237,84406;143467,91095;130107,97465;121200,99695;119291,95554;120563,84406;123108,68481;127562,49051;131697,28985;113247,47777;95433,66888;71893,88228;64576,93643;59805,95554;51852,82177;55669,68481;61395,51918;67439,34718;65531,32170;50898,47459;30220,68162;13997,85043;7635,90458;5090,87591;1272,81221;318,76125;11770,21022;44535,6052;43263,12741;39127,24844;32765,42681;26085,60836" o:connectangles="0,0,0,0,0,0,0,0,0,0,0,0,0,0,0,0,0,0,0,0,0,0,0,0,0,0,0,0,0,0,0,0,0,0,0,0,0,0,0,0,0,0,0,0,0,0,0,0,0,0,0,0,0,0"/>
              </v:shape>
              <v:shape id="Freeform 190" o:spid="_x0000_s1067" style="position:absolute;left:15614;top:920;width:1232;height:991;visibility:visible;mso-wrap-style:square;v-text-anchor:top" coordsize="388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y5GcgA&#10;AADcAAAADwAAAGRycy9kb3ducmV2LnhtbESPQWvCQBSE7wX/w/IKvUjdmIPU1FWqoVC0B42F4u2R&#10;fSbR7Ns0u2ry791CocdhZr5hZovO1OJKrassKxiPIhDEudUVFwq+9u/PLyCcR9ZYWyYFPTlYzAcP&#10;M0y0vfGOrpkvRICwS1BB6X2TSOnykgy6kW2Ig3e0rUEfZFtI3eItwE0t4yiaSIMVh4USG1qVlJ+z&#10;i1EwTZenzcX2/aEbDr/T7WH9mcY/Sj09dm+vIDx1/j/81/7QCuJoDL9nwhGQ8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jLkZyAAAANwAAAAPAAAAAAAAAAAAAAAAAJgCAABk&#10;cnMvZG93bnJldi54bWxQSwUGAAAAAAQABAD1AAAAjQMAAAAA&#10;" path="m237,122r-19,20l198,163r-22,22l153,209r-16,16l122,241r-16,16l91,272r-6,7l78,284r-8,4l62,291r-18,5l27,300,13,295,9,292,5,287,3,280,,272r1,-8l7,247r9,-29l29,181,43,142r9,-30l58,93,59,83,44,74r3,-2l113,5,121,r7,l132,3r4,6l136,14,121,57,106,96,94,131,83,165,73,193r-9,24l58,239r-4,16l79,233r31,-29l148,166r42,-46l211,96,235,68,262,35,292,r26,13l314,17r-5,6l305,31r-4,11l293,68r-9,33l274,136r-5,33l265,197r-1,27l265,234r1,13l268,252r1,5l272,263r2,2l279,268r2,3l288,268r8,-4l305,259r13,-10l331,240r12,-10l357,220r12,-10l388,233r-18,18l353,267r-18,13l319,291r-16,9l288,307r-14,4l261,312r-9,-1l244,308r-9,-6l230,294r-5,-11l222,271r-3,-16l219,237r2,-23l223,187r6,-31l237,122xe" fillcolor="#1f1a17" stroked="f">
                <v:path arrowok="t" o:connecttype="custom" o:connectlocs="69215,45085;55880,58738;43498,71438;33655,81598;26988,88583;22225,91440;13970,93980;4128,93663;1588,91123;0,86360;2223,78423;9208,57468;16510,35560;18733,26353;14923,22860;38418,0;41910,953;43180,4445;33655,30480;26353,52388;20320,68898;17145,80963;34925,64770;60325,38100;74613,21590;92710,0;99695,5398;96838,9843;93028,21590;86995,43180;84138,62548;84138,74295;85090,80010;86360,83503;88583,85090;91440,85090;96838,82233;105093,76200;113348,69850;123190,73978;112078,84773;101283,92393;91440,97473;82868,99060;77470,97790;73025,93345;70485,86043;69533,75248;70803,59373;75248,38735" o:connectangles="0,0,0,0,0,0,0,0,0,0,0,0,0,0,0,0,0,0,0,0,0,0,0,0,0,0,0,0,0,0,0,0,0,0,0,0,0,0,0,0,0,0,0,0,0,0,0,0,0,0"/>
              </v:shape>
              <v:shape id="Freeform 191" o:spid="_x0000_s1068" style="position:absolute;left:14706;top:914;width:800;height:1010;visibility:visible;mso-wrap-style:square;v-text-anchor:top" coordsize="252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lNnMAA&#10;AADcAAAADwAAAGRycy9kb3ducmV2LnhtbESPzQrCMBCE74LvEFbwIprag0g1ioqCBw/+PcDSrG21&#10;2ZQmavXpjSB4HGbmG2Y6b0wpHlS7wrKC4SACQZxaXXCm4Hza9McgnEfWWFomBS9yMJ+1W1NMtH3y&#10;gR5Hn4kAYZeggtz7KpHSpTkZdANbEQfvYmuDPsg6k7rGZ4CbUsZRNJIGCw4LOVa0yim9He9GwSrd&#10;y3UZm81OnnfvZuupuC57SnU7zWICwlPj/+Ffe6sVxFEM3zPhCM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lNnMAAAADcAAAADwAAAAAAAAAAAAAAAACYAgAAZHJzL2Rvd25y&#10;ZXYueG1sUEsFBgAAAAAEAAQA9QAAAIUDAAAAAA==&#10;" path="m,103l23,79,41,60,57,44,69,33,79,24r8,-5l95,15r5,-3l104,12r3,1l109,15r2,2l115,24r1,9l116,58r2,16l124,63,134,51r9,-11l155,28,166,17,177,9r9,-5l194,r15,9l209,15r,21l210,43r3,8l216,58r4,8l225,72r7,8l241,87r11,8l235,118r-7,-1l219,113r-9,-7l200,97,184,80,167,60r-5,7l157,74r-6,9l147,94r-11,25l126,152r-11,35l104,223,92,259,81,297,30,319r7,-21l42,282r4,-13l49,259,61,219r8,-35l73,154r1,-22l74,124r,-7l73,110r-3,-5l68,101,65,97,62,95,57,94r-4,l49,95r-5,3l38,101r-5,4l29,109r-4,5l22,118,,103xe" fillcolor="#1f1a17" stroked="f">
                <v:path arrowok="t" o:connecttype="custom" o:connectlocs="7303,25004;18098,13926;25083,7596;30163,4748;33020,3798;34608,4748;36513,7596;36830,18357;39370,19940;45403,12660;52705,5381;59055,1266;66358,2849;66358,11394;67628,16142;69850,20889;73660,25320;80010,30068;72390,37031;66675,33549;58420,25320;51435,21206;47943,26270;43180,37664;36513,59186;29210,81975;9525,100965;13335,89254;15558,81975;21908,58237;23495,41779;23495,37031;22225,33233;20638,30701;18098,29751;15558,30068;12065,31967;9208,34499;6985,37348" o:connectangles="0,0,0,0,0,0,0,0,0,0,0,0,0,0,0,0,0,0,0,0,0,0,0,0,0,0,0,0,0,0,0,0,0,0,0,0,0,0,0"/>
              </v:shape>
              <v:shape id="Freeform 192" o:spid="_x0000_s1069" style="position:absolute;left:13836;top:501;width:775;height:1410;visibility:visible;mso-wrap-style:square;v-text-anchor:top" coordsize="245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KicUA&#10;AADcAAAADwAAAGRycy9kb3ducmV2LnhtbESP3WrCQBSE7wXfYTlC7+qmtopNXUUCloC00OgDHLLH&#10;JDR7NmY3P337riB4OczMN8xmN5pa9NS6yrKCl3kEgji3uuJCwfl0eF6DcB5ZY22ZFPyRg912Otlg&#10;rO3AP9RnvhABwi5GBaX3TSyly0sy6Oa2IQ7exbYGfZBtIXWLQ4CbWi6iaCUNVhwWSmwoKSn/zTqj&#10;4Pp5/P66JGO1Xp7372k2dMflGyn1NBv3HyA8jf4RvrdTrWARvcLtTDgCcvs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SQqJxQAAANwAAAAPAAAAAAAAAAAAAAAAAJgCAABkcnMv&#10;ZG93bnJldi54bWxQSwUGAAAAAAQABAD1AAAAigMAAAAA&#10;" path="m161,121r7,2l182,126r8,l200,127r14,2l230,131r15,-2l245,172r-6,1l227,175r-19,2l186,180r-25,3l140,185r-19,3l105,189,95,208r-9,20l78,250r-8,25l64,300r-5,22l56,343r-1,18l58,374r2,8l62,384r1,3l66,388r1,l75,386r14,-6l106,371r24,-14l145,348r16,-9l178,329r16,-9l211,345r-19,15l172,374r-23,14l124,403,93,421,66,433r-11,4l44,439r-9,2l27,442r-7,-1l15,439r-4,-4l7,430,4,423,1,417,,407,,396,1,379,4,356,9,332r7,-28l27,273r9,-31l46,211r9,-31l38,148r2,-6l44,138r6,-4l58,129r16,-7l87,115,95,97r8,-19l113,62,124,45r8,-10l138,27r9,-8l155,12r8,-6l169,2r9,-1l186,r1,1l188,2r,3l190,6,179,21,168,35r-7,12l155,56r-4,11l148,75r-3,9l145,91r3,10l152,109r4,6l161,121xe" fillcolor="#1f1a17" stroked="f">
                <v:path arrowok="t" o:connecttype="custom" o:connectlocs="53122,39229;60079,40186;67668,41143;77470,41143;75573,55176;65770,56452;50909,58365;38261,59960;30039,66339;24664,79734;20237,95681;17707,109395;18340,119282;19605,122472;20869,123747;23715,123110;33518,118325;45850,110990;56284,104930;66719,110033;54387,119282;39209,128531;20869,138100;13913,140013;8538,140970;4743,140013;2213,137143;316,132997;0,126299;1265,113541;5059,96957;11383,77183;17391,57409;12648,45289;15810,42738;23399,38910;30039,30937;35731,19774;41739,11163;46482,6060;51541,1914;56284,319;59130,319;59446,1595;56601,6698;50909,14990;47747,21369;45850,26791;46798,32213;49328,36678" o:connectangles="0,0,0,0,0,0,0,0,0,0,0,0,0,0,0,0,0,0,0,0,0,0,0,0,0,0,0,0,0,0,0,0,0,0,0,0,0,0,0,0,0,0,0,0,0,0,0,0,0,0"/>
              </v:shape>
              <v:shape id="Freeform 193" o:spid="_x0000_s1070" style="position:absolute;left:12547;top:895;width:1226;height:1016;visibility:visible;mso-wrap-style:square;v-text-anchor:top" coordsize="385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phXcQA&#10;AADcAAAADwAAAGRycy9kb3ducmV2LnhtbESPT2vCQBTE70K/w/IKvemmof4hukoRKj3owaT0/Mg+&#10;k2D2bdzdmvjtu4LgcZiZ3zCrzWBacSXnG8sK3icJCOLS6oYrBT/F13gBwgdkja1lUnAjD5v1y2iF&#10;mbY9H+mah0pECPsMFdQhdJmUvqzJoJ/Yjjh6J+sMhihdJbXDPsJNK9MkmUmDDceFGjva1lSe8z+j&#10;wLtdfwuH4VDM5e43vZTddF9MlXp7HT6XIAIN4Rl+tL+1gjT5gPuZe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YV3EAAAA3AAAAA8AAAAAAAAAAAAAAAAAmAIAAGRycy9k&#10;b3ducmV2LnhtbFBLBQYAAAAABAAEAPUAAACJAwAAAAA=&#10;" path="m134,155r24,-22l183,112,210,92,235,73,255,59,273,48,290,38r17,-8l323,23r13,-5l350,14r12,-3l382,30,366,69r-15,33l339,132r-10,25l321,179r-5,19l312,213r-1,12l311,234r5,5l321,238r7,-3l335,233r8,-4l359,218r16,-9l385,233r-12,9l359,253r-12,9l333,272r-17,10l302,291r-12,6l280,300r-4,-1l272,295r-5,-7l263,280r-4,-11l255,261r-1,-7l253,249r2,-18l259,209r8,-27l278,149r11,-25l298,100,308,79r9,-17l302,67r-16,8l270,85,253,97r-19,13l216,126r-20,19l177,165r-19,21l144,203r-14,18l119,237r-9,15l103,264r-4,12l97,287,22,321,,297,16,272,31,245,47,217,63,190,76,163,86,141r4,-9l92,124r2,-7l94,110r,-4l94,104r-2,-2l91,101,45,30,117,r8,7l132,14r5,8l141,31r4,11l148,54r1,13l149,81r,20l146,118r-5,19l134,155xe" fillcolor="#1f1a17" stroked="f">
                <v:path arrowok="t" o:connecttype="custom" o:connectlocs="50295,42096;66848,29119;81173,18674;92314,12027;102819,7280;111414,4431;121600,9495;111732,32284;104729,49692;100591,62669;98999,71215;100591,75646;104410,74380;109185,72481;119372,66151;118735,76596;110459,82926;100591,89256;92314,94004;87858,94637;84993,91155;82446,85141;80854,80394;81173,73114;84993,57605;91996,39247;98044,25004;96134,21206;85948,26903;74488,34816;62392,45894;50295,58871;41382,69949;35016,79761;31514,87357;7003,101600;5093,86091;14961,68683;24193,51591;28649,41779;29923,37032;29923,33550;29286,32284;14325,9495;39791,2216;43610,6963;46157,13293;47430,21206;47430,31968;44884,43362" o:connectangles="0,0,0,0,0,0,0,0,0,0,0,0,0,0,0,0,0,0,0,0,0,0,0,0,0,0,0,0,0,0,0,0,0,0,0,0,0,0,0,0,0,0,0,0,0,0,0,0,0,0"/>
              </v:shape>
              <v:shape id="Freeform 194" o:spid="_x0000_s1071" style="position:absolute;left:11861;top:1054;width:356;height:489;visibility:visible;mso-wrap-style:square;v-text-anchor:top" coordsize="11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puAMUA&#10;AADcAAAADwAAAGRycy9kb3ducmV2LnhtbESPQWsCMRSE74L/ITyhN81WUMrWKFYRpIeKtr0/Nm83&#10;2yYvyyauW3+9EQoeh5n5hlmsemdFR22oPSt4nmQgiAuva64UfH3uxi8gQkTWaD2Tgj8KsFoOBwvM&#10;tb/wkbpTrESCcMhRgYmxyaUMhSGHYeIb4uSVvnUYk2wrqVu8JLizcpplc+mw5rRgsKGNoeL3dHYK&#10;+vKt+jnutt+Hc2HX3bu9lubjqtTTqF+/gojUx0f4v73XCqbZD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em4AxQAAANwAAAAPAAAAAAAAAAAAAAAAAJgCAABkcnMv&#10;ZG93bnJldi54bWxQSwUGAAAAAAQABAD1AAAAigMAAAAA&#10;" path="m97,l86,2,74,4,64,8,54,14r-8,8l36,31,29,42,21,54,16,65,12,77,8,89,5,101,3,113,1,127,,140r,13l8,149r8,-4l24,140r8,-8l51,114,71,92,89,69,102,47r4,-9l110,30r2,-8l113,15,112,8,109,4,104,2,97,xe" stroked="f">
                <v:path arrowok="t" o:connecttype="custom" o:connectlocs="30525,0;27063,639;23287,1278;20140,2557;16993,4474;14476,7031;11329,9907;9126,13422;6608,17257;5035,20772;3776,24607;2518,28442;1573,32277;944,36112;315,40586;0,44741;0,48895;2518,47617;5035,46338;7553,44741;10070,42184;16049,36432;22343,29401;28007,22051;32098,15020;33357,12144;34616,9587;35245,7031;35560,4794;35245,2557;34301,1278;32728,639;30525,0" o:connectangles="0,0,0,0,0,0,0,0,0,0,0,0,0,0,0,0,0,0,0,0,0,0,0,0,0,0,0,0,0,0,0,0,0"/>
              </v:shape>
              <v:shape id="Freeform 195" o:spid="_x0000_s1072" style="position:absolute;left:10020;width:1721;height:1873;visibility:visible;mso-wrap-style:square;v-text-anchor:top" coordsize="542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j0vsMA&#10;AADcAAAADwAAAGRycy9kb3ducmV2LnhtbESPzWrDMBCE74W+g9hCb7UUH0xxrYRSanAhOTRN7ou1&#10;/iHWyliq7b59FAj0OMzMN0yxW+0gZpp871jDJlEgiGtnem41nH7Kl1cQPiAbHByThj/ysNs+PhSY&#10;G7fwN83H0IoIYZ+jhi6EMZfS1x1Z9IkbiaPXuMliiHJqpZlwiXA7yFSpTFrsOS50ONJHR/Xl+Gs1&#10;VNnFVsPn/kD79EtulrMsFTVaPz+t728gAq3hP3xvV0ZDqjK4nYlH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j0vsMAAADcAAAADwAAAAAAAAAAAAAAAACYAgAAZHJzL2Rv&#10;d25yZXYueG1sUEsFBgAAAAAEAAQA9QAAAIgDAAAAAA==&#10;" path="m420,r24,1l467,4r19,4l502,15r9,5l519,27r8,7l533,42r4,9l539,59r3,11l542,81r-1,19l537,118r-7,21l521,157r-11,21l495,198r-17,21l457,241r-21,20l416,278r-21,15l375,304r-19,9l339,320r-18,4l304,325r-6,l294,323r-2,-3l288,317r-3,-4l284,309r-2,-5l281,297r,-7l282,281r3,-8l289,265r5,-9l300,246r7,-9l315,226r16,-18l344,195r7,-4l356,188r6,-2l366,186r19,13l398,187r12,-14l421,159r8,-16l436,125r5,-16l444,93r,-16l444,63,443,52r-3,-9l437,35r-4,-5l428,26r-6,-3l416,22r-22,1l374,24r-20,3l335,31r-19,4l297,42r-19,6l261,56,245,66r-17,9l212,86r-16,14l181,113r-14,13l153,143r-15,16l118,187r-17,30l84,245,72,273r-9,30l56,331r-3,15l52,360r-1,15l51,389r,13l52,416r3,10l59,437r5,11l70,457r6,10l84,475r9,6l103,488r10,4l125,498r11,2l149,503r14,1l176,504r19,l215,503r19,-3l253,496r20,-4l292,487r20,-7l332,473r24,-10l379,452r22,-14l422,425r21,-15l461,394r18,-16l496,359r11,9l498,383r-11,15l475,414r-15,15l443,445r-19,18l402,480r-23,18l347,519r-31,19l285,554r-31,12l239,572r-16,5l208,581r-15,3l179,586r-15,2l148,589r-15,1l117,589r-16,-1l86,584,74,580,60,573,49,566r-9,-9l32,547,24,537,17,524,12,511,8,498,4,483,1,468,,451,,434,,414,1,395,4,377,6,358r6,-19l16,320r6,-19l29,284r8,-19l47,247,57,230,68,211,80,194,93,178r13,-18l122,143r16,-18l154,109,171,94,188,81,206,67,223,55r19,-9l261,36r19,-9l298,20r19,-7l338,9,358,5,378,3,398,r22,xe" fillcolor="#1f1a17" stroked="f">
                <v:path arrowok="t" o:connecttype="custom" o:connectlocs="154305,2540;167323,10795;172085,22225;168275,44133;151765,69533;125413,93028;101918,102870;92710,101600;89535,96520;90488,86678;97473,75248;111443,60643;122238,63183;136208,45403;140970,24448;138748,11113;132080,6985;106363,9843;82868,17780;62230,31750;43815,50483;22860,86678;16510,114300;16510,132080;22225,145098;32703,154940;47308,159703;68263,159703;92710,154623;120333,143510;146368,125095;158115,121603;140653,141288;110173,164783;75883,181610;56833,186055;37148,187008;19050,181928;7620,170498;1270,153353;0,131445;3810,107633;11748,84138;25400,61595;43815,39688;65405,21273;88900,8573;113665,1588" o:connectangles="0,0,0,0,0,0,0,0,0,0,0,0,0,0,0,0,0,0,0,0,0,0,0,0,0,0,0,0,0,0,0,0,0,0,0,0,0,0,0,0,0,0,0,0,0,0,0,0"/>
              </v:shape>
              <v:shape id="Freeform 196" o:spid="_x0000_s1073" style="position:absolute;left:40100;top:469;width:1384;height:2255;visibility:visible;mso-wrap-style:square;v-text-anchor:top" coordsize="438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2mTcMA&#10;AADcAAAADwAAAGRycy9kb3ducmV2LnhtbESPQWvCQBSE70L/w/IKXkQ3UdE2dZVWEHs1pvdH9jUJ&#10;zb4N2VVXf70rFDwOM/MNs9oE04oz9a6xrCCdJCCIS6sbrhQUx934DYTzyBpby6TgSg4265fBCjNt&#10;L3ygc+4rESHsMlRQe99lUrqyJoNuYjvi6P3a3qCPsq+k7vES4aaV0yRZSIMNx4UaO9rWVP7lJ6Mg&#10;vKcpHsKXG+WdnRX7/fz2c5orNXwNnx8gPAX/DP+3v7WCabKEx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2mTcMAAADcAAAADwAAAAAAAAAAAAAAAACYAgAAZHJzL2Rv&#10;d25yZXYueG1sUEsFBgAAAAAEAAQA9QAAAIgDAAAAAA==&#10;" path="m69,356r3,8l74,370r6,5l85,379r8,3l101,385r10,2l121,389r14,-2l148,386r14,-3l175,381r14,-5l201,371r11,-5l222,362r12,16l217,394r-18,15l181,422r-18,10l144,440r-20,6l105,449r-20,1l76,450,66,449r-8,-1l50,445r-7,-4l35,437r-5,-5l23,426r-5,-6l14,413r-4,-8l6,397,3,387,2,376,,366,,355,2,339,4,324r6,-16l18,290r9,-17l39,254,54,235,70,215,88,196r16,-16l120,167r15,-11l148,147r15,-7l175,137r14,-1l195,136r6,2l207,141r6,4l218,151r3,6l224,164r,7l224,181r-4,13l216,206r-7,13l199,233r-10,14l177,264r-15,17l135,309r-26,22l98,340r-10,7l78,352r-9,4xm162,184r-12,2l139,188r-11,4l119,198r-10,8l101,215r-8,11l86,238r-5,11l77,261r-4,12l70,285r-3,12l66,311r-1,13l65,337r8,-4l80,329r9,-5l97,316r19,-18l136,276r18,-23l167,231r4,-9l174,214r3,-8l177,199r,-7l174,188r-6,-2l162,184xm275,710r-15,-7l253,701r-5,-7l242,686r-4,-11l234,663r-1,-14l230,635r,-16l232,596r1,-23l237,551r5,-20l248,512r7,-12l257,495r4,-3l265,489r3,-1l273,491r4,4l282,500r2,6l291,476r7,-31l303,415r7,-30l322,325r8,-44l335,247r3,-20l338,222r,-3l338,216r,-2l321,199,423,137r11,19l426,175r-8,20l409,219r-9,27l392,276r-11,33l372,344r-11,39l350,424r-11,40l329,504r-11,41l307,586r-11,41l286,668r-11,42xm393,82r-8,-3l377,77r-7,-4l365,67r-9,-9l343,40,399,r,8l401,15r4,6l409,27r7,4l423,35r7,1l438,38,424,78r-31,4xe" fillcolor="#1f1a17" stroked="f">
                <v:path arrowok="t" o:connecttype="custom" o:connectlocs="23388,117475;29393,121285;38242,123508;51200,121603;63526,117793;73956,120015;57205,133985;39190,141605;24020,142875;15803,141288;9482,137160;4425,131128;948,122873;0,112713;3161,97790;12326,80645;27812,62230;42667,49530;55309,43498;63526,43815;68899,47943;70795,54293;68267,65405;59733,78423;42667,98108;27812,110173;51200,58420;40454,60960;31921,68263;25600,79058;22124,90488;20543,102870;25284,104458;36662,94615;52780,73343;55941,65405;54993,59690;86914,225425;78380,220345;73956,210503;72692,196533;74904,174943;80593,158750;83753,155258;87546,157163;91971,151130;97976,122238;105877,78423;106825,69533;101452,63183;134637,55563;126420,78105;117571,109220;107141,147320;97027,186055;86914,225425;119151,24448;112514,18415;126104,2540;129265,8573;135902,11430;124208,26035" o:connectangles="0,0,0,0,0,0,0,0,0,0,0,0,0,0,0,0,0,0,0,0,0,0,0,0,0,0,0,0,0,0,0,0,0,0,0,0,0,0,0,0,0,0,0,0,0,0,0,0,0,0,0,0,0,0,0,0,0,0,0,0,0,0"/>
                <o:lock v:ext="edit" verticies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7" o:spid="_x0000_s1074" type="#_x0000_t202" style="position:absolute;left:9594;top:2413;width:34290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NymsEA&#10;AADcAAAADwAAAGRycy9kb3ducmV2LnhtbERPW2vCMBR+F/wP4Qh7s4myidZGkY3Bnja8gm+H5tgW&#10;m5PQZLb798vDYI8f373YDrYVD+pC41jDLFMgiEtnGq40nI7v0yWIEJENto5Jww8F2G7GowJz43re&#10;0+MQK5FCOOSooY7R51KGsiaLIXOeOHE311mMCXaVNB32Kdy2cq7UQlpsODXU6Om1pvJ++LYazp+3&#10;6+VZfVVv9sX3blCS7Upq/TQZdmsQkYb4L/5zfxgNc5XWpjPpCM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DcprBAAAA3AAAAA8AAAAAAAAAAAAAAAAAmAIAAGRycy9kb3du&#10;cmV2LnhtbFBLBQYAAAAABAAEAPUAAACGAwAAAAA=&#10;" filled="f" stroked="f">
                <v:textbox>
                  <w:txbxContent>
                    <w:p w:rsidR="009268D2" w:rsidRPr="00BE7C75" w:rsidRDefault="009268D2" w:rsidP="009268D2">
                      <w:pPr>
                        <w:pStyle w:val="Stopka"/>
                        <w:spacing w:line="240" w:lineRule="auto"/>
                        <w:ind w:firstLine="0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BE7C75">
                        <w:rPr>
                          <w:rFonts w:ascii="Calibri" w:hAnsi="Calibri" w:cs="Calibri"/>
                          <w:sz w:val="18"/>
                          <w:szCs w:val="18"/>
                        </w:rPr>
                        <w:t>ul. Obrońców Pokoju 1, 21-010 Łęczna</w:t>
                      </w:r>
                    </w:p>
                    <w:p w:rsidR="009268D2" w:rsidRPr="00BE7C75" w:rsidRDefault="009268D2" w:rsidP="009268D2">
                      <w:pPr>
                        <w:pStyle w:val="Stopka"/>
                        <w:spacing w:line="240" w:lineRule="auto"/>
                        <w:ind w:firstLine="0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BE7C75">
                        <w:rPr>
                          <w:rFonts w:ascii="Calibri" w:hAnsi="Calibri" w:cs="Calibri"/>
                          <w:sz w:val="18"/>
                          <w:szCs w:val="18"/>
                        </w:rPr>
                        <w:t>tel./fax 81 752 15 47, tel. kom. 508 253 478</w:t>
                      </w:r>
                    </w:p>
                    <w:p w:rsidR="009268D2" w:rsidRPr="00BE7C75" w:rsidRDefault="009268D2" w:rsidP="009268D2">
                      <w:pPr>
                        <w:pStyle w:val="Stopka"/>
                        <w:spacing w:line="240" w:lineRule="auto"/>
                        <w:ind w:firstLine="0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BE7C75">
                        <w:rPr>
                          <w:rFonts w:ascii="Calibri" w:hAnsi="Calibri" w:cs="Calibri"/>
                          <w:sz w:val="18"/>
                          <w:szCs w:val="18"/>
                        </w:rPr>
                        <w:t>nr konta: 81 1020 3206 0000 8802 0084 1064</w:t>
                      </w:r>
                    </w:p>
                    <w:p w:rsidR="009268D2" w:rsidRPr="00BE7C75" w:rsidRDefault="009268D2" w:rsidP="009268D2">
                      <w:pPr>
                        <w:pStyle w:val="Stopka"/>
                        <w:spacing w:line="240" w:lineRule="auto"/>
                        <w:ind w:firstLine="0"/>
                        <w:rPr>
                          <w:rFonts w:ascii="Calibri" w:hAnsi="Calibri" w:cs="Calibri"/>
                          <w:sz w:val="18"/>
                          <w:szCs w:val="18"/>
                          <w:lang w:val="en-US"/>
                        </w:rPr>
                      </w:pPr>
                      <w:r w:rsidRPr="00BE7C75">
                        <w:rPr>
                          <w:rFonts w:ascii="Calibri" w:hAnsi="Calibri" w:cs="Calibri"/>
                          <w:sz w:val="18"/>
                          <w:szCs w:val="18"/>
                          <w:lang w:val="en-US"/>
                        </w:rPr>
                        <w:t>NIP: 713 18 15 189</w:t>
                      </w:r>
                    </w:p>
                    <w:p w:rsidR="009268D2" w:rsidRPr="00BE7C75" w:rsidRDefault="009268D2" w:rsidP="009268D2">
                      <w:pPr>
                        <w:pStyle w:val="Stopka"/>
                        <w:spacing w:line="240" w:lineRule="auto"/>
                        <w:ind w:firstLine="0"/>
                        <w:rPr>
                          <w:rFonts w:ascii="Calibri" w:hAnsi="Calibri" w:cs="Calibri"/>
                          <w:szCs w:val="22"/>
                          <w:lang w:val="en-US"/>
                        </w:rPr>
                      </w:pPr>
                      <w:r w:rsidRPr="00BE7C75">
                        <w:rPr>
                          <w:rFonts w:ascii="Calibri" w:hAnsi="Calibri" w:cs="Calibri"/>
                          <w:sz w:val="18"/>
                          <w:szCs w:val="18"/>
                          <w:lang w:val="en-US"/>
                        </w:rPr>
                        <w:t>R</w:t>
                      </w:r>
                      <w:r w:rsidR="00FA2384" w:rsidRPr="00BE7C75">
                        <w:rPr>
                          <w:rFonts w:ascii="Calibri" w:hAnsi="Calibri" w:cs="Calibri"/>
                          <w:sz w:val="18"/>
                          <w:szCs w:val="18"/>
                          <w:lang w:val="en-US"/>
                        </w:rPr>
                        <w:t>EGON</w:t>
                      </w:r>
                      <w:r w:rsidRPr="00BE7C75">
                        <w:rPr>
                          <w:rFonts w:ascii="Calibri" w:hAnsi="Calibri" w:cs="Calibri"/>
                          <w:sz w:val="18"/>
                          <w:szCs w:val="18"/>
                          <w:lang w:val="en-US"/>
                        </w:rPr>
                        <w:t>: 000963069</w:t>
                      </w:r>
                    </w:p>
                  </w:txbxContent>
                </v:textbox>
              </v:shape>
              <w10:wrap anchory="lin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84"/>
    <w:rsid w:val="00007981"/>
    <w:rsid w:val="000154DA"/>
    <w:rsid w:val="0005318E"/>
    <w:rsid w:val="000B2E62"/>
    <w:rsid w:val="000D32D1"/>
    <w:rsid w:val="000F46D4"/>
    <w:rsid w:val="00115B53"/>
    <w:rsid w:val="001224C4"/>
    <w:rsid w:val="00165ADF"/>
    <w:rsid w:val="001758E3"/>
    <w:rsid w:val="001B78AE"/>
    <w:rsid w:val="001D13C0"/>
    <w:rsid w:val="00214DDC"/>
    <w:rsid w:val="002424F0"/>
    <w:rsid w:val="00285C10"/>
    <w:rsid w:val="00320C20"/>
    <w:rsid w:val="003349C1"/>
    <w:rsid w:val="00377D01"/>
    <w:rsid w:val="003C3F8B"/>
    <w:rsid w:val="003E23EE"/>
    <w:rsid w:val="003E4EB4"/>
    <w:rsid w:val="003F6209"/>
    <w:rsid w:val="00424078"/>
    <w:rsid w:val="004B48F2"/>
    <w:rsid w:val="005074CA"/>
    <w:rsid w:val="0060088D"/>
    <w:rsid w:val="00652996"/>
    <w:rsid w:val="00686BE6"/>
    <w:rsid w:val="00746D25"/>
    <w:rsid w:val="007937A8"/>
    <w:rsid w:val="008044D1"/>
    <w:rsid w:val="008054AB"/>
    <w:rsid w:val="00831C9E"/>
    <w:rsid w:val="00853552"/>
    <w:rsid w:val="008A0C07"/>
    <w:rsid w:val="008D7ABE"/>
    <w:rsid w:val="00923188"/>
    <w:rsid w:val="009268D2"/>
    <w:rsid w:val="009A5C13"/>
    <w:rsid w:val="00A46E85"/>
    <w:rsid w:val="00A70E69"/>
    <w:rsid w:val="00A73D50"/>
    <w:rsid w:val="00A87DF6"/>
    <w:rsid w:val="00AA09E9"/>
    <w:rsid w:val="00AA2A70"/>
    <w:rsid w:val="00B21EA8"/>
    <w:rsid w:val="00B2231C"/>
    <w:rsid w:val="00B36CE6"/>
    <w:rsid w:val="00B447E1"/>
    <w:rsid w:val="00BB6BBB"/>
    <w:rsid w:val="00BC5BD1"/>
    <w:rsid w:val="00BE7C75"/>
    <w:rsid w:val="00C20A66"/>
    <w:rsid w:val="00C26CE8"/>
    <w:rsid w:val="00C279E2"/>
    <w:rsid w:val="00C37D10"/>
    <w:rsid w:val="00C80000"/>
    <w:rsid w:val="00C90CCA"/>
    <w:rsid w:val="00CB6494"/>
    <w:rsid w:val="00D24B6C"/>
    <w:rsid w:val="00DA4AD3"/>
    <w:rsid w:val="00DA4D84"/>
    <w:rsid w:val="00E45320"/>
    <w:rsid w:val="00E46488"/>
    <w:rsid w:val="00EA68F5"/>
    <w:rsid w:val="00EE52A1"/>
    <w:rsid w:val="00F63538"/>
    <w:rsid w:val="00F821F1"/>
    <w:rsid w:val="00F83001"/>
    <w:rsid w:val="00FA2384"/>
    <w:rsid w:val="00FF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21EA8"/>
    <w:pPr>
      <w:spacing w:line="360" w:lineRule="auto"/>
      <w:ind w:firstLine="709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6C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800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21EA8"/>
    <w:pPr>
      <w:tabs>
        <w:tab w:val="center" w:pos="4536"/>
        <w:tab w:val="right" w:pos="9072"/>
      </w:tabs>
    </w:pPr>
    <w:rPr>
      <w:rFonts w:ascii="Arial" w:hAnsi="Arial"/>
      <w:sz w:val="22"/>
      <w:lang w:val="x-none" w:eastAsia="x-none"/>
    </w:rPr>
  </w:style>
  <w:style w:type="paragraph" w:customStyle="1" w:styleId="Nrpisma">
    <w:name w:val="Nr pisma"/>
    <w:basedOn w:val="Normalny"/>
    <w:rsid w:val="00B21EA8"/>
    <w:pPr>
      <w:spacing w:before="480"/>
      <w:ind w:firstLine="0"/>
    </w:pPr>
  </w:style>
  <w:style w:type="paragraph" w:customStyle="1" w:styleId="MiejscowoscData">
    <w:name w:val="Miejscowosc/Data"/>
    <w:basedOn w:val="Nrpisma"/>
    <w:rsid w:val="00B21EA8"/>
    <w:pPr>
      <w:spacing w:before="0"/>
      <w:jc w:val="right"/>
    </w:pPr>
  </w:style>
  <w:style w:type="paragraph" w:customStyle="1" w:styleId="Podmiot">
    <w:name w:val="Podmiot"/>
    <w:basedOn w:val="Nagwek1"/>
    <w:rsid w:val="00BB6BBB"/>
    <w:pPr>
      <w:spacing w:before="1000" w:after="400"/>
      <w:ind w:left="5103" w:firstLine="0"/>
    </w:pPr>
    <w:rPr>
      <w:rFonts w:ascii="Times New Roman" w:hAnsi="Times New Roman"/>
    </w:rPr>
  </w:style>
  <w:style w:type="character" w:styleId="Hipercze">
    <w:name w:val="Hyperlink"/>
    <w:rsid w:val="00B21EA8"/>
    <w:rPr>
      <w:color w:val="0000FF"/>
      <w:u w:val="single"/>
    </w:rPr>
  </w:style>
  <w:style w:type="paragraph" w:styleId="Tekstdymka">
    <w:name w:val="Balloon Text"/>
    <w:basedOn w:val="Normalny"/>
    <w:semiHidden/>
    <w:rsid w:val="00320C20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rsid w:val="009268D2"/>
    <w:rPr>
      <w:rFonts w:ascii="Arial" w:hAnsi="Arial"/>
      <w:sz w:val="22"/>
      <w:szCs w:val="24"/>
    </w:rPr>
  </w:style>
  <w:style w:type="paragraph" w:styleId="Tekstpodstawowy">
    <w:name w:val="Body Text"/>
    <w:basedOn w:val="Normalny"/>
    <w:link w:val="TekstpodstawowyZnak"/>
    <w:unhideWhenUsed/>
    <w:rsid w:val="00DA4D84"/>
    <w:pPr>
      <w:spacing w:line="240" w:lineRule="auto"/>
      <w:ind w:firstLine="0"/>
      <w:jc w:val="center"/>
    </w:pPr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DA4D84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21EA8"/>
    <w:pPr>
      <w:spacing w:line="360" w:lineRule="auto"/>
      <w:ind w:firstLine="709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6C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800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21EA8"/>
    <w:pPr>
      <w:tabs>
        <w:tab w:val="center" w:pos="4536"/>
        <w:tab w:val="right" w:pos="9072"/>
      </w:tabs>
    </w:pPr>
    <w:rPr>
      <w:rFonts w:ascii="Arial" w:hAnsi="Arial"/>
      <w:sz w:val="22"/>
      <w:lang w:val="x-none" w:eastAsia="x-none"/>
    </w:rPr>
  </w:style>
  <w:style w:type="paragraph" w:customStyle="1" w:styleId="Nrpisma">
    <w:name w:val="Nr pisma"/>
    <w:basedOn w:val="Normalny"/>
    <w:rsid w:val="00B21EA8"/>
    <w:pPr>
      <w:spacing w:before="480"/>
      <w:ind w:firstLine="0"/>
    </w:pPr>
  </w:style>
  <w:style w:type="paragraph" w:customStyle="1" w:styleId="MiejscowoscData">
    <w:name w:val="Miejscowosc/Data"/>
    <w:basedOn w:val="Nrpisma"/>
    <w:rsid w:val="00B21EA8"/>
    <w:pPr>
      <w:spacing w:before="0"/>
      <w:jc w:val="right"/>
    </w:pPr>
  </w:style>
  <w:style w:type="paragraph" w:customStyle="1" w:styleId="Podmiot">
    <w:name w:val="Podmiot"/>
    <w:basedOn w:val="Nagwek1"/>
    <w:rsid w:val="00BB6BBB"/>
    <w:pPr>
      <w:spacing w:before="1000" w:after="400"/>
      <w:ind w:left="5103" w:firstLine="0"/>
    </w:pPr>
    <w:rPr>
      <w:rFonts w:ascii="Times New Roman" w:hAnsi="Times New Roman"/>
    </w:rPr>
  </w:style>
  <w:style w:type="character" w:styleId="Hipercze">
    <w:name w:val="Hyperlink"/>
    <w:rsid w:val="00B21EA8"/>
    <w:rPr>
      <w:color w:val="0000FF"/>
      <w:u w:val="single"/>
    </w:rPr>
  </w:style>
  <w:style w:type="paragraph" w:styleId="Tekstdymka">
    <w:name w:val="Balloon Text"/>
    <w:basedOn w:val="Normalny"/>
    <w:semiHidden/>
    <w:rsid w:val="00320C20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rsid w:val="009268D2"/>
    <w:rPr>
      <w:rFonts w:ascii="Arial" w:hAnsi="Arial"/>
      <w:sz w:val="22"/>
      <w:szCs w:val="24"/>
    </w:rPr>
  </w:style>
  <w:style w:type="paragraph" w:styleId="Tekstpodstawowy">
    <w:name w:val="Body Text"/>
    <w:basedOn w:val="Normalny"/>
    <w:link w:val="TekstpodstawowyZnak"/>
    <w:unhideWhenUsed/>
    <w:rsid w:val="00DA4D84"/>
    <w:pPr>
      <w:spacing w:line="240" w:lineRule="auto"/>
      <w:ind w:firstLine="0"/>
      <w:jc w:val="center"/>
    </w:pPr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DA4D84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ck.leczna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ek_2\Desktop\Documents\FirmowkaC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352AD-D7F4-4DFA-B639-3E6E7B0AF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FirmowkaCK</Template>
  <TotalTime>49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Łęczna, dn</vt:lpstr>
    </vt:vector>
  </TitlesOfParts>
  <Company>Microsoft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Łęczna, dn</dc:title>
  <dc:creator>Tomek</dc:creator>
  <cp:lastModifiedBy>a.murat</cp:lastModifiedBy>
  <cp:revision>8</cp:revision>
  <cp:lastPrinted>2008-04-16T19:26:00Z</cp:lastPrinted>
  <dcterms:created xsi:type="dcterms:W3CDTF">2019-12-02T10:04:00Z</dcterms:created>
  <dcterms:modified xsi:type="dcterms:W3CDTF">2021-12-10T10:20:00Z</dcterms:modified>
</cp:coreProperties>
</file>